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06" w:rsidRPr="002E7B2F" w:rsidRDefault="001E1F06" w:rsidP="001E1F06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2E7B2F">
        <w:rPr>
          <w:rFonts w:ascii="Garamond" w:hAnsi="Garamond" w:cs="Arial"/>
          <w:b/>
          <w:sz w:val="28"/>
          <w:szCs w:val="28"/>
        </w:rPr>
        <w:t>BKV Zrt.</w:t>
      </w:r>
    </w:p>
    <w:p w:rsidR="00C03991" w:rsidRPr="002E7B2F" w:rsidRDefault="00C03991" w:rsidP="00D37AA0">
      <w:pPr>
        <w:rPr>
          <w:rFonts w:ascii="Garamond" w:hAnsi="Garamond" w:cs="Arial"/>
          <w:sz w:val="28"/>
          <w:szCs w:val="28"/>
        </w:rPr>
      </w:pPr>
    </w:p>
    <w:p w:rsidR="00C03991" w:rsidRPr="002E7B2F" w:rsidRDefault="00767765" w:rsidP="000F09F4">
      <w:pPr>
        <w:pStyle w:val="Cmsor1"/>
        <w:spacing w:before="0" w:after="0"/>
        <w:ind w:left="360"/>
        <w:rPr>
          <w:rFonts w:ascii="Garamond" w:hAnsi="Garamond" w:cs="Arial"/>
          <w:i w:val="0"/>
          <w:color w:val="auto"/>
          <w:szCs w:val="28"/>
        </w:rPr>
      </w:pPr>
      <w:r>
        <w:rPr>
          <w:rFonts w:ascii="Garamond" w:hAnsi="Garamond" w:cs="Arial"/>
          <w:i w:val="0"/>
          <w:color w:val="auto"/>
          <w:szCs w:val="28"/>
        </w:rPr>
        <w:t>SZÁLLÍTÁSI KERET</w:t>
      </w:r>
      <w:r w:rsidR="000F09F4">
        <w:rPr>
          <w:rFonts w:ascii="Garamond" w:hAnsi="Garamond" w:cs="Arial"/>
          <w:i w:val="0"/>
          <w:color w:val="auto"/>
          <w:szCs w:val="28"/>
        </w:rPr>
        <w:t>SZERZŐDÉS</w:t>
      </w:r>
    </w:p>
    <w:p w:rsidR="00767765" w:rsidRDefault="00767765" w:rsidP="003F340D">
      <w:pPr>
        <w:jc w:val="center"/>
        <w:rPr>
          <w:rFonts w:ascii="Garamond" w:hAnsi="Garamond" w:cs="Arial"/>
          <w:szCs w:val="24"/>
        </w:rPr>
      </w:pPr>
      <w:r w:rsidRPr="00767765">
        <w:rPr>
          <w:rFonts w:ascii="Garamond" w:hAnsi="Garamond" w:cs="Arial"/>
          <w:szCs w:val="24"/>
        </w:rPr>
        <w:t>–</w:t>
      </w:r>
      <w:r>
        <w:rPr>
          <w:rFonts w:ascii="Garamond" w:hAnsi="Garamond" w:cs="Arial"/>
          <w:szCs w:val="24"/>
        </w:rPr>
        <w:t xml:space="preserve"> FAJTA ÉS MENNYISÉG SZERINT</w:t>
      </w:r>
    </w:p>
    <w:p w:rsidR="00767765" w:rsidRPr="003F340D" w:rsidRDefault="00767765" w:rsidP="003F340D">
      <w:pPr>
        <w:jc w:val="center"/>
        <w:rPr>
          <w:rFonts w:ascii="Garamond" w:hAnsi="Garamond" w:cs="Arial"/>
          <w:szCs w:val="24"/>
        </w:rPr>
      </w:pPr>
      <w:r w:rsidRPr="00767765">
        <w:rPr>
          <w:rFonts w:ascii="Garamond" w:hAnsi="Garamond" w:cs="Arial"/>
          <w:szCs w:val="24"/>
        </w:rPr>
        <w:t>MEGHATÁR</w:t>
      </w:r>
      <w:r>
        <w:rPr>
          <w:rFonts w:ascii="Garamond" w:hAnsi="Garamond" w:cs="Arial"/>
          <w:szCs w:val="24"/>
        </w:rPr>
        <w:t>OZOTT DOLOG HATÁRIDŐS ADÁSVÉTELE –</w:t>
      </w:r>
    </w:p>
    <w:p w:rsidR="00767765" w:rsidRDefault="00767765" w:rsidP="00D37AA0">
      <w:pPr>
        <w:tabs>
          <w:tab w:val="center" w:pos="5130"/>
        </w:tabs>
        <w:jc w:val="both"/>
        <w:rPr>
          <w:rFonts w:ascii="Garamond" w:hAnsi="Garamond" w:cs="Arial"/>
          <w:szCs w:val="24"/>
        </w:rPr>
      </w:pPr>
    </w:p>
    <w:p w:rsidR="005D4603" w:rsidRPr="002E7B2F" w:rsidRDefault="000A32FE" w:rsidP="00D37AA0">
      <w:pPr>
        <w:tabs>
          <w:tab w:val="center" w:pos="5130"/>
        </w:tabs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 xml:space="preserve">(a továbbiakban: </w:t>
      </w:r>
      <w:r w:rsidRPr="00DB2A4B">
        <w:rPr>
          <w:rFonts w:ascii="Garamond" w:hAnsi="Garamond" w:cs="Arial"/>
          <w:b/>
          <w:szCs w:val="24"/>
        </w:rPr>
        <w:t>Keretszerződés</w:t>
      </w:r>
      <w:r w:rsidRPr="002E7B2F">
        <w:rPr>
          <w:rFonts w:ascii="Garamond" w:hAnsi="Garamond" w:cs="Arial"/>
          <w:szCs w:val="24"/>
        </w:rPr>
        <w:t xml:space="preserve">), </w:t>
      </w:r>
      <w:r w:rsidR="0014608F" w:rsidRPr="002E7B2F">
        <w:rPr>
          <w:rFonts w:ascii="Garamond" w:hAnsi="Garamond" w:cs="Arial"/>
          <w:szCs w:val="24"/>
        </w:rPr>
        <w:t>amely létrejött</w:t>
      </w:r>
      <w:r w:rsidR="0014712D" w:rsidRPr="002E7B2F">
        <w:rPr>
          <w:rFonts w:ascii="Garamond" w:hAnsi="Garamond" w:cs="Arial"/>
          <w:szCs w:val="24"/>
        </w:rPr>
        <w:t xml:space="preserve"> egyrészről </w:t>
      </w:r>
      <w:r w:rsidR="0014608F" w:rsidRPr="002E7B2F">
        <w:rPr>
          <w:rFonts w:ascii="Garamond" w:hAnsi="Garamond" w:cs="Arial"/>
          <w:szCs w:val="24"/>
        </w:rPr>
        <w:t xml:space="preserve">a </w:t>
      </w:r>
    </w:p>
    <w:p w:rsidR="0014712D" w:rsidRPr="002E7B2F" w:rsidRDefault="0014712D" w:rsidP="00D37AA0">
      <w:pPr>
        <w:tabs>
          <w:tab w:val="left" w:pos="3686"/>
        </w:tabs>
        <w:jc w:val="both"/>
        <w:rPr>
          <w:rFonts w:ascii="Garamond" w:hAnsi="Garamond" w:cs="Arial"/>
          <w:szCs w:val="24"/>
        </w:rPr>
      </w:pPr>
    </w:p>
    <w:p w:rsidR="00412039" w:rsidRPr="002E7B2F" w:rsidRDefault="0014712D" w:rsidP="00D37AA0">
      <w:pPr>
        <w:tabs>
          <w:tab w:val="left" w:pos="3686"/>
        </w:tabs>
        <w:ind w:left="540"/>
        <w:jc w:val="both"/>
        <w:rPr>
          <w:rFonts w:ascii="Garamond" w:hAnsi="Garamond" w:cs="Arial"/>
          <w:b/>
          <w:szCs w:val="24"/>
        </w:rPr>
      </w:pPr>
      <w:r w:rsidRPr="002E7B2F">
        <w:rPr>
          <w:rFonts w:ascii="Garamond" w:hAnsi="Garamond" w:cs="Arial"/>
          <w:b/>
          <w:szCs w:val="24"/>
          <w:highlight w:val="yellow"/>
        </w:rPr>
        <w:t>…………………………</w:t>
      </w:r>
    </w:p>
    <w:p w:rsidR="0014608F" w:rsidRPr="002E7B2F" w:rsidRDefault="00A01745" w:rsidP="0061581C">
      <w:pPr>
        <w:tabs>
          <w:tab w:val="left" w:pos="3686"/>
        </w:tabs>
        <w:ind w:left="2694" w:hanging="2127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S</w:t>
      </w:r>
      <w:r w:rsidR="0014712D" w:rsidRPr="002E7B2F">
        <w:rPr>
          <w:rFonts w:ascii="Garamond" w:hAnsi="Garamond" w:cs="Arial"/>
          <w:szCs w:val="24"/>
        </w:rPr>
        <w:t xml:space="preserve">zékhely: </w:t>
      </w:r>
      <w:r w:rsidR="0061581C">
        <w:rPr>
          <w:rFonts w:ascii="Garamond" w:hAnsi="Garamond" w:cs="Arial"/>
          <w:szCs w:val="24"/>
        </w:rPr>
        <w:tab/>
      </w:r>
      <w:r w:rsidR="0014712D" w:rsidRPr="002E7B2F">
        <w:rPr>
          <w:rFonts w:ascii="Garamond" w:hAnsi="Garamond" w:cs="Arial"/>
          <w:szCs w:val="24"/>
          <w:highlight w:val="yellow"/>
        </w:rPr>
        <w:t>………</w:t>
      </w:r>
    </w:p>
    <w:p w:rsidR="0014712D" w:rsidRPr="002E7B2F" w:rsidRDefault="00A01745" w:rsidP="0061581C">
      <w:pPr>
        <w:tabs>
          <w:tab w:val="left" w:pos="3544"/>
        </w:tabs>
        <w:ind w:left="2694" w:hanging="2127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C</w:t>
      </w:r>
      <w:r w:rsidR="0014608F" w:rsidRPr="002E7B2F">
        <w:rPr>
          <w:rFonts w:ascii="Garamond" w:hAnsi="Garamond" w:cs="Arial"/>
          <w:szCs w:val="24"/>
        </w:rPr>
        <w:t>égjegyzékszám:</w:t>
      </w:r>
      <w:r w:rsidR="0061581C">
        <w:rPr>
          <w:rFonts w:ascii="Garamond" w:hAnsi="Garamond" w:cs="Arial"/>
          <w:szCs w:val="24"/>
        </w:rPr>
        <w:tab/>
      </w:r>
      <w:r w:rsidR="0014608F" w:rsidRPr="002E7B2F">
        <w:rPr>
          <w:rFonts w:ascii="Garamond" w:hAnsi="Garamond" w:cs="Arial"/>
          <w:szCs w:val="24"/>
          <w:highlight w:val="yellow"/>
        </w:rPr>
        <w:t>………</w:t>
      </w:r>
    </w:p>
    <w:p w:rsidR="0014608F" w:rsidRPr="002E7B2F" w:rsidRDefault="00A01745" w:rsidP="0061581C">
      <w:pPr>
        <w:tabs>
          <w:tab w:val="left" w:pos="3544"/>
        </w:tabs>
        <w:ind w:left="2694" w:hanging="2127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A</w:t>
      </w:r>
      <w:r w:rsidR="0014608F" w:rsidRPr="002E7B2F">
        <w:rPr>
          <w:rFonts w:ascii="Garamond" w:hAnsi="Garamond" w:cs="Arial"/>
          <w:szCs w:val="24"/>
        </w:rPr>
        <w:t>dószám:</w:t>
      </w:r>
      <w:r w:rsidR="0061581C">
        <w:rPr>
          <w:rFonts w:ascii="Garamond" w:hAnsi="Garamond" w:cs="Arial"/>
          <w:szCs w:val="24"/>
        </w:rPr>
        <w:tab/>
      </w:r>
      <w:r w:rsidR="0014608F" w:rsidRPr="002E7B2F">
        <w:rPr>
          <w:rFonts w:ascii="Garamond" w:hAnsi="Garamond" w:cs="Arial"/>
          <w:szCs w:val="24"/>
          <w:highlight w:val="yellow"/>
        </w:rPr>
        <w:t>………</w:t>
      </w:r>
    </w:p>
    <w:p w:rsidR="003B3D56" w:rsidRPr="002E7B2F" w:rsidRDefault="00A01745" w:rsidP="0061581C">
      <w:pPr>
        <w:pStyle w:val="llb"/>
        <w:tabs>
          <w:tab w:val="clear" w:pos="4536"/>
          <w:tab w:val="clear" w:pos="9072"/>
          <w:tab w:val="left" w:pos="3544"/>
        </w:tabs>
        <w:ind w:left="2694" w:hanging="2127"/>
        <w:rPr>
          <w:rFonts w:ascii="Garamond" w:hAnsi="Garamond" w:cs="Arial"/>
          <w:color w:val="auto"/>
          <w:szCs w:val="24"/>
        </w:rPr>
      </w:pPr>
      <w:r w:rsidRPr="002E7B2F">
        <w:rPr>
          <w:rFonts w:ascii="Garamond" w:hAnsi="Garamond" w:cs="Arial"/>
          <w:color w:val="auto"/>
          <w:szCs w:val="24"/>
        </w:rPr>
        <w:t>B</w:t>
      </w:r>
      <w:r w:rsidR="003B3D56" w:rsidRPr="002E7B2F">
        <w:rPr>
          <w:rFonts w:ascii="Garamond" w:hAnsi="Garamond" w:cs="Arial"/>
          <w:color w:val="auto"/>
          <w:szCs w:val="24"/>
        </w:rPr>
        <w:t>ankszámlaszám:</w:t>
      </w:r>
      <w:r w:rsidR="0061581C">
        <w:rPr>
          <w:rFonts w:ascii="Garamond" w:hAnsi="Garamond" w:cs="Arial"/>
          <w:color w:val="auto"/>
          <w:szCs w:val="24"/>
        </w:rPr>
        <w:tab/>
      </w:r>
      <w:r w:rsidR="00F668C8" w:rsidRPr="002E7B2F">
        <w:rPr>
          <w:rFonts w:ascii="Garamond" w:hAnsi="Garamond" w:cs="Arial"/>
          <w:color w:val="auto"/>
          <w:szCs w:val="24"/>
          <w:highlight w:val="yellow"/>
        </w:rPr>
        <w:t>………</w:t>
      </w:r>
    </w:p>
    <w:p w:rsidR="00F54DA2" w:rsidRPr="002E7B2F" w:rsidRDefault="00F54DA2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color w:val="auto"/>
          <w:szCs w:val="24"/>
        </w:rPr>
      </w:pPr>
    </w:p>
    <w:p w:rsidR="000F09F4" w:rsidRDefault="0014712D" w:rsidP="00C751E7">
      <w:pPr>
        <w:tabs>
          <w:tab w:val="left" w:pos="3686"/>
        </w:tabs>
        <w:ind w:left="567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m</w:t>
      </w:r>
      <w:r w:rsidR="0014608F" w:rsidRPr="002E7B2F">
        <w:rPr>
          <w:rFonts w:ascii="Garamond" w:hAnsi="Garamond" w:cs="Arial"/>
          <w:szCs w:val="24"/>
        </w:rPr>
        <w:t>int</w:t>
      </w:r>
      <w:r w:rsidR="00D1644A" w:rsidRPr="002E7B2F">
        <w:rPr>
          <w:rFonts w:ascii="Garamond" w:hAnsi="Garamond" w:cs="Arial"/>
          <w:szCs w:val="24"/>
        </w:rPr>
        <w:t xml:space="preserve"> </w:t>
      </w:r>
      <w:r w:rsidR="000F09F4">
        <w:rPr>
          <w:rFonts w:ascii="Garamond" w:hAnsi="Garamond" w:cs="Arial"/>
          <w:szCs w:val="24"/>
        </w:rPr>
        <w:t>eladó</w:t>
      </w:r>
      <w:r w:rsidR="000F09F4" w:rsidRPr="002E7B2F">
        <w:rPr>
          <w:rFonts w:ascii="Garamond" w:hAnsi="Garamond" w:cs="Arial"/>
          <w:szCs w:val="24"/>
        </w:rPr>
        <w:t xml:space="preserve"> </w:t>
      </w:r>
      <w:r w:rsidR="00F54DA2" w:rsidRPr="002E7B2F">
        <w:rPr>
          <w:rFonts w:ascii="Garamond" w:hAnsi="Garamond" w:cs="Arial"/>
          <w:szCs w:val="24"/>
        </w:rPr>
        <w:t>(</w:t>
      </w:r>
      <w:r w:rsidRPr="002E7B2F">
        <w:rPr>
          <w:rFonts w:ascii="Garamond" w:hAnsi="Garamond" w:cs="Arial"/>
          <w:szCs w:val="24"/>
        </w:rPr>
        <w:t>a továbbiakban:</w:t>
      </w:r>
      <w:r w:rsidR="0014608F" w:rsidRPr="002E7B2F">
        <w:rPr>
          <w:rFonts w:ascii="Garamond" w:hAnsi="Garamond" w:cs="Arial"/>
          <w:szCs w:val="24"/>
        </w:rPr>
        <w:t xml:space="preserve"> </w:t>
      </w:r>
      <w:r w:rsidR="000F09F4">
        <w:rPr>
          <w:rFonts w:ascii="Garamond" w:hAnsi="Garamond" w:cs="Arial"/>
          <w:b/>
          <w:szCs w:val="24"/>
        </w:rPr>
        <w:t>Eladó</w:t>
      </w:r>
      <w:r w:rsidR="00F54DA2" w:rsidRPr="002E7B2F">
        <w:rPr>
          <w:rFonts w:ascii="Garamond" w:hAnsi="Garamond" w:cs="Arial"/>
          <w:szCs w:val="24"/>
        </w:rPr>
        <w:t>)</w:t>
      </w:r>
      <w:r w:rsidR="009B059A">
        <w:rPr>
          <w:rFonts w:ascii="Garamond" w:hAnsi="Garamond" w:cs="Arial"/>
          <w:szCs w:val="24"/>
        </w:rPr>
        <w:t>,</w:t>
      </w:r>
    </w:p>
    <w:p w:rsidR="000F09F4" w:rsidRDefault="000F09F4" w:rsidP="000F09F4">
      <w:pPr>
        <w:tabs>
          <w:tab w:val="left" w:pos="3686"/>
        </w:tabs>
        <w:jc w:val="both"/>
        <w:rPr>
          <w:rFonts w:ascii="Garamond" w:hAnsi="Garamond" w:cs="Arial"/>
          <w:szCs w:val="24"/>
        </w:rPr>
      </w:pPr>
    </w:p>
    <w:p w:rsidR="000F09F4" w:rsidRPr="002E7B2F" w:rsidRDefault="000F09F4" w:rsidP="000F09F4">
      <w:pPr>
        <w:tabs>
          <w:tab w:val="left" w:pos="3686"/>
        </w:tabs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másrészről a</w:t>
      </w:r>
      <w:r w:rsidR="00DB2A4B">
        <w:rPr>
          <w:rFonts w:ascii="Garamond" w:hAnsi="Garamond" w:cs="Arial"/>
          <w:szCs w:val="24"/>
        </w:rPr>
        <w:t>(z)</w:t>
      </w:r>
    </w:p>
    <w:p w:rsidR="0014608F" w:rsidRPr="002E7B2F" w:rsidRDefault="0014608F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color w:val="auto"/>
          <w:szCs w:val="24"/>
        </w:rPr>
      </w:pPr>
    </w:p>
    <w:p w:rsidR="000F09F4" w:rsidRPr="002E7B2F" w:rsidRDefault="000F09F4" w:rsidP="000F09F4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  <w:r w:rsidRPr="002E7B2F">
        <w:rPr>
          <w:rFonts w:ascii="Garamond" w:hAnsi="Garamond" w:cs="Arial"/>
          <w:b/>
        </w:rPr>
        <w:t>Budapesti Közlekedési Zártkörűen Működő Részvénytársaság</w:t>
      </w:r>
    </w:p>
    <w:p w:rsidR="000F09F4" w:rsidRPr="002E7B2F" w:rsidRDefault="000F09F4" w:rsidP="0061581C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Székhely:</w:t>
      </w:r>
      <w:r w:rsidR="0061581C">
        <w:rPr>
          <w:rFonts w:ascii="Garamond" w:hAnsi="Garamond" w:cs="Arial"/>
        </w:rPr>
        <w:tab/>
      </w:r>
      <w:r w:rsidRPr="002E7B2F">
        <w:rPr>
          <w:rFonts w:ascii="Garamond" w:hAnsi="Garamond" w:cs="Arial"/>
        </w:rPr>
        <w:t>1980 Budapest, Akácfa utca 15.</w:t>
      </w:r>
    </w:p>
    <w:p w:rsidR="000F09F4" w:rsidRPr="002E7B2F" w:rsidRDefault="000F09F4" w:rsidP="0061581C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  <w:bCs/>
        </w:rPr>
      </w:pPr>
      <w:r w:rsidRPr="002E7B2F">
        <w:rPr>
          <w:rFonts w:ascii="Garamond" w:hAnsi="Garamond" w:cs="Arial"/>
        </w:rPr>
        <w:t>Cégjegyzékszám:</w:t>
      </w:r>
      <w:r w:rsidR="0061581C">
        <w:rPr>
          <w:rFonts w:ascii="Garamond" w:hAnsi="Garamond" w:cs="Arial"/>
        </w:rPr>
        <w:tab/>
      </w:r>
      <w:r w:rsidRPr="002E7B2F">
        <w:rPr>
          <w:rFonts w:ascii="Garamond" w:hAnsi="Garamond" w:cs="Arial"/>
        </w:rPr>
        <w:t>01-10-043037</w:t>
      </w:r>
    </w:p>
    <w:p w:rsidR="000F09F4" w:rsidRPr="002E7B2F" w:rsidRDefault="000F09F4" w:rsidP="0061581C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Adószám:</w:t>
      </w:r>
      <w:r w:rsidR="0061581C">
        <w:rPr>
          <w:rFonts w:ascii="Garamond" w:hAnsi="Garamond" w:cs="Arial"/>
        </w:rPr>
        <w:tab/>
      </w:r>
      <w:r w:rsidRPr="002E7B2F">
        <w:rPr>
          <w:rFonts w:ascii="Garamond" w:hAnsi="Garamond" w:cs="Arial"/>
        </w:rPr>
        <w:t>12154481-4-44</w:t>
      </w:r>
    </w:p>
    <w:p w:rsidR="000F09F4" w:rsidRPr="002E7B2F" w:rsidRDefault="000F09F4" w:rsidP="0061581C">
      <w:pPr>
        <w:pStyle w:val="cmzett2"/>
        <w:overflowPunct/>
        <w:autoSpaceDE/>
        <w:autoSpaceDN/>
        <w:adjustRightInd/>
        <w:ind w:left="2694" w:hanging="2127"/>
        <w:jc w:val="both"/>
        <w:rPr>
          <w:rFonts w:ascii="Garamond" w:hAnsi="Garamond" w:cs="Arial"/>
        </w:rPr>
      </w:pPr>
      <w:r w:rsidRPr="002E7B2F">
        <w:rPr>
          <w:rFonts w:ascii="Garamond" w:hAnsi="Garamond"/>
          <w:bCs/>
        </w:rPr>
        <w:t>Csoport azonosító:</w:t>
      </w:r>
      <w:r w:rsidR="0061581C">
        <w:rPr>
          <w:rFonts w:ascii="Garamond" w:hAnsi="Garamond"/>
          <w:bCs/>
        </w:rPr>
        <w:tab/>
      </w:r>
      <w:r w:rsidRPr="002E7B2F">
        <w:rPr>
          <w:rFonts w:ascii="Garamond" w:hAnsi="Garamond"/>
          <w:bCs/>
        </w:rPr>
        <w:t>17781372-5-44</w:t>
      </w:r>
    </w:p>
    <w:p w:rsidR="000F09F4" w:rsidRPr="002E7B2F" w:rsidRDefault="000F09F4" w:rsidP="000F09F4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color w:val="auto"/>
          <w:szCs w:val="24"/>
        </w:rPr>
      </w:pPr>
    </w:p>
    <w:p w:rsidR="000F09F4" w:rsidRPr="002E7B2F" w:rsidRDefault="000F09F4" w:rsidP="000F09F4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bCs/>
          <w:color w:val="auto"/>
          <w:szCs w:val="24"/>
        </w:rPr>
      </w:pPr>
      <w:r w:rsidRPr="002E7B2F">
        <w:rPr>
          <w:rFonts w:ascii="Garamond" w:hAnsi="Garamond" w:cs="Arial"/>
          <w:color w:val="auto"/>
          <w:szCs w:val="24"/>
        </w:rPr>
        <w:t xml:space="preserve">mint </w:t>
      </w:r>
      <w:r w:rsidR="0002297A">
        <w:rPr>
          <w:rFonts w:ascii="Garamond" w:hAnsi="Garamond" w:cs="Arial"/>
          <w:color w:val="auto"/>
          <w:szCs w:val="24"/>
        </w:rPr>
        <w:t>vevő</w:t>
      </w:r>
      <w:r w:rsidR="0002297A" w:rsidRPr="002E7B2F">
        <w:rPr>
          <w:rFonts w:ascii="Garamond" w:hAnsi="Garamond" w:cs="Arial"/>
          <w:color w:val="auto"/>
          <w:szCs w:val="24"/>
        </w:rPr>
        <w:t xml:space="preserve"> </w:t>
      </w:r>
      <w:r w:rsidRPr="002E7B2F">
        <w:rPr>
          <w:rFonts w:ascii="Garamond" w:hAnsi="Garamond" w:cs="Arial"/>
          <w:color w:val="auto"/>
          <w:szCs w:val="24"/>
        </w:rPr>
        <w:t xml:space="preserve">(a továbbiakban: </w:t>
      </w:r>
      <w:r>
        <w:rPr>
          <w:rFonts w:ascii="Garamond" w:hAnsi="Garamond" w:cs="Arial"/>
          <w:b/>
          <w:bCs/>
          <w:color w:val="auto"/>
          <w:szCs w:val="24"/>
        </w:rPr>
        <w:t>Vevő</w:t>
      </w:r>
      <w:r w:rsidRPr="002E7B2F">
        <w:rPr>
          <w:rFonts w:ascii="Garamond" w:hAnsi="Garamond" w:cs="Arial"/>
          <w:bCs/>
          <w:color w:val="auto"/>
          <w:szCs w:val="24"/>
        </w:rPr>
        <w:t>)</w:t>
      </w:r>
    </w:p>
    <w:p w:rsidR="0014712D" w:rsidRPr="002E7B2F" w:rsidRDefault="0014712D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auto"/>
          <w:szCs w:val="24"/>
        </w:rPr>
      </w:pPr>
    </w:p>
    <w:p w:rsidR="00C03991" w:rsidRPr="002E7B2F" w:rsidRDefault="00C03991" w:rsidP="00D37AA0">
      <w:pPr>
        <w:pStyle w:val="cmzett2"/>
        <w:overflowPunct/>
        <w:autoSpaceDE/>
        <w:autoSpaceDN/>
        <w:adjustRightInd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 xml:space="preserve">(a továbbiakban együttesen: </w:t>
      </w:r>
      <w:r w:rsidRPr="002E7B2F">
        <w:rPr>
          <w:rFonts w:ascii="Garamond" w:hAnsi="Garamond" w:cs="Arial"/>
          <w:b/>
        </w:rPr>
        <w:t>Felek</w:t>
      </w:r>
      <w:r w:rsidRPr="002E7B2F">
        <w:rPr>
          <w:rFonts w:ascii="Garamond" w:hAnsi="Garamond" w:cs="Arial"/>
        </w:rPr>
        <w:t>)</w:t>
      </w:r>
    </w:p>
    <w:p w:rsidR="00C03991" w:rsidRPr="002E7B2F" w:rsidRDefault="00C03991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auto"/>
          <w:szCs w:val="24"/>
        </w:rPr>
      </w:pPr>
    </w:p>
    <w:p w:rsidR="00C03991" w:rsidRPr="002E7B2F" w:rsidRDefault="00C03991" w:rsidP="00D37AA0">
      <w:pPr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 xml:space="preserve">között a </w:t>
      </w:r>
      <w:r w:rsidR="007248E6">
        <w:rPr>
          <w:rFonts w:ascii="Garamond" w:hAnsi="Garamond" w:cs="Arial"/>
          <w:bCs/>
          <w:szCs w:val="24"/>
        </w:rPr>
        <w:t>Metró és Villamos járművek mechanikus alváz alkatrészeinek beszerzése</w:t>
      </w:r>
      <w:r w:rsidR="007248E6" w:rsidRPr="002E7B2F">
        <w:rPr>
          <w:rFonts w:ascii="Garamond" w:hAnsi="Garamond" w:cs="Arial"/>
          <w:b/>
          <w:bCs/>
          <w:szCs w:val="24"/>
        </w:rPr>
        <w:t xml:space="preserve"> </w:t>
      </w:r>
      <w:r w:rsidRPr="002E7B2F">
        <w:rPr>
          <w:rFonts w:ascii="Garamond" w:hAnsi="Garamond" w:cs="Arial"/>
          <w:bCs/>
          <w:szCs w:val="24"/>
        </w:rPr>
        <w:t>tárgyban</w:t>
      </w:r>
      <w:r w:rsidRPr="002E7B2F">
        <w:rPr>
          <w:rFonts w:ascii="Garamond" w:hAnsi="Garamond" w:cs="Arial"/>
          <w:i/>
          <w:szCs w:val="24"/>
        </w:rPr>
        <w:t xml:space="preserve"> </w:t>
      </w:r>
      <w:r w:rsidRPr="002E7B2F">
        <w:rPr>
          <w:rFonts w:ascii="Garamond" w:hAnsi="Garamond" w:cs="Arial"/>
          <w:szCs w:val="24"/>
        </w:rPr>
        <w:t xml:space="preserve">a </w:t>
      </w:r>
      <w:r w:rsidR="000F09F4"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által </w:t>
      </w:r>
      <w:r w:rsidR="007248E6">
        <w:rPr>
          <w:rFonts w:ascii="Garamond" w:hAnsi="Garamond" w:cs="Arial"/>
          <w:szCs w:val="24"/>
        </w:rPr>
        <w:t>V-201/15</w:t>
      </w:r>
      <w:r w:rsidR="00B63980">
        <w:rPr>
          <w:rFonts w:ascii="Garamond" w:hAnsi="Garamond" w:cs="Arial"/>
          <w:szCs w:val="24"/>
        </w:rPr>
        <w:t>.</w:t>
      </w:r>
      <w:r w:rsidR="007248E6">
        <w:rPr>
          <w:rFonts w:ascii="Garamond" w:hAnsi="Garamond" w:cs="Arial"/>
          <w:szCs w:val="24"/>
        </w:rPr>
        <w:t xml:space="preserve"> </w:t>
      </w:r>
      <w:r w:rsidRPr="002E7B2F">
        <w:rPr>
          <w:rFonts w:ascii="Garamond" w:hAnsi="Garamond" w:cs="Arial"/>
          <w:szCs w:val="24"/>
        </w:rPr>
        <w:t xml:space="preserve">számon kiírt, </w:t>
      </w:r>
      <w:r w:rsidR="007248E6">
        <w:rPr>
          <w:rFonts w:ascii="Garamond" w:hAnsi="Garamond" w:cs="Arial"/>
          <w:szCs w:val="24"/>
        </w:rPr>
        <w:t>versenyeztetési</w:t>
      </w:r>
      <w:r w:rsidRPr="002E7B2F">
        <w:rPr>
          <w:rFonts w:ascii="Garamond" w:hAnsi="Garamond" w:cs="Arial"/>
          <w:szCs w:val="24"/>
        </w:rPr>
        <w:t xml:space="preserve"> eljárás (</w:t>
      </w:r>
      <w:r w:rsidR="00D1644A" w:rsidRPr="002E7B2F">
        <w:rPr>
          <w:rFonts w:ascii="Garamond" w:hAnsi="Garamond" w:cs="Arial"/>
          <w:szCs w:val="24"/>
        </w:rPr>
        <w:t xml:space="preserve">a </w:t>
      </w:r>
      <w:r w:rsidRPr="002E7B2F">
        <w:rPr>
          <w:rFonts w:ascii="Garamond" w:hAnsi="Garamond" w:cs="Arial"/>
          <w:szCs w:val="24"/>
        </w:rPr>
        <w:t>továbbiakban: Pályázat) ajánlati</w:t>
      </w:r>
      <w:r w:rsidRPr="00277F0A">
        <w:rPr>
          <w:rFonts w:ascii="Garamond" w:hAnsi="Garamond" w:cs="Arial"/>
          <w:szCs w:val="24"/>
        </w:rPr>
        <w:t xml:space="preserve"> </w:t>
      </w:r>
      <w:r w:rsidR="003E2870" w:rsidRPr="00277F0A">
        <w:rPr>
          <w:rFonts w:ascii="Garamond" w:hAnsi="Garamond" w:cs="Arial"/>
          <w:szCs w:val="24"/>
        </w:rPr>
        <w:t>felhívása</w:t>
      </w:r>
      <w:r w:rsidRPr="002E7B2F">
        <w:rPr>
          <w:rFonts w:ascii="Garamond" w:hAnsi="Garamond" w:cs="Arial"/>
          <w:szCs w:val="24"/>
        </w:rPr>
        <w:t>, valamint a</w:t>
      </w:r>
      <w:r w:rsidR="00CB348E">
        <w:rPr>
          <w:rFonts w:ascii="Garamond" w:hAnsi="Garamond" w:cs="Arial"/>
          <w:szCs w:val="24"/>
        </w:rPr>
        <w:t>z</w:t>
      </w:r>
      <w:r w:rsidRPr="002E7B2F">
        <w:rPr>
          <w:rFonts w:ascii="Garamond" w:hAnsi="Garamond" w:cs="Arial"/>
          <w:szCs w:val="24"/>
        </w:rPr>
        <w:t xml:space="preserve"> </w:t>
      </w:r>
      <w:r w:rsidR="000F09F4">
        <w:rPr>
          <w:rFonts w:ascii="Garamond" w:hAnsi="Garamond" w:cs="Arial"/>
          <w:szCs w:val="24"/>
        </w:rPr>
        <w:t>Eladó</w:t>
      </w:r>
      <w:r w:rsidRPr="002E7B2F">
        <w:rPr>
          <w:rFonts w:ascii="Garamond" w:hAnsi="Garamond" w:cs="Arial"/>
          <w:szCs w:val="24"/>
        </w:rPr>
        <w:t xml:space="preserve"> által a </w:t>
      </w:r>
      <w:r w:rsidR="001836FE" w:rsidRPr="002E7B2F">
        <w:rPr>
          <w:rFonts w:ascii="Garamond" w:hAnsi="Garamond" w:cs="Arial"/>
          <w:szCs w:val="24"/>
        </w:rPr>
        <w:t>P</w:t>
      </w:r>
      <w:r w:rsidRPr="002E7B2F">
        <w:rPr>
          <w:rFonts w:ascii="Garamond" w:hAnsi="Garamond" w:cs="Arial"/>
          <w:szCs w:val="24"/>
        </w:rPr>
        <w:t xml:space="preserve">ályázatra </w:t>
      </w:r>
      <w:r w:rsidRPr="00277F0A">
        <w:rPr>
          <w:rFonts w:ascii="Garamond" w:hAnsi="Garamond" w:cs="Arial"/>
          <w:szCs w:val="24"/>
          <w:highlight w:val="yellow"/>
        </w:rPr>
        <w:t>…</w:t>
      </w:r>
      <w:r w:rsidRPr="002E7B2F">
        <w:rPr>
          <w:rFonts w:ascii="Garamond" w:hAnsi="Garamond" w:cs="Arial"/>
          <w:szCs w:val="24"/>
        </w:rPr>
        <w:t xml:space="preserve"> napján benyújtott ajánlat (</w:t>
      </w:r>
      <w:r w:rsidR="00D1644A" w:rsidRPr="002E7B2F">
        <w:rPr>
          <w:rFonts w:ascii="Garamond" w:hAnsi="Garamond" w:cs="Arial"/>
          <w:szCs w:val="24"/>
        </w:rPr>
        <w:t xml:space="preserve">a </w:t>
      </w:r>
      <w:r w:rsidRPr="002E7B2F">
        <w:rPr>
          <w:rFonts w:ascii="Garamond" w:hAnsi="Garamond" w:cs="Arial"/>
          <w:szCs w:val="24"/>
        </w:rPr>
        <w:t>továbbiakban: Ajánlat) alapján.</w:t>
      </w:r>
    </w:p>
    <w:p w:rsidR="00924A4C" w:rsidRPr="002E7B2F" w:rsidRDefault="00924A4C" w:rsidP="00D37AA0">
      <w:pPr>
        <w:jc w:val="center"/>
        <w:rPr>
          <w:rFonts w:ascii="Garamond" w:hAnsi="Garamond" w:cs="Arial"/>
          <w:szCs w:val="24"/>
        </w:rPr>
      </w:pPr>
    </w:p>
    <w:p w:rsidR="00922C74" w:rsidRPr="002E7B2F" w:rsidRDefault="00922C74" w:rsidP="00D37AA0">
      <w:pPr>
        <w:jc w:val="both"/>
        <w:rPr>
          <w:rFonts w:ascii="Garamond" w:hAnsi="Garamond" w:cs="Arial"/>
          <w:szCs w:val="24"/>
        </w:rPr>
      </w:pPr>
    </w:p>
    <w:p w:rsidR="00FA4F93" w:rsidRPr="002E7B2F" w:rsidRDefault="00FA4F93" w:rsidP="00CC50AD">
      <w:pPr>
        <w:ind w:left="540" w:hanging="540"/>
        <w:jc w:val="center"/>
        <w:rPr>
          <w:rFonts w:ascii="Garamond" w:hAnsi="Garamond" w:cs="Arial"/>
          <w:b/>
          <w:smallCaps/>
        </w:rPr>
      </w:pPr>
      <w:r w:rsidRPr="002E7B2F">
        <w:rPr>
          <w:rFonts w:ascii="Garamond" w:hAnsi="Garamond" w:cs="Arial"/>
          <w:b/>
          <w:smallCaps/>
        </w:rPr>
        <w:t>1.</w:t>
      </w:r>
      <w:r w:rsidRPr="002E7B2F">
        <w:rPr>
          <w:rFonts w:ascii="Garamond" w:hAnsi="Garamond" w:cs="Arial"/>
          <w:b/>
          <w:smallCaps/>
        </w:rPr>
        <w:tab/>
        <w:t xml:space="preserve">A </w:t>
      </w:r>
      <w:r w:rsidR="005E3434" w:rsidRPr="002E7B2F">
        <w:rPr>
          <w:rFonts w:ascii="Garamond" w:hAnsi="Garamond" w:cs="Arial"/>
          <w:b/>
          <w:smallCaps/>
        </w:rPr>
        <w:t>Keretszerződés</w:t>
      </w:r>
      <w:r w:rsidRPr="002E7B2F">
        <w:rPr>
          <w:rFonts w:ascii="Garamond" w:hAnsi="Garamond" w:cs="Arial"/>
          <w:b/>
          <w:smallCaps/>
        </w:rPr>
        <w:t xml:space="preserve"> tárgya</w:t>
      </w:r>
    </w:p>
    <w:p w:rsidR="00FA4F93" w:rsidRPr="002E7B2F" w:rsidRDefault="00FA4F93" w:rsidP="00D37AA0">
      <w:pPr>
        <w:jc w:val="both"/>
        <w:rPr>
          <w:rFonts w:ascii="Garamond" w:hAnsi="Garamond" w:cs="Arial"/>
          <w:szCs w:val="24"/>
        </w:rPr>
      </w:pPr>
    </w:p>
    <w:p w:rsidR="00DB29DD" w:rsidRPr="002E7B2F" w:rsidRDefault="00DB29DD" w:rsidP="00DB29DD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 xml:space="preserve">1.1. </w:t>
      </w:r>
      <w:r w:rsidRPr="002E7B2F">
        <w:rPr>
          <w:rFonts w:ascii="Garamond" w:hAnsi="Garamond" w:cs="Arial"/>
          <w:szCs w:val="24"/>
        </w:rPr>
        <w:tab/>
      </w:r>
      <w:r w:rsidR="002D66E8" w:rsidRPr="002E7B2F">
        <w:rPr>
          <w:rFonts w:ascii="Garamond" w:hAnsi="Garamond" w:cs="Arial"/>
          <w:szCs w:val="24"/>
        </w:rPr>
        <w:t xml:space="preserve">A </w:t>
      </w:r>
      <w:r w:rsidR="000F09F4">
        <w:rPr>
          <w:rFonts w:ascii="Garamond" w:hAnsi="Garamond" w:cs="Arial"/>
          <w:szCs w:val="24"/>
        </w:rPr>
        <w:t>Vevő</w:t>
      </w:r>
      <w:r w:rsidR="002D66E8" w:rsidRPr="002E7B2F">
        <w:rPr>
          <w:rFonts w:ascii="Garamond" w:hAnsi="Garamond" w:cs="Arial"/>
          <w:szCs w:val="24"/>
        </w:rPr>
        <w:t xml:space="preserve"> által bonyolított</w:t>
      </w:r>
      <w:r w:rsidR="001836FE" w:rsidRPr="002E7B2F">
        <w:rPr>
          <w:rFonts w:ascii="Garamond" w:hAnsi="Garamond" w:cs="Arial"/>
          <w:szCs w:val="24"/>
        </w:rPr>
        <w:t xml:space="preserve"> Pályázat </w:t>
      </w:r>
      <w:r w:rsidR="00B57B8E" w:rsidRPr="002E7B2F">
        <w:rPr>
          <w:rFonts w:ascii="Garamond" w:hAnsi="Garamond" w:cs="Arial"/>
          <w:szCs w:val="24"/>
        </w:rPr>
        <w:t xml:space="preserve">a 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="00B57B8E" w:rsidRPr="002E7B2F">
        <w:rPr>
          <w:rFonts w:ascii="Garamond" w:hAnsi="Garamond" w:cs="Arial"/>
          <w:szCs w:val="24"/>
        </w:rPr>
        <w:t xml:space="preserve"> </w:t>
      </w:r>
      <w:r w:rsidR="001836FE" w:rsidRPr="002E7B2F">
        <w:rPr>
          <w:rFonts w:ascii="Garamond" w:hAnsi="Garamond" w:cs="Arial"/>
          <w:szCs w:val="24"/>
        </w:rPr>
        <w:t xml:space="preserve">1. </w:t>
      </w:r>
      <w:r w:rsidR="002D66E8" w:rsidRPr="002E7B2F">
        <w:rPr>
          <w:rFonts w:ascii="Garamond" w:hAnsi="Garamond" w:cs="Arial"/>
          <w:szCs w:val="24"/>
        </w:rPr>
        <w:t>sz. melléklet</w:t>
      </w:r>
      <w:r w:rsidR="00B57B8E" w:rsidRPr="002E7B2F">
        <w:rPr>
          <w:rFonts w:ascii="Garamond" w:hAnsi="Garamond" w:cs="Arial"/>
          <w:szCs w:val="24"/>
        </w:rPr>
        <w:t>ében</w:t>
      </w:r>
      <w:r w:rsidR="002D66E8" w:rsidRPr="002E7B2F">
        <w:rPr>
          <w:rFonts w:ascii="Garamond" w:hAnsi="Garamond" w:cs="Arial"/>
          <w:szCs w:val="24"/>
        </w:rPr>
        <w:t xml:space="preserve"> meghatározott</w:t>
      </w:r>
      <w:r w:rsidR="001836FE" w:rsidRPr="002E7B2F">
        <w:rPr>
          <w:rFonts w:ascii="Garamond" w:hAnsi="Garamond" w:cs="Arial"/>
          <w:szCs w:val="24"/>
        </w:rPr>
        <w:t xml:space="preserve"> </w:t>
      </w:r>
      <w:r w:rsidR="00F06213" w:rsidRPr="002E7B2F">
        <w:rPr>
          <w:rFonts w:ascii="Garamond" w:hAnsi="Garamond" w:cs="Arial"/>
          <w:szCs w:val="24"/>
        </w:rPr>
        <w:t>á</w:t>
      </w:r>
      <w:r w:rsidR="00E75AF1" w:rsidRPr="002E7B2F">
        <w:rPr>
          <w:rFonts w:ascii="Garamond" w:hAnsi="Garamond" w:cs="Arial"/>
          <w:szCs w:val="24"/>
        </w:rPr>
        <w:t>ru</w:t>
      </w:r>
      <w:r w:rsidR="001836FE" w:rsidRPr="002E7B2F">
        <w:rPr>
          <w:rFonts w:ascii="Garamond" w:hAnsi="Garamond" w:cs="Arial"/>
          <w:szCs w:val="24"/>
        </w:rPr>
        <w:t>(k),</w:t>
      </w:r>
      <w:r w:rsidR="00F06213" w:rsidRPr="002E7B2F">
        <w:rPr>
          <w:rFonts w:ascii="Garamond" w:hAnsi="Garamond" w:cs="Arial"/>
          <w:szCs w:val="24"/>
        </w:rPr>
        <w:t xml:space="preserve"> </w:t>
      </w:r>
      <w:r w:rsidR="00DD2F3F" w:rsidRPr="002E7B2F">
        <w:rPr>
          <w:rFonts w:ascii="Garamond" w:hAnsi="Garamond" w:cs="Arial"/>
          <w:szCs w:val="24"/>
        </w:rPr>
        <w:t>(</w:t>
      </w:r>
      <w:r w:rsidR="00F06213" w:rsidRPr="002E7B2F">
        <w:rPr>
          <w:rFonts w:ascii="Garamond" w:hAnsi="Garamond" w:cs="Arial"/>
          <w:szCs w:val="24"/>
        </w:rPr>
        <w:t>továbbiakban: Áruk</w:t>
      </w:r>
      <w:r w:rsidR="00DD2F3F" w:rsidRPr="002E7B2F">
        <w:rPr>
          <w:rFonts w:ascii="Garamond" w:hAnsi="Garamond" w:cs="Arial"/>
          <w:szCs w:val="24"/>
        </w:rPr>
        <w:t>)</w:t>
      </w:r>
      <w:r w:rsidR="001836FE" w:rsidRPr="002E7B2F">
        <w:rPr>
          <w:rFonts w:ascii="Garamond" w:hAnsi="Garamond" w:cs="Arial"/>
          <w:szCs w:val="24"/>
        </w:rPr>
        <w:t xml:space="preserve"> azaz </w:t>
      </w:r>
      <w:r w:rsidR="007248E6">
        <w:rPr>
          <w:rFonts w:ascii="Garamond" w:hAnsi="Garamond" w:cs="Arial"/>
          <w:bCs/>
          <w:szCs w:val="24"/>
        </w:rPr>
        <w:t xml:space="preserve">Metró és </w:t>
      </w:r>
      <w:r w:rsidR="00D160A4">
        <w:rPr>
          <w:rFonts w:ascii="Garamond" w:hAnsi="Garamond" w:cs="Arial"/>
          <w:bCs/>
          <w:szCs w:val="24"/>
        </w:rPr>
        <w:t>v</w:t>
      </w:r>
      <w:r w:rsidR="007248E6">
        <w:rPr>
          <w:rFonts w:ascii="Garamond" w:hAnsi="Garamond" w:cs="Arial"/>
          <w:bCs/>
          <w:szCs w:val="24"/>
        </w:rPr>
        <w:t>illamos járművek mechanikus alváz alkatrészeinek</w:t>
      </w:r>
      <w:r w:rsidR="002D66E8" w:rsidRPr="002E7B2F">
        <w:rPr>
          <w:rFonts w:ascii="Garamond" w:hAnsi="Garamond" w:cs="Arial"/>
          <w:b/>
          <w:szCs w:val="24"/>
        </w:rPr>
        <w:t xml:space="preserve"> </w:t>
      </w:r>
      <w:r w:rsidR="000F09F4">
        <w:rPr>
          <w:rFonts w:ascii="Garamond" w:hAnsi="Garamond" w:cs="Arial"/>
          <w:szCs w:val="24"/>
        </w:rPr>
        <w:t>Vevő</w:t>
      </w:r>
      <w:r w:rsidR="002D66E8" w:rsidRPr="002E7B2F">
        <w:rPr>
          <w:rFonts w:ascii="Garamond" w:hAnsi="Garamond" w:cs="Arial"/>
          <w:szCs w:val="24"/>
        </w:rPr>
        <w:t>nek történő leszállítása</w:t>
      </w:r>
      <w:r w:rsidR="00922024" w:rsidRPr="002E7B2F">
        <w:rPr>
          <w:rFonts w:ascii="Garamond" w:hAnsi="Garamond" w:cs="Arial"/>
          <w:szCs w:val="24"/>
        </w:rPr>
        <w:t xml:space="preserve"> </w:t>
      </w:r>
      <w:r w:rsidR="00F668C8" w:rsidRPr="002E7B2F">
        <w:rPr>
          <w:rFonts w:ascii="Garamond" w:hAnsi="Garamond" w:cs="Arial"/>
          <w:szCs w:val="24"/>
        </w:rPr>
        <w:t>(a</w:t>
      </w:r>
      <w:r w:rsidR="00922024" w:rsidRPr="002E7B2F">
        <w:rPr>
          <w:rFonts w:ascii="Garamond" w:hAnsi="Garamond" w:cs="Arial"/>
          <w:szCs w:val="24"/>
        </w:rPr>
        <w:t xml:space="preserve"> továbbiakban: </w:t>
      </w:r>
      <w:r w:rsidR="00FB6ABE" w:rsidRPr="002E7B2F">
        <w:rPr>
          <w:rFonts w:ascii="Garamond" w:hAnsi="Garamond" w:cs="Arial"/>
          <w:szCs w:val="24"/>
        </w:rPr>
        <w:t>Sz</w:t>
      </w:r>
      <w:r w:rsidR="007526DA" w:rsidRPr="002E7B2F">
        <w:rPr>
          <w:rFonts w:ascii="Garamond" w:hAnsi="Garamond" w:cs="Arial"/>
          <w:szCs w:val="24"/>
        </w:rPr>
        <w:t>á</w:t>
      </w:r>
      <w:r w:rsidR="00FB6ABE" w:rsidRPr="002E7B2F">
        <w:rPr>
          <w:rFonts w:ascii="Garamond" w:hAnsi="Garamond" w:cs="Arial"/>
          <w:szCs w:val="24"/>
        </w:rPr>
        <w:t>llítás</w:t>
      </w:r>
      <w:r w:rsidR="00F668C8" w:rsidRPr="002E7B2F">
        <w:rPr>
          <w:rFonts w:ascii="Garamond" w:hAnsi="Garamond" w:cs="Arial"/>
          <w:szCs w:val="24"/>
        </w:rPr>
        <w:t>)</w:t>
      </w:r>
      <w:r w:rsidR="002D66E8" w:rsidRPr="002E7B2F">
        <w:rPr>
          <w:rFonts w:ascii="Garamond" w:hAnsi="Garamond" w:cs="Arial"/>
          <w:szCs w:val="24"/>
        </w:rPr>
        <w:t xml:space="preserve"> az alábbiakban meghatározott </w:t>
      </w:r>
      <w:r w:rsidR="003B3D56" w:rsidRPr="002E7B2F">
        <w:rPr>
          <w:rFonts w:ascii="Garamond" w:hAnsi="Garamond" w:cs="Arial"/>
          <w:szCs w:val="24"/>
        </w:rPr>
        <w:t>feltételek szerint</w:t>
      </w:r>
      <w:r w:rsidR="002D66E8" w:rsidRPr="002E7B2F">
        <w:rPr>
          <w:rFonts w:ascii="Garamond" w:hAnsi="Garamond" w:cs="Arial"/>
          <w:szCs w:val="24"/>
        </w:rPr>
        <w:t>.</w:t>
      </w:r>
    </w:p>
    <w:p w:rsidR="000A32FE" w:rsidRPr="002E7B2F" w:rsidRDefault="000A32FE" w:rsidP="000A32FE">
      <w:pPr>
        <w:jc w:val="both"/>
        <w:rPr>
          <w:rFonts w:ascii="Garamond" w:hAnsi="Garamond" w:cs="Arial"/>
          <w:szCs w:val="24"/>
        </w:rPr>
      </w:pPr>
    </w:p>
    <w:p w:rsidR="00684157" w:rsidRPr="002E7B2F" w:rsidRDefault="00684157" w:rsidP="00684157">
      <w:pPr>
        <w:pStyle w:val="standard"/>
        <w:numPr>
          <w:ilvl w:val="0"/>
          <w:numId w:val="21"/>
        </w:numPr>
        <w:rPr>
          <w:rFonts w:ascii="Garamond" w:hAnsi="Garamond"/>
        </w:rPr>
      </w:pPr>
      <w:r w:rsidRPr="002E7B2F">
        <w:rPr>
          <w:rFonts w:ascii="Garamond" w:hAnsi="Garamond"/>
        </w:rPr>
        <w:t xml:space="preserve">rész: </w:t>
      </w:r>
      <w:r w:rsidR="007248E6">
        <w:rPr>
          <w:rFonts w:ascii="Garamond" w:hAnsi="Garamond" w:cs="Arial"/>
          <w:bCs/>
        </w:rPr>
        <w:t>Villamos járművek mechanikus alváz alkatrészeinek</w:t>
      </w:r>
      <w:r w:rsidR="00277F0A">
        <w:rPr>
          <w:rFonts w:ascii="Garamond" w:hAnsi="Garamond"/>
        </w:rPr>
        <w:t xml:space="preserve"> </w:t>
      </w:r>
      <w:r w:rsidRPr="002E7B2F">
        <w:rPr>
          <w:rFonts w:ascii="Garamond" w:hAnsi="Garamond"/>
        </w:rPr>
        <w:t xml:space="preserve">beszerzése </w:t>
      </w:r>
    </w:p>
    <w:p w:rsidR="00684157" w:rsidRPr="002E7B2F" w:rsidRDefault="00684157" w:rsidP="00684157">
      <w:pPr>
        <w:pStyle w:val="standard"/>
        <w:numPr>
          <w:ilvl w:val="0"/>
          <w:numId w:val="21"/>
        </w:numPr>
        <w:rPr>
          <w:rFonts w:ascii="Garamond" w:hAnsi="Garamond"/>
        </w:rPr>
      </w:pPr>
      <w:r w:rsidRPr="002E7B2F">
        <w:rPr>
          <w:rFonts w:ascii="Garamond" w:hAnsi="Garamond"/>
        </w:rPr>
        <w:t xml:space="preserve">rész: </w:t>
      </w:r>
      <w:r w:rsidR="007248E6">
        <w:rPr>
          <w:rFonts w:ascii="Garamond" w:hAnsi="Garamond" w:cs="Arial"/>
          <w:bCs/>
        </w:rPr>
        <w:t>Metró járművek mechanikus alváz alkatrészeinek</w:t>
      </w:r>
      <w:r w:rsidR="00277F0A">
        <w:rPr>
          <w:rFonts w:ascii="Garamond" w:hAnsi="Garamond"/>
        </w:rPr>
        <w:t xml:space="preserve"> </w:t>
      </w:r>
      <w:r w:rsidRPr="002E7B2F">
        <w:rPr>
          <w:rFonts w:ascii="Garamond" w:hAnsi="Garamond"/>
        </w:rPr>
        <w:t xml:space="preserve">beszerzése </w:t>
      </w:r>
    </w:p>
    <w:p w:rsidR="00684157" w:rsidRPr="002E7B2F" w:rsidRDefault="00684157" w:rsidP="000A32FE">
      <w:pPr>
        <w:jc w:val="both"/>
        <w:rPr>
          <w:rFonts w:ascii="Garamond" w:hAnsi="Garamond" w:cs="Arial"/>
          <w:szCs w:val="24"/>
        </w:rPr>
      </w:pPr>
    </w:p>
    <w:p w:rsidR="000A32FE" w:rsidRPr="002E7B2F" w:rsidRDefault="00DB29DD" w:rsidP="00DB29DD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/>
          <w:szCs w:val="24"/>
        </w:rPr>
        <w:t xml:space="preserve">1.2. </w:t>
      </w:r>
      <w:r w:rsidRPr="002E7B2F">
        <w:rPr>
          <w:rFonts w:ascii="Garamond" w:hAnsi="Garamond"/>
          <w:szCs w:val="24"/>
        </w:rPr>
        <w:tab/>
      </w:r>
      <w:r w:rsidR="000F09F4">
        <w:rPr>
          <w:rFonts w:ascii="Garamond" w:hAnsi="Garamond"/>
          <w:szCs w:val="24"/>
        </w:rPr>
        <w:t>Vevő</w:t>
      </w:r>
      <w:r w:rsidR="000A32FE" w:rsidRPr="002E7B2F">
        <w:rPr>
          <w:rFonts w:ascii="Garamond" w:hAnsi="Garamond"/>
          <w:szCs w:val="24"/>
        </w:rPr>
        <w:t xml:space="preserve"> a jelen Keretszerződés hatálya alatt megrendelés (a továbbiakban: Megrendelés) leadásával jogosult a</w:t>
      </w:r>
      <w:r w:rsidR="00CB348E">
        <w:rPr>
          <w:rFonts w:ascii="Garamond" w:hAnsi="Garamond"/>
          <w:szCs w:val="24"/>
        </w:rPr>
        <w:t>z</w:t>
      </w:r>
      <w:r w:rsidR="000A32FE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="000A32FE" w:rsidRPr="002E7B2F">
        <w:rPr>
          <w:rFonts w:ascii="Garamond" w:hAnsi="Garamond"/>
          <w:szCs w:val="24"/>
        </w:rPr>
        <w:t>tól a</w:t>
      </w:r>
      <w:r w:rsidR="00DD2F3F" w:rsidRPr="002E7B2F">
        <w:rPr>
          <w:rFonts w:ascii="Garamond" w:hAnsi="Garamond"/>
          <w:szCs w:val="24"/>
        </w:rPr>
        <w:t xml:space="preserve">z Áruk </w:t>
      </w:r>
      <w:r w:rsidR="000A32FE" w:rsidRPr="002E7B2F">
        <w:rPr>
          <w:rFonts w:ascii="Garamond" w:hAnsi="Garamond"/>
          <w:szCs w:val="24"/>
        </w:rPr>
        <w:t xml:space="preserve">szállítását megrendelni. Az egyes Megrendelésekben </w:t>
      </w:r>
      <w:r w:rsidR="000F09F4">
        <w:rPr>
          <w:rFonts w:ascii="Garamond" w:hAnsi="Garamond"/>
          <w:szCs w:val="24"/>
        </w:rPr>
        <w:t>Vevő</w:t>
      </w:r>
      <w:r w:rsidR="000A32FE" w:rsidRPr="002E7B2F">
        <w:rPr>
          <w:rFonts w:ascii="Garamond" w:hAnsi="Garamond"/>
          <w:szCs w:val="24"/>
        </w:rPr>
        <w:t xml:space="preserve"> köteles megjelölni a</w:t>
      </w:r>
      <w:r w:rsidR="00CB348E">
        <w:rPr>
          <w:rFonts w:ascii="Garamond" w:hAnsi="Garamond"/>
          <w:szCs w:val="24"/>
        </w:rPr>
        <w:t>z</w:t>
      </w:r>
      <w:r w:rsidR="000A32FE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="000A32FE" w:rsidRPr="002E7B2F">
        <w:rPr>
          <w:rFonts w:ascii="Garamond" w:hAnsi="Garamond"/>
          <w:szCs w:val="24"/>
        </w:rPr>
        <w:t xml:space="preserve"> részére az adott Megrendelés teljesítésének határidejét, a teljesítési helyet, továbbá az egyéb, az adott Megrendelés teljesítésére vonatkozó különös feltételeket. </w:t>
      </w:r>
      <w:r w:rsidR="0006694D" w:rsidRPr="002E7B2F">
        <w:rPr>
          <w:rFonts w:ascii="Garamond" w:hAnsi="Garamond"/>
          <w:szCs w:val="24"/>
        </w:rPr>
        <w:t>Az egyes Megrendeléseket, azok módosítását, törlését a</w:t>
      </w:r>
      <w:r w:rsidR="00CB348E">
        <w:rPr>
          <w:rFonts w:ascii="Garamond" w:hAnsi="Garamond"/>
          <w:szCs w:val="24"/>
        </w:rPr>
        <w:t>z</w:t>
      </w:r>
      <w:r w:rsidR="0006694D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="0006694D" w:rsidRPr="002E7B2F">
        <w:rPr>
          <w:rFonts w:ascii="Garamond" w:hAnsi="Garamond"/>
          <w:szCs w:val="24"/>
        </w:rPr>
        <w:t xml:space="preserve"> minden esetben köteles visszaigazolni a kézhezvételtől számított </w:t>
      </w:r>
      <w:r w:rsidR="00F87D9A" w:rsidRPr="002E7B2F">
        <w:rPr>
          <w:rFonts w:ascii="Garamond" w:hAnsi="Garamond"/>
          <w:szCs w:val="24"/>
        </w:rPr>
        <w:t>2 munkanapon</w:t>
      </w:r>
      <w:r w:rsidR="0006694D" w:rsidRPr="002E7B2F">
        <w:rPr>
          <w:rFonts w:ascii="Garamond" w:hAnsi="Garamond"/>
          <w:szCs w:val="24"/>
        </w:rPr>
        <w:t xml:space="preserve"> belül</w:t>
      </w:r>
      <w:r w:rsidR="00210C6C">
        <w:rPr>
          <w:rFonts w:ascii="Garamond" w:hAnsi="Garamond"/>
          <w:szCs w:val="24"/>
        </w:rPr>
        <w:t xml:space="preserve">. </w:t>
      </w:r>
      <w:r w:rsidR="00210C6C" w:rsidRPr="00210C6C">
        <w:rPr>
          <w:rFonts w:ascii="Garamond" w:hAnsi="Garamond"/>
          <w:szCs w:val="24"/>
        </w:rPr>
        <w:t xml:space="preserve">A Felek megállapodnak abban, hogy amennyiben az Eladó a Megrendelésben, annak módosításában foglaltakkal, illetve törlésével szemben </w:t>
      </w:r>
      <w:r w:rsidR="007E2490">
        <w:rPr>
          <w:rFonts w:ascii="Garamond" w:hAnsi="Garamond"/>
          <w:szCs w:val="24"/>
        </w:rPr>
        <w:t>4</w:t>
      </w:r>
      <w:r w:rsidR="00210C6C" w:rsidRPr="00210C6C">
        <w:rPr>
          <w:rFonts w:ascii="Garamond" w:hAnsi="Garamond"/>
          <w:szCs w:val="24"/>
        </w:rPr>
        <w:t xml:space="preserve"> munkanapon belül nem emel kifogást, a Megrendelést, annak módosítását, illetve törlését </w:t>
      </w:r>
      <w:r w:rsidR="00210C6C" w:rsidRPr="00210C6C">
        <w:rPr>
          <w:rFonts w:ascii="Garamond" w:hAnsi="Garamond"/>
          <w:szCs w:val="24"/>
        </w:rPr>
        <w:lastRenderedPageBreak/>
        <w:t>elfogadottnak kell tekinteni. Az Eladó</w:t>
      </w:r>
      <w:r w:rsidR="0006694D" w:rsidRPr="002E7B2F">
        <w:rPr>
          <w:rFonts w:ascii="Garamond" w:hAnsi="Garamond"/>
          <w:szCs w:val="24"/>
        </w:rPr>
        <w:t xml:space="preserve"> köteles</w:t>
      </w:r>
      <w:r w:rsidR="000A32FE" w:rsidRPr="002E7B2F">
        <w:rPr>
          <w:rFonts w:ascii="Garamond" w:hAnsi="Garamond"/>
          <w:szCs w:val="24"/>
        </w:rPr>
        <w:t xml:space="preserve"> a jelen </w:t>
      </w:r>
      <w:r w:rsidR="00B73573" w:rsidRPr="002E7B2F">
        <w:rPr>
          <w:rFonts w:ascii="Garamond" w:hAnsi="Garamond"/>
          <w:szCs w:val="24"/>
        </w:rPr>
        <w:t>K</w:t>
      </w:r>
      <w:r w:rsidR="000A32FE" w:rsidRPr="002E7B2F">
        <w:rPr>
          <w:rFonts w:ascii="Garamond" w:hAnsi="Garamond"/>
          <w:szCs w:val="24"/>
        </w:rPr>
        <w:t xml:space="preserve">eretszerződésben, valamint az adott Megrendelésben foglaltak alapján teljesíteni. </w:t>
      </w:r>
      <w:r w:rsidR="000F09F4">
        <w:rPr>
          <w:rFonts w:ascii="Garamond" w:hAnsi="Garamond"/>
          <w:szCs w:val="24"/>
        </w:rPr>
        <w:t>Eladó</w:t>
      </w:r>
      <w:r w:rsidR="000A32FE" w:rsidRPr="002E7B2F">
        <w:rPr>
          <w:rFonts w:ascii="Garamond" w:hAnsi="Garamond"/>
          <w:szCs w:val="24"/>
        </w:rPr>
        <w:t xml:space="preserve"> a Megrendelésben foglalt valamely feltételtől eltérni csak </w:t>
      </w:r>
      <w:r w:rsidR="000F09F4">
        <w:rPr>
          <w:rFonts w:ascii="Garamond" w:hAnsi="Garamond"/>
          <w:szCs w:val="24"/>
        </w:rPr>
        <w:t>Vevő</w:t>
      </w:r>
      <w:r w:rsidR="000A32FE" w:rsidRPr="002E7B2F">
        <w:rPr>
          <w:rFonts w:ascii="Garamond" w:hAnsi="Garamond"/>
          <w:szCs w:val="24"/>
        </w:rPr>
        <w:t xml:space="preserve"> előzetes írásbeli hozzájárulásával jogosult.</w:t>
      </w:r>
    </w:p>
    <w:p w:rsidR="00CB348E" w:rsidRDefault="00CB348E" w:rsidP="00920323">
      <w:pPr>
        <w:ind w:left="540"/>
        <w:jc w:val="both"/>
        <w:rPr>
          <w:rFonts w:ascii="Garamond" w:hAnsi="Garamond" w:cs="Arial"/>
          <w:szCs w:val="24"/>
        </w:rPr>
      </w:pPr>
    </w:p>
    <w:p w:rsidR="000A32FE" w:rsidRPr="002E7B2F" w:rsidRDefault="000A32FE" w:rsidP="00920323">
      <w:pPr>
        <w:ind w:left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Felek a Megrendelések és azok visszaigazolása megküldése módjára a jelen Keretszerződés 1</w:t>
      </w:r>
      <w:r w:rsidR="00CA6C29" w:rsidRPr="002E7B2F">
        <w:rPr>
          <w:rFonts w:ascii="Garamond" w:hAnsi="Garamond" w:cs="Arial"/>
          <w:szCs w:val="24"/>
        </w:rPr>
        <w:t>3</w:t>
      </w:r>
      <w:r w:rsidRPr="002E7B2F">
        <w:rPr>
          <w:rFonts w:ascii="Garamond" w:hAnsi="Garamond" w:cs="Arial"/>
          <w:szCs w:val="24"/>
        </w:rPr>
        <w:t>. pontjában foglaltakat kötelesek alkalmazni.</w:t>
      </w:r>
    </w:p>
    <w:p w:rsidR="00060702" w:rsidRPr="002E7B2F" w:rsidRDefault="00060702" w:rsidP="00D37AA0">
      <w:pPr>
        <w:jc w:val="both"/>
        <w:rPr>
          <w:rFonts w:ascii="Garamond" w:hAnsi="Garamond" w:cs="Arial"/>
          <w:szCs w:val="24"/>
        </w:rPr>
      </w:pPr>
    </w:p>
    <w:p w:rsidR="000A32FE" w:rsidRPr="002E7B2F" w:rsidRDefault="000A32FE" w:rsidP="00D37AA0">
      <w:pPr>
        <w:jc w:val="both"/>
        <w:rPr>
          <w:rFonts w:ascii="Garamond" w:hAnsi="Garamond" w:cs="Arial"/>
          <w:szCs w:val="24"/>
        </w:rPr>
      </w:pPr>
    </w:p>
    <w:p w:rsidR="00924A4C" w:rsidRPr="002E7B2F" w:rsidRDefault="00961DCD" w:rsidP="00CC50AD">
      <w:pPr>
        <w:ind w:left="540" w:hanging="540"/>
        <w:jc w:val="center"/>
        <w:rPr>
          <w:rFonts w:ascii="Garamond" w:hAnsi="Garamond" w:cs="Arial"/>
          <w:b/>
          <w:smallCaps/>
        </w:rPr>
      </w:pPr>
      <w:r w:rsidRPr="002E7B2F">
        <w:rPr>
          <w:rFonts w:ascii="Garamond" w:hAnsi="Garamond" w:cs="Arial"/>
          <w:b/>
          <w:smallCaps/>
        </w:rPr>
        <w:t>2</w:t>
      </w:r>
      <w:r w:rsidR="00B62721" w:rsidRPr="002E7B2F">
        <w:rPr>
          <w:rFonts w:ascii="Garamond" w:hAnsi="Garamond" w:cs="Arial"/>
          <w:b/>
          <w:smallCaps/>
        </w:rPr>
        <w:t>.</w:t>
      </w:r>
      <w:r w:rsidR="00B62721" w:rsidRPr="002E7B2F">
        <w:rPr>
          <w:rFonts w:ascii="Garamond" w:hAnsi="Garamond" w:cs="Arial"/>
          <w:b/>
          <w:smallCaps/>
        </w:rPr>
        <w:tab/>
      </w:r>
      <w:r w:rsidR="00AC1169" w:rsidRPr="002E7B2F">
        <w:rPr>
          <w:rFonts w:ascii="Garamond" w:hAnsi="Garamond" w:cs="Arial"/>
          <w:b/>
          <w:smallCaps/>
        </w:rPr>
        <w:t>Minőségi és műszaki követelmények</w:t>
      </w:r>
    </w:p>
    <w:p w:rsidR="00FA4F93" w:rsidRPr="002E7B2F" w:rsidRDefault="00FA4F93" w:rsidP="00D37AA0">
      <w:pPr>
        <w:jc w:val="both"/>
        <w:rPr>
          <w:rFonts w:ascii="Garamond" w:hAnsi="Garamond" w:cs="Arial"/>
          <w:szCs w:val="24"/>
        </w:rPr>
      </w:pPr>
    </w:p>
    <w:p w:rsidR="00EF6931" w:rsidRPr="002E7B2F" w:rsidRDefault="00DB29DD" w:rsidP="00DB29DD">
      <w:pPr>
        <w:tabs>
          <w:tab w:val="left" w:pos="0"/>
        </w:tabs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 xml:space="preserve">2.1. </w:t>
      </w:r>
      <w:r w:rsidRPr="002E7B2F">
        <w:rPr>
          <w:rFonts w:ascii="Garamond" w:hAnsi="Garamond" w:cs="Arial"/>
          <w:szCs w:val="24"/>
        </w:rPr>
        <w:tab/>
      </w:r>
      <w:r w:rsidR="00BD4D41" w:rsidRPr="002E7B2F">
        <w:rPr>
          <w:rFonts w:ascii="Garamond" w:hAnsi="Garamond" w:cs="Arial"/>
          <w:szCs w:val="24"/>
        </w:rPr>
        <w:t>A</w:t>
      </w:r>
      <w:r w:rsidR="003A494D" w:rsidRPr="002E7B2F">
        <w:rPr>
          <w:rFonts w:ascii="Garamond" w:hAnsi="Garamond" w:cs="Arial"/>
          <w:szCs w:val="24"/>
        </w:rPr>
        <w:t>z</w:t>
      </w:r>
      <w:r w:rsidR="00BD4D41" w:rsidRPr="002E7B2F">
        <w:rPr>
          <w:rFonts w:ascii="Garamond" w:hAnsi="Garamond" w:cs="Arial"/>
          <w:szCs w:val="24"/>
        </w:rPr>
        <w:t xml:space="preserve"> </w:t>
      </w:r>
      <w:r w:rsidR="00DD2F3F" w:rsidRPr="002E7B2F">
        <w:rPr>
          <w:rFonts w:ascii="Garamond" w:hAnsi="Garamond" w:cs="Arial"/>
          <w:szCs w:val="24"/>
        </w:rPr>
        <w:t>Á</w:t>
      </w:r>
      <w:r w:rsidR="00E75AF1" w:rsidRPr="002E7B2F">
        <w:rPr>
          <w:rFonts w:ascii="Garamond" w:hAnsi="Garamond" w:cs="Arial"/>
          <w:szCs w:val="24"/>
        </w:rPr>
        <w:t>ru</w:t>
      </w:r>
      <w:r w:rsidR="00BD4D41" w:rsidRPr="002E7B2F">
        <w:rPr>
          <w:rFonts w:ascii="Garamond" w:hAnsi="Garamond" w:cs="Arial"/>
          <w:szCs w:val="24"/>
        </w:rPr>
        <w:t>k</w:t>
      </w:r>
      <w:r w:rsidR="00E75AF1" w:rsidRPr="002E7B2F">
        <w:rPr>
          <w:rFonts w:ascii="Garamond" w:hAnsi="Garamond" w:cs="Arial"/>
          <w:szCs w:val="24"/>
        </w:rPr>
        <w:t xml:space="preserve"> </w:t>
      </w:r>
      <w:r w:rsidR="00B421AE">
        <w:rPr>
          <w:rFonts w:ascii="Garamond" w:hAnsi="Garamond" w:cs="Arial"/>
          <w:szCs w:val="24"/>
        </w:rPr>
        <w:t xml:space="preserve">azonosító adatait </w:t>
      </w:r>
      <w:r w:rsidR="00B57B8E" w:rsidRPr="002E7B2F">
        <w:rPr>
          <w:rFonts w:ascii="Garamond" w:hAnsi="Garamond" w:cs="Arial"/>
          <w:szCs w:val="24"/>
        </w:rPr>
        <w:t xml:space="preserve">a 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="00B57B8E" w:rsidRPr="002E7B2F">
        <w:rPr>
          <w:rFonts w:ascii="Garamond" w:hAnsi="Garamond" w:cs="Arial"/>
          <w:szCs w:val="24"/>
        </w:rPr>
        <w:t xml:space="preserve"> 1.</w:t>
      </w:r>
      <w:r w:rsidR="000A32FE" w:rsidRPr="002E7B2F">
        <w:rPr>
          <w:rFonts w:ascii="Garamond" w:hAnsi="Garamond" w:cs="Arial"/>
          <w:szCs w:val="24"/>
        </w:rPr>
        <w:t xml:space="preserve"> </w:t>
      </w:r>
      <w:r w:rsidR="00B57B8E" w:rsidRPr="002E7B2F">
        <w:rPr>
          <w:rFonts w:ascii="Garamond" w:hAnsi="Garamond" w:cs="Arial"/>
          <w:szCs w:val="24"/>
        </w:rPr>
        <w:t>sz</w:t>
      </w:r>
      <w:r w:rsidR="000A32FE" w:rsidRPr="002E7B2F">
        <w:rPr>
          <w:rFonts w:ascii="Garamond" w:hAnsi="Garamond" w:cs="Arial"/>
          <w:szCs w:val="24"/>
        </w:rPr>
        <w:t>ámú</w:t>
      </w:r>
      <w:r w:rsidR="00B57B8E" w:rsidRPr="002E7B2F">
        <w:rPr>
          <w:rFonts w:ascii="Garamond" w:hAnsi="Garamond" w:cs="Arial"/>
          <w:szCs w:val="24"/>
        </w:rPr>
        <w:t xml:space="preserve"> melléklete </w:t>
      </w:r>
      <w:r w:rsidR="00BD4D41" w:rsidRPr="002E7B2F">
        <w:rPr>
          <w:rFonts w:ascii="Garamond" w:hAnsi="Garamond" w:cs="Arial"/>
          <w:szCs w:val="24"/>
        </w:rPr>
        <w:t>tartalmazza</w:t>
      </w:r>
      <w:r w:rsidR="00B57B8E" w:rsidRPr="002E7B2F">
        <w:rPr>
          <w:rFonts w:ascii="Garamond" w:hAnsi="Garamond" w:cs="Arial"/>
          <w:szCs w:val="24"/>
        </w:rPr>
        <w:t>.</w:t>
      </w:r>
      <w:r w:rsidR="00BD4D41" w:rsidRPr="002E7B2F">
        <w:rPr>
          <w:rFonts w:ascii="Garamond" w:hAnsi="Garamond" w:cs="Arial"/>
          <w:szCs w:val="24"/>
        </w:rPr>
        <w:t xml:space="preserve"> </w:t>
      </w:r>
    </w:p>
    <w:p w:rsidR="00A01745" w:rsidRPr="002E7B2F" w:rsidRDefault="00A01745" w:rsidP="00A01745">
      <w:pPr>
        <w:tabs>
          <w:tab w:val="left" w:pos="0"/>
        </w:tabs>
        <w:jc w:val="both"/>
        <w:rPr>
          <w:rFonts w:ascii="Garamond" w:hAnsi="Garamond" w:cs="Arial"/>
          <w:szCs w:val="24"/>
        </w:rPr>
      </w:pPr>
    </w:p>
    <w:p w:rsidR="00B63980" w:rsidRPr="00A90228" w:rsidRDefault="00A01745" w:rsidP="003F4EA5">
      <w:pPr>
        <w:numPr>
          <w:ilvl w:val="1"/>
          <w:numId w:val="21"/>
        </w:numPr>
        <w:ind w:left="567" w:hanging="567"/>
        <w:jc w:val="both"/>
        <w:rPr>
          <w:rFonts w:ascii="Garamond" w:hAnsi="Garamond"/>
        </w:rPr>
      </w:pPr>
      <w:r w:rsidRPr="00A90228">
        <w:rPr>
          <w:rFonts w:ascii="Garamond" w:hAnsi="Garamond" w:cs="Arial"/>
          <w:szCs w:val="24"/>
        </w:rPr>
        <w:t xml:space="preserve">A </w:t>
      </w:r>
      <w:r w:rsidR="005E3434" w:rsidRPr="00A90228">
        <w:rPr>
          <w:rFonts w:ascii="Garamond" w:hAnsi="Garamond" w:cs="Arial"/>
          <w:szCs w:val="24"/>
        </w:rPr>
        <w:t>jelen Keretszerződés</w:t>
      </w:r>
      <w:r w:rsidRPr="00A90228">
        <w:rPr>
          <w:rFonts w:ascii="Garamond" w:hAnsi="Garamond"/>
        </w:rPr>
        <w:t xml:space="preserve"> teljesítése során szállított Áruk</w:t>
      </w:r>
      <w:r w:rsidRPr="00B63980">
        <w:rPr>
          <w:rFonts w:ascii="Garamond" w:hAnsi="Garamond"/>
        </w:rPr>
        <w:t xml:space="preserve"> </w:t>
      </w:r>
      <w:r w:rsidR="00E13D2F" w:rsidRPr="003F4EA5">
        <w:rPr>
          <w:rFonts w:ascii="Garamond" w:hAnsi="Garamond" w:cs="Calibri"/>
          <w:szCs w:val="24"/>
        </w:rPr>
        <w:t>a jelenleg azonos célra alkalmazottakkal cseresza</w:t>
      </w:r>
      <w:r w:rsidR="00830EB1" w:rsidRPr="00B63980">
        <w:rPr>
          <w:rFonts w:ascii="Garamond" w:hAnsi="Garamond" w:cs="Calibri"/>
          <w:szCs w:val="24"/>
        </w:rPr>
        <w:t>b</w:t>
      </w:r>
      <w:r w:rsidR="00E13D2F" w:rsidRPr="003F4EA5">
        <w:rPr>
          <w:rFonts w:ascii="Garamond" w:hAnsi="Garamond" w:cs="Calibri"/>
          <w:szCs w:val="24"/>
        </w:rPr>
        <w:t>atosak legyenek</w:t>
      </w:r>
      <w:r w:rsidR="00830EB1" w:rsidRPr="00B63980">
        <w:rPr>
          <w:rFonts w:ascii="Garamond" w:hAnsi="Garamond" w:cs="Calibri"/>
          <w:szCs w:val="24"/>
        </w:rPr>
        <w:t>,</w:t>
      </w:r>
      <w:r w:rsidR="00E13D2F" w:rsidRPr="003F4EA5">
        <w:rPr>
          <w:rFonts w:ascii="Garamond" w:hAnsi="Garamond" w:cs="Calibri"/>
          <w:szCs w:val="24"/>
        </w:rPr>
        <w:t xml:space="preserve"> kialakításuk és műszaki paramétereik feleljenek meg a</w:t>
      </w:r>
      <w:r w:rsidR="003503AF" w:rsidRPr="00B63980">
        <w:rPr>
          <w:rFonts w:ascii="Garamond" w:hAnsi="Garamond" w:cs="Calibri"/>
          <w:szCs w:val="24"/>
        </w:rPr>
        <w:t>zoknak, illetve</w:t>
      </w:r>
      <w:r w:rsidR="003503AF" w:rsidRPr="00A90228">
        <w:rPr>
          <w:rFonts w:ascii="Garamond" w:hAnsi="Garamond"/>
        </w:rPr>
        <w:t xml:space="preserve"> </w:t>
      </w:r>
      <w:r w:rsidR="00B63980" w:rsidRPr="00B63980">
        <w:rPr>
          <w:rFonts w:ascii="Garamond" w:hAnsi="Garamond"/>
        </w:rPr>
        <w:t>az 1. sz. mellékletben</w:t>
      </w:r>
      <w:r w:rsidR="00E13D2F" w:rsidRPr="003F4EA5">
        <w:rPr>
          <w:rFonts w:ascii="Garamond" w:hAnsi="Garamond" w:cs="Calibri"/>
          <w:szCs w:val="24"/>
        </w:rPr>
        <w:t xml:space="preserve"> megadott típus és minőségi jelöléseknek.</w:t>
      </w:r>
      <w:r w:rsidR="00B63980" w:rsidRPr="00B63980">
        <w:rPr>
          <w:rFonts w:ascii="Garamond" w:hAnsi="Garamond" w:cs="Calibri"/>
          <w:szCs w:val="24"/>
        </w:rPr>
        <w:t xml:space="preserve"> </w:t>
      </w:r>
    </w:p>
    <w:p w:rsidR="00D160A4" w:rsidRPr="00B63980" w:rsidRDefault="00D160A4" w:rsidP="003F4EA5">
      <w:pPr>
        <w:ind w:left="567"/>
        <w:jc w:val="both"/>
        <w:rPr>
          <w:rFonts w:ascii="Garamond" w:hAnsi="Garamond"/>
        </w:rPr>
      </w:pPr>
    </w:p>
    <w:p w:rsidR="003503AF" w:rsidRPr="005A5120" w:rsidRDefault="00E13D2F" w:rsidP="00D160A4">
      <w:pPr>
        <w:numPr>
          <w:ilvl w:val="1"/>
          <w:numId w:val="21"/>
        </w:numPr>
        <w:ind w:left="567" w:hanging="567"/>
        <w:jc w:val="both"/>
        <w:rPr>
          <w:rFonts w:ascii="Garamond" w:hAnsi="Garamond" w:cs="Arial"/>
          <w:szCs w:val="24"/>
        </w:rPr>
      </w:pPr>
      <w:r w:rsidRPr="00B63980">
        <w:rPr>
          <w:rFonts w:ascii="Garamond" w:hAnsi="Garamond" w:cs="Arial"/>
          <w:szCs w:val="24"/>
        </w:rPr>
        <w:t>A</w:t>
      </w:r>
      <w:r w:rsidR="003503AF">
        <w:rPr>
          <w:rFonts w:ascii="Garamond" w:hAnsi="Garamond" w:cs="Arial"/>
          <w:szCs w:val="24"/>
        </w:rPr>
        <w:t>bban az esetben, ha az adott Áruról műszaki dokumentáció áll rendelkezésre, a</w:t>
      </w:r>
      <w:r w:rsidRPr="00B63980">
        <w:rPr>
          <w:rFonts w:ascii="Garamond" w:hAnsi="Garamond" w:cs="Arial"/>
          <w:szCs w:val="24"/>
        </w:rPr>
        <w:t xml:space="preserve"> szállított termék </w:t>
      </w:r>
      <w:r w:rsidR="003503AF">
        <w:rPr>
          <w:rFonts w:ascii="Garamond" w:hAnsi="Garamond" w:cs="Arial"/>
          <w:szCs w:val="24"/>
        </w:rPr>
        <w:t xml:space="preserve">kialakítása és </w:t>
      </w:r>
      <w:r w:rsidRPr="00B63980">
        <w:rPr>
          <w:rFonts w:ascii="Garamond" w:hAnsi="Garamond" w:cs="Arial"/>
          <w:szCs w:val="24"/>
        </w:rPr>
        <w:t>műszaki paraméterei feleljen</w:t>
      </w:r>
      <w:r w:rsidR="003503AF">
        <w:rPr>
          <w:rFonts w:ascii="Garamond" w:hAnsi="Garamond" w:cs="Arial"/>
          <w:szCs w:val="24"/>
        </w:rPr>
        <w:t>ek</w:t>
      </w:r>
      <w:r w:rsidRPr="003F4EA5">
        <w:rPr>
          <w:rFonts w:ascii="Garamond" w:hAnsi="Garamond" w:cs="Arial"/>
          <w:szCs w:val="24"/>
        </w:rPr>
        <w:t xml:space="preserve"> meg a 1. számú mellékletben feltüntetett </w:t>
      </w:r>
      <w:r w:rsidR="00B421AE" w:rsidRPr="005A5120">
        <w:rPr>
          <w:rFonts w:ascii="Garamond" w:hAnsi="Garamond" w:cs="Arial"/>
          <w:szCs w:val="24"/>
        </w:rPr>
        <w:t xml:space="preserve">műszaki </w:t>
      </w:r>
      <w:r w:rsidRPr="00B63980">
        <w:rPr>
          <w:rFonts w:ascii="Garamond" w:hAnsi="Garamond" w:cs="Arial"/>
          <w:szCs w:val="24"/>
        </w:rPr>
        <w:t>rajz</w:t>
      </w:r>
      <w:r w:rsidR="00B421AE" w:rsidRPr="005A5120">
        <w:rPr>
          <w:rFonts w:ascii="Garamond" w:hAnsi="Garamond" w:cs="Arial"/>
          <w:szCs w:val="24"/>
        </w:rPr>
        <w:t>ban foglaltaknak</w:t>
      </w:r>
      <w:r w:rsidRPr="00B63980">
        <w:rPr>
          <w:rFonts w:ascii="Garamond" w:hAnsi="Garamond" w:cs="Arial"/>
          <w:szCs w:val="24"/>
        </w:rPr>
        <w:t>.</w:t>
      </w:r>
    </w:p>
    <w:p w:rsidR="003503AF" w:rsidRDefault="003503AF" w:rsidP="00D160A4">
      <w:pPr>
        <w:ind w:left="567"/>
        <w:jc w:val="both"/>
        <w:rPr>
          <w:rFonts w:ascii="Garamond" w:hAnsi="Garamond" w:cs="Arial"/>
          <w:szCs w:val="24"/>
        </w:rPr>
      </w:pPr>
    </w:p>
    <w:p w:rsidR="00B421AE" w:rsidRPr="005A5120" w:rsidRDefault="003503AF" w:rsidP="00D160A4">
      <w:pPr>
        <w:numPr>
          <w:ilvl w:val="1"/>
          <w:numId w:val="21"/>
        </w:numPr>
        <w:ind w:left="567" w:hanging="567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Az Árukat olyan csomagolásban kell szállítani, amely a szállítás és a tárolás során megvédi azokat mindennemű károsodástól és szennyeződétől. A csomagoláson legalább négy évig megmaradó és jól olvasható módon fel kell tüntetni az Eladó azonosítóját és a beszállítás időpontját.</w:t>
      </w:r>
    </w:p>
    <w:p w:rsidR="00B421AE" w:rsidRPr="00B63980" w:rsidRDefault="00B421AE" w:rsidP="003F4EA5">
      <w:pPr>
        <w:ind w:left="567"/>
        <w:jc w:val="both"/>
        <w:rPr>
          <w:rFonts w:ascii="Garamond" w:hAnsi="Garamond" w:cs="Calibri"/>
          <w:szCs w:val="24"/>
        </w:rPr>
      </w:pPr>
    </w:p>
    <w:p w:rsidR="00EF6931" w:rsidRPr="00A90228" w:rsidRDefault="00E13D2F" w:rsidP="003F4EA5">
      <w:pPr>
        <w:numPr>
          <w:ilvl w:val="1"/>
          <w:numId w:val="21"/>
        </w:numPr>
        <w:ind w:left="567" w:hanging="567"/>
        <w:jc w:val="both"/>
        <w:rPr>
          <w:rFonts w:ascii="Garamond" w:hAnsi="Garamond" w:cs="Arial"/>
          <w:szCs w:val="24"/>
        </w:rPr>
      </w:pPr>
      <w:r w:rsidRPr="003F4EA5">
        <w:rPr>
          <w:rFonts w:ascii="Garamond" w:hAnsi="Garamond" w:cs="Calibri"/>
          <w:szCs w:val="24"/>
        </w:rPr>
        <w:t xml:space="preserve">A műszaki </w:t>
      </w:r>
      <w:r w:rsidR="00B421AE">
        <w:rPr>
          <w:rFonts w:ascii="Garamond" w:hAnsi="Garamond" w:cs="Calibri"/>
          <w:szCs w:val="24"/>
        </w:rPr>
        <w:t>követelményektől</w:t>
      </w:r>
      <w:r w:rsidRPr="003F4EA5">
        <w:rPr>
          <w:rFonts w:ascii="Garamond" w:hAnsi="Garamond" w:cs="Calibri"/>
          <w:szCs w:val="24"/>
        </w:rPr>
        <w:t xml:space="preserve"> való esetleges eltéréshez előzetesen be kell szerezni </w:t>
      </w:r>
      <w:r w:rsidR="00A90228">
        <w:rPr>
          <w:rFonts w:ascii="Garamond" w:hAnsi="Garamond" w:cs="Calibri"/>
          <w:szCs w:val="24"/>
        </w:rPr>
        <w:t>a M</w:t>
      </w:r>
      <w:r w:rsidRPr="003F4EA5">
        <w:rPr>
          <w:rFonts w:ascii="Garamond" w:hAnsi="Garamond" w:cs="Calibri"/>
          <w:szCs w:val="24"/>
        </w:rPr>
        <w:t>egrendelő írásos hozzájárulását.</w:t>
      </w:r>
      <w:r w:rsidR="00A01745" w:rsidRPr="0001707F">
        <w:rPr>
          <w:rFonts w:ascii="Garamond" w:hAnsi="Garamond" w:cs="Arial"/>
          <w:szCs w:val="24"/>
        </w:rPr>
        <w:t xml:space="preserve"> </w:t>
      </w:r>
    </w:p>
    <w:p w:rsidR="00EF6931" w:rsidRPr="002E7B2F" w:rsidRDefault="00EF6931" w:rsidP="00EF6931">
      <w:pPr>
        <w:tabs>
          <w:tab w:val="left" w:pos="0"/>
        </w:tabs>
        <w:ind w:left="600" w:hanging="600"/>
        <w:jc w:val="both"/>
        <w:rPr>
          <w:rFonts w:ascii="Garamond" w:hAnsi="Garamond" w:cs="Arial"/>
          <w:szCs w:val="24"/>
        </w:rPr>
      </w:pPr>
    </w:p>
    <w:p w:rsidR="00EF6931" w:rsidRPr="002E7B2F" w:rsidRDefault="00EF6931" w:rsidP="00CC50AD">
      <w:pPr>
        <w:ind w:left="540" w:hanging="540"/>
        <w:jc w:val="center"/>
        <w:rPr>
          <w:rFonts w:ascii="Garamond" w:hAnsi="Garamond" w:cs="Arial"/>
          <w:b/>
          <w:smallCaps/>
        </w:rPr>
      </w:pPr>
      <w:r w:rsidRPr="002E7B2F">
        <w:rPr>
          <w:rFonts w:ascii="Garamond" w:hAnsi="Garamond" w:cs="Arial"/>
          <w:b/>
          <w:smallCaps/>
        </w:rPr>
        <w:t xml:space="preserve">3. </w:t>
      </w:r>
      <w:r w:rsidR="00AF7BA9" w:rsidRPr="002E7B2F">
        <w:rPr>
          <w:rFonts w:ascii="Garamond" w:hAnsi="Garamond" w:cs="Arial"/>
          <w:b/>
          <w:smallCaps/>
        </w:rPr>
        <w:tab/>
      </w:r>
      <w:r w:rsidRPr="002E7B2F">
        <w:rPr>
          <w:rFonts w:ascii="Garamond" w:hAnsi="Garamond" w:cs="Arial"/>
          <w:b/>
          <w:smallCaps/>
        </w:rPr>
        <w:t>Mennyiség</w:t>
      </w:r>
    </w:p>
    <w:p w:rsidR="00EF6931" w:rsidRPr="002E7B2F" w:rsidRDefault="00EF6931" w:rsidP="00EF6931">
      <w:pPr>
        <w:tabs>
          <w:tab w:val="left" w:pos="0"/>
        </w:tabs>
        <w:ind w:left="600" w:hanging="600"/>
        <w:jc w:val="both"/>
        <w:rPr>
          <w:rFonts w:ascii="Garamond" w:hAnsi="Garamond" w:cs="Arial"/>
          <w:szCs w:val="24"/>
        </w:rPr>
      </w:pPr>
    </w:p>
    <w:p w:rsidR="00961DCD" w:rsidRPr="002E7B2F" w:rsidRDefault="00EF6931" w:rsidP="00920323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3.</w:t>
      </w:r>
      <w:r w:rsidR="00FD1299" w:rsidRPr="002E7B2F">
        <w:rPr>
          <w:rFonts w:ascii="Garamond" w:hAnsi="Garamond" w:cs="Arial"/>
          <w:szCs w:val="24"/>
        </w:rPr>
        <w:t>1</w:t>
      </w:r>
      <w:r w:rsidR="00DB29DD" w:rsidRPr="002E7B2F">
        <w:rPr>
          <w:rFonts w:ascii="Garamond" w:hAnsi="Garamond" w:cs="Arial"/>
          <w:szCs w:val="24"/>
        </w:rPr>
        <w:t>.</w:t>
      </w:r>
      <w:r w:rsidRPr="002E7B2F">
        <w:rPr>
          <w:rFonts w:ascii="Garamond" w:hAnsi="Garamond" w:cs="Arial"/>
          <w:szCs w:val="24"/>
        </w:rPr>
        <w:t xml:space="preserve"> </w:t>
      </w:r>
      <w:r w:rsidR="00DB29DD" w:rsidRPr="002E7B2F">
        <w:rPr>
          <w:rFonts w:ascii="Garamond" w:hAnsi="Garamond" w:cs="Arial"/>
          <w:szCs w:val="24"/>
        </w:rPr>
        <w:tab/>
      </w:r>
      <w:r w:rsidRPr="002E7B2F">
        <w:rPr>
          <w:rFonts w:ascii="Garamond" w:hAnsi="Garamond" w:cs="Arial"/>
          <w:szCs w:val="24"/>
        </w:rPr>
        <w:t xml:space="preserve">A 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="00FB6ABE" w:rsidRPr="002E7B2F">
        <w:rPr>
          <w:rFonts w:ascii="Garamond" w:hAnsi="Garamond" w:cs="Arial"/>
          <w:szCs w:val="24"/>
        </w:rPr>
        <w:t xml:space="preserve"> </w:t>
      </w:r>
      <w:r w:rsidR="00684157" w:rsidRPr="002E7B2F">
        <w:rPr>
          <w:rFonts w:ascii="Garamond" w:hAnsi="Garamond" w:cs="Arial"/>
          <w:szCs w:val="24"/>
        </w:rPr>
        <w:t xml:space="preserve">hatálya alatt </w:t>
      </w:r>
      <w:r w:rsidR="000F09F4"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</w:t>
      </w:r>
      <w:r w:rsidR="00684157" w:rsidRPr="002E7B2F">
        <w:rPr>
          <w:rFonts w:ascii="Garamond" w:hAnsi="Garamond" w:cs="Arial"/>
          <w:szCs w:val="24"/>
        </w:rPr>
        <w:t xml:space="preserve">az alábbiakban meghatározott mennyiségű Áru beszerzését tervezi, </w:t>
      </w:r>
      <w:r w:rsidRPr="002E7B2F">
        <w:rPr>
          <w:rFonts w:ascii="Garamond" w:hAnsi="Garamond" w:cs="Arial"/>
          <w:szCs w:val="24"/>
        </w:rPr>
        <w:t xml:space="preserve">de az egyes árucikkek megrendelése a </w:t>
      </w:r>
      <w:r w:rsidR="000F09F4">
        <w:rPr>
          <w:rFonts w:ascii="Garamond" w:hAnsi="Garamond" w:cs="Arial"/>
          <w:szCs w:val="24"/>
        </w:rPr>
        <w:t>Vevő</w:t>
      </w:r>
      <w:r w:rsidR="00B806FA" w:rsidRPr="002E7B2F">
        <w:rPr>
          <w:rFonts w:ascii="Garamond" w:hAnsi="Garamond" w:cs="Arial"/>
          <w:szCs w:val="24"/>
        </w:rPr>
        <w:t xml:space="preserve"> </w:t>
      </w:r>
      <w:r w:rsidR="00A22BB3" w:rsidRPr="002E7B2F">
        <w:rPr>
          <w:rFonts w:ascii="Garamond" w:hAnsi="Garamond" w:cs="Arial"/>
          <w:szCs w:val="24"/>
        </w:rPr>
        <w:t>alábbiakban</w:t>
      </w:r>
      <w:r w:rsidRPr="002E7B2F">
        <w:rPr>
          <w:rFonts w:ascii="Garamond" w:hAnsi="Garamond" w:cs="Arial"/>
          <w:szCs w:val="24"/>
        </w:rPr>
        <w:t xml:space="preserve"> meghatározott </w:t>
      </w:r>
      <w:r w:rsidR="00357A85" w:rsidRPr="002E7B2F">
        <w:rPr>
          <w:rFonts w:ascii="Garamond" w:hAnsi="Garamond" w:cs="Arial"/>
          <w:szCs w:val="24"/>
        </w:rPr>
        <w:t xml:space="preserve">képviselői </w:t>
      </w:r>
      <w:r w:rsidR="001019E7" w:rsidRPr="002E7B2F">
        <w:rPr>
          <w:rFonts w:ascii="Garamond" w:hAnsi="Garamond" w:cs="Arial"/>
          <w:szCs w:val="24"/>
        </w:rPr>
        <w:t>által faxon, levélben vagy e-mailen elküldött</w:t>
      </w:r>
      <w:r w:rsidR="002E2DB2" w:rsidRPr="002E7B2F">
        <w:rPr>
          <w:rFonts w:ascii="Garamond" w:hAnsi="Garamond" w:cs="Arial"/>
          <w:szCs w:val="24"/>
        </w:rPr>
        <w:t>,</w:t>
      </w:r>
      <w:r w:rsidR="001019E7" w:rsidRPr="002E7B2F">
        <w:rPr>
          <w:rFonts w:ascii="Garamond" w:hAnsi="Garamond" w:cs="Arial"/>
          <w:szCs w:val="24"/>
        </w:rPr>
        <w:t xml:space="preserve"> írásos formában történő </w:t>
      </w:r>
      <w:r w:rsidR="00B43187" w:rsidRPr="002E7B2F">
        <w:rPr>
          <w:rFonts w:ascii="Garamond" w:hAnsi="Garamond" w:cs="Arial"/>
          <w:szCs w:val="24"/>
        </w:rPr>
        <w:t xml:space="preserve">eseti </w:t>
      </w:r>
      <w:r w:rsidR="00357A85" w:rsidRPr="002E7B2F">
        <w:rPr>
          <w:rFonts w:ascii="Garamond" w:hAnsi="Garamond" w:cs="Arial"/>
          <w:szCs w:val="24"/>
        </w:rPr>
        <w:t>M</w:t>
      </w:r>
      <w:r w:rsidR="001019E7" w:rsidRPr="002E7B2F">
        <w:rPr>
          <w:rFonts w:ascii="Garamond" w:hAnsi="Garamond" w:cs="Arial"/>
          <w:szCs w:val="24"/>
        </w:rPr>
        <w:t>egrendelése</w:t>
      </w:r>
      <w:r w:rsidR="00D80B16" w:rsidRPr="002E7B2F">
        <w:rPr>
          <w:rFonts w:ascii="Garamond" w:hAnsi="Garamond" w:cs="Arial"/>
          <w:szCs w:val="24"/>
        </w:rPr>
        <w:t>ine</w:t>
      </w:r>
      <w:r w:rsidR="001019E7" w:rsidRPr="002E7B2F">
        <w:rPr>
          <w:rFonts w:ascii="Garamond" w:hAnsi="Garamond" w:cs="Arial"/>
          <w:szCs w:val="24"/>
        </w:rPr>
        <w:t>k útján történik.</w:t>
      </w:r>
    </w:p>
    <w:p w:rsidR="005E3434" w:rsidRPr="002E7B2F" w:rsidRDefault="005E3434" w:rsidP="00EF6931">
      <w:pPr>
        <w:ind w:left="540" w:hanging="540"/>
        <w:jc w:val="both"/>
        <w:rPr>
          <w:rFonts w:ascii="Garamond" w:hAnsi="Garamond" w:cs="Arial"/>
          <w:szCs w:val="24"/>
        </w:rPr>
      </w:pPr>
    </w:p>
    <w:p w:rsidR="00684157" w:rsidRPr="002E7B2F" w:rsidRDefault="00684157" w:rsidP="00684157">
      <w:pPr>
        <w:pStyle w:val="standard"/>
        <w:numPr>
          <w:ilvl w:val="0"/>
          <w:numId w:val="22"/>
        </w:numPr>
        <w:rPr>
          <w:rFonts w:ascii="Garamond" w:hAnsi="Garamond"/>
        </w:rPr>
      </w:pPr>
      <w:r w:rsidRPr="002E7B2F">
        <w:rPr>
          <w:rFonts w:ascii="Garamond" w:hAnsi="Garamond"/>
        </w:rPr>
        <w:t xml:space="preserve">rész: </w:t>
      </w:r>
      <w:r w:rsidR="00E13D2F">
        <w:rPr>
          <w:rFonts w:ascii="Garamond" w:hAnsi="Garamond" w:cs="Arial"/>
          <w:bCs/>
        </w:rPr>
        <w:t>Villamos járművek mechanikus alváz alkatrészeinek</w:t>
      </w:r>
      <w:r w:rsidR="00DB2A4B">
        <w:rPr>
          <w:rFonts w:ascii="Garamond" w:hAnsi="Garamond"/>
        </w:rPr>
        <w:t xml:space="preserve"> </w:t>
      </w:r>
      <w:r w:rsidRPr="002E7B2F">
        <w:rPr>
          <w:rFonts w:ascii="Garamond" w:hAnsi="Garamond"/>
        </w:rPr>
        <w:t xml:space="preserve">beszerzése </w:t>
      </w:r>
      <w:r w:rsidR="00E13D2F">
        <w:rPr>
          <w:rFonts w:ascii="Garamond" w:hAnsi="Garamond"/>
          <w:i/>
        </w:rPr>
        <w:t>2250</w:t>
      </w:r>
      <w:r w:rsidR="00E13D2F" w:rsidRPr="002E7B2F">
        <w:rPr>
          <w:rFonts w:ascii="Garamond" w:hAnsi="Garamond"/>
          <w:i/>
        </w:rPr>
        <w:t xml:space="preserve"> </w:t>
      </w:r>
      <w:r w:rsidRPr="002E7B2F">
        <w:rPr>
          <w:rFonts w:ascii="Garamond" w:hAnsi="Garamond"/>
          <w:i/>
        </w:rPr>
        <w:t>db</w:t>
      </w:r>
      <w:r w:rsidR="00E13D2F" w:rsidRPr="002E7B2F">
        <w:rPr>
          <w:rFonts w:ascii="Garamond" w:hAnsi="Garamond"/>
          <w:i/>
        </w:rPr>
        <w:t>/</w:t>
      </w:r>
      <w:r w:rsidR="00E13D2F">
        <w:rPr>
          <w:rFonts w:ascii="Garamond" w:hAnsi="Garamond"/>
          <w:i/>
        </w:rPr>
        <w:t>12</w:t>
      </w:r>
      <w:r w:rsidR="00E13D2F" w:rsidRPr="002E7B2F">
        <w:rPr>
          <w:rFonts w:ascii="Garamond" w:hAnsi="Garamond"/>
          <w:i/>
        </w:rPr>
        <w:t xml:space="preserve"> </w:t>
      </w:r>
      <w:r w:rsidRPr="002E7B2F">
        <w:rPr>
          <w:rFonts w:ascii="Garamond" w:hAnsi="Garamond"/>
          <w:i/>
        </w:rPr>
        <w:t>hónap</w:t>
      </w:r>
    </w:p>
    <w:p w:rsidR="00684157" w:rsidRPr="002E7B2F" w:rsidRDefault="00684157" w:rsidP="00684157">
      <w:pPr>
        <w:pStyle w:val="standard"/>
        <w:numPr>
          <w:ilvl w:val="0"/>
          <w:numId w:val="22"/>
        </w:numPr>
        <w:rPr>
          <w:rFonts w:ascii="Garamond" w:hAnsi="Garamond"/>
        </w:rPr>
      </w:pPr>
      <w:r w:rsidRPr="002E7B2F">
        <w:rPr>
          <w:rFonts w:ascii="Garamond" w:hAnsi="Garamond"/>
        </w:rPr>
        <w:t xml:space="preserve">rész: </w:t>
      </w:r>
      <w:r w:rsidR="00E13D2F">
        <w:rPr>
          <w:rFonts w:ascii="Garamond" w:hAnsi="Garamond" w:cs="Arial"/>
          <w:bCs/>
        </w:rPr>
        <w:t>Metró járművek mechanikus alváz alkatrészeinek</w:t>
      </w:r>
      <w:r w:rsidR="00DB2A4B">
        <w:rPr>
          <w:rFonts w:ascii="Garamond" w:hAnsi="Garamond"/>
        </w:rPr>
        <w:t xml:space="preserve"> </w:t>
      </w:r>
      <w:r w:rsidRPr="002E7B2F">
        <w:rPr>
          <w:rFonts w:ascii="Garamond" w:hAnsi="Garamond"/>
        </w:rPr>
        <w:t xml:space="preserve">beszerzése </w:t>
      </w:r>
      <w:r w:rsidR="00E13D2F">
        <w:rPr>
          <w:rFonts w:ascii="Garamond" w:hAnsi="Garamond"/>
          <w:i/>
        </w:rPr>
        <w:t>259</w:t>
      </w:r>
      <w:r w:rsidR="00E13D2F" w:rsidRPr="002E7B2F">
        <w:rPr>
          <w:rFonts w:ascii="Garamond" w:hAnsi="Garamond"/>
          <w:i/>
        </w:rPr>
        <w:t xml:space="preserve"> </w:t>
      </w:r>
      <w:r w:rsidRPr="002E7B2F">
        <w:rPr>
          <w:rFonts w:ascii="Garamond" w:hAnsi="Garamond"/>
          <w:i/>
        </w:rPr>
        <w:t>db</w:t>
      </w:r>
      <w:r w:rsidR="00E13D2F" w:rsidRPr="002E7B2F">
        <w:rPr>
          <w:rFonts w:ascii="Garamond" w:hAnsi="Garamond"/>
          <w:i/>
        </w:rPr>
        <w:t>/</w:t>
      </w:r>
      <w:r w:rsidR="00E13D2F">
        <w:rPr>
          <w:rFonts w:ascii="Garamond" w:hAnsi="Garamond"/>
          <w:i/>
        </w:rPr>
        <w:t xml:space="preserve">12 </w:t>
      </w:r>
      <w:r w:rsidRPr="002E7B2F">
        <w:rPr>
          <w:rFonts w:ascii="Garamond" w:hAnsi="Garamond"/>
          <w:i/>
        </w:rPr>
        <w:t>hónap</w:t>
      </w:r>
    </w:p>
    <w:p w:rsidR="00684157" w:rsidRPr="002E7B2F" w:rsidRDefault="00684157" w:rsidP="00EF6931">
      <w:pPr>
        <w:ind w:left="540" w:hanging="540"/>
        <w:jc w:val="both"/>
        <w:rPr>
          <w:rFonts w:ascii="Garamond" w:hAnsi="Garamond" w:cs="Arial"/>
          <w:szCs w:val="24"/>
        </w:rPr>
      </w:pPr>
    </w:p>
    <w:p w:rsidR="00E21C71" w:rsidRPr="002E7B2F" w:rsidRDefault="00E21C71" w:rsidP="00E21C71">
      <w:pPr>
        <w:ind w:left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 xml:space="preserve">Felek rögzítik, hogy a </w:t>
      </w:r>
      <w:r w:rsidR="004360EE" w:rsidRPr="002E7B2F">
        <w:rPr>
          <w:rFonts w:ascii="Garamond" w:hAnsi="Garamond" w:cs="Arial"/>
          <w:szCs w:val="24"/>
        </w:rPr>
        <w:t>fentiekben</w:t>
      </w:r>
      <w:r w:rsidRPr="002E7B2F">
        <w:rPr>
          <w:rFonts w:ascii="Garamond" w:hAnsi="Garamond" w:cs="Arial"/>
          <w:szCs w:val="24"/>
        </w:rPr>
        <w:t xml:space="preserve"> meghatározott mennyiség a </w:t>
      </w:r>
      <w:r w:rsidR="000F09F4">
        <w:rPr>
          <w:rFonts w:ascii="Garamond" w:hAnsi="Garamond" w:cs="Arial"/>
          <w:szCs w:val="24"/>
        </w:rPr>
        <w:t>Vevő</w:t>
      </w:r>
      <w:r w:rsidR="000A12DC" w:rsidRPr="002E7B2F">
        <w:rPr>
          <w:rFonts w:ascii="Garamond" w:hAnsi="Garamond" w:cs="Arial"/>
          <w:szCs w:val="24"/>
        </w:rPr>
        <w:t xml:space="preserve"> egyoldalú döntése</w:t>
      </w:r>
      <w:r w:rsidRPr="002E7B2F">
        <w:rPr>
          <w:rFonts w:ascii="Garamond" w:hAnsi="Garamond" w:cs="Arial"/>
          <w:szCs w:val="24"/>
        </w:rPr>
        <w:t xml:space="preserve"> alapján a Keretszerződés hatálya alatt </w:t>
      </w:r>
      <w:r w:rsidR="00B63980">
        <w:rPr>
          <w:rFonts w:ascii="Garamond" w:hAnsi="Garamond" w:cs="Arial"/>
          <w:szCs w:val="24"/>
        </w:rPr>
        <w:t xml:space="preserve">mindkét rész esetében </w:t>
      </w:r>
      <w:r w:rsidR="00E13D2F" w:rsidRPr="003F4EA5">
        <w:rPr>
          <w:rFonts w:ascii="Garamond" w:hAnsi="Garamond" w:cs="Arial"/>
          <w:szCs w:val="24"/>
        </w:rPr>
        <w:t>– 20</w:t>
      </w:r>
      <w:r w:rsidR="00E13D2F">
        <w:rPr>
          <w:rFonts w:ascii="Garamond" w:hAnsi="Garamond" w:cs="Arial"/>
          <w:szCs w:val="24"/>
        </w:rPr>
        <w:t xml:space="preserve"> </w:t>
      </w:r>
      <w:r w:rsidR="00E13D2F" w:rsidRPr="00277F0A">
        <w:rPr>
          <w:rFonts w:ascii="Garamond" w:hAnsi="Garamond" w:cs="Arial"/>
          <w:szCs w:val="24"/>
        </w:rPr>
        <w:t>%</w:t>
      </w:r>
      <w:r w:rsidR="00E13D2F" w:rsidRPr="002E7B2F">
        <w:rPr>
          <w:rFonts w:ascii="Garamond" w:hAnsi="Garamond" w:cs="Arial"/>
          <w:szCs w:val="24"/>
        </w:rPr>
        <w:t>-</w:t>
      </w:r>
      <w:r w:rsidRPr="002E7B2F">
        <w:rPr>
          <w:rFonts w:ascii="Garamond" w:hAnsi="Garamond" w:cs="Arial"/>
          <w:szCs w:val="24"/>
        </w:rPr>
        <w:t>kal változhat.</w:t>
      </w:r>
    </w:p>
    <w:p w:rsidR="00E21C71" w:rsidRPr="002E7B2F" w:rsidRDefault="00E21C71" w:rsidP="00EF6931">
      <w:pPr>
        <w:ind w:left="540" w:hanging="540"/>
        <w:jc w:val="both"/>
        <w:rPr>
          <w:rFonts w:ascii="Garamond" w:hAnsi="Garamond" w:cs="Arial"/>
          <w:szCs w:val="24"/>
        </w:rPr>
      </w:pPr>
    </w:p>
    <w:p w:rsidR="005E3434" w:rsidRPr="002E7B2F" w:rsidRDefault="00E21C71" w:rsidP="00E21C71">
      <w:pPr>
        <w:ind w:left="540" w:hanging="540"/>
        <w:jc w:val="both"/>
        <w:rPr>
          <w:rFonts w:ascii="Garamond" w:hAnsi="Garamond"/>
          <w:u w:val="single"/>
        </w:rPr>
      </w:pPr>
      <w:r w:rsidRPr="00B62A31">
        <w:rPr>
          <w:rFonts w:ascii="Garamond" w:hAnsi="Garamond"/>
        </w:rPr>
        <w:t>3.2</w:t>
      </w:r>
      <w:r w:rsidR="00455FF8">
        <w:rPr>
          <w:rFonts w:ascii="Garamond" w:hAnsi="Garamond"/>
        </w:rPr>
        <w:t>.</w:t>
      </w:r>
      <w:r w:rsidRPr="00B62A31">
        <w:rPr>
          <w:rFonts w:ascii="Garamond" w:hAnsi="Garamond"/>
        </w:rPr>
        <w:tab/>
      </w:r>
      <w:r w:rsidR="005E3434" w:rsidRPr="002E7B2F">
        <w:rPr>
          <w:rFonts w:ascii="Garamond" w:hAnsi="Garamond"/>
          <w:u w:val="single"/>
        </w:rPr>
        <w:t xml:space="preserve">Megrendelés kiadására </w:t>
      </w:r>
      <w:r w:rsidR="000F09F4">
        <w:rPr>
          <w:rFonts w:ascii="Garamond" w:hAnsi="Garamond"/>
          <w:u w:val="single"/>
        </w:rPr>
        <w:t>Vevő</w:t>
      </w:r>
      <w:r w:rsidR="005E3434" w:rsidRPr="002E7B2F">
        <w:rPr>
          <w:rFonts w:ascii="Garamond" w:hAnsi="Garamond"/>
          <w:u w:val="single"/>
        </w:rPr>
        <w:t xml:space="preserve"> alábbi képviselői jogosultak. </w:t>
      </w:r>
    </w:p>
    <w:p w:rsidR="005E3434" w:rsidRPr="002E7B2F" w:rsidRDefault="005E3434" w:rsidP="005E3434"/>
    <w:p w:rsidR="005E3434" w:rsidRPr="002E7B2F" w:rsidRDefault="005E3434" w:rsidP="005E3434">
      <w:pPr>
        <w:ind w:firstLine="900"/>
      </w:pPr>
      <w:r w:rsidRPr="00277F0A">
        <w:rPr>
          <w:highlight w:val="yellow"/>
        </w:rPr>
        <w:t>…………………</w:t>
      </w:r>
    </w:p>
    <w:p w:rsidR="005E3434" w:rsidRPr="002E7B2F" w:rsidRDefault="005E3434" w:rsidP="005E3434">
      <w:pPr>
        <w:tabs>
          <w:tab w:val="num" w:pos="180"/>
          <w:tab w:val="num" w:pos="360"/>
        </w:tabs>
        <w:ind w:left="360" w:firstLine="540"/>
        <w:rPr>
          <w:rFonts w:ascii="Garamond" w:hAnsi="Garamond"/>
        </w:rPr>
      </w:pPr>
      <w:r w:rsidRPr="002E7B2F">
        <w:rPr>
          <w:rFonts w:ascii="Garamond" w:hAnsi="Garamond"/>
        </w:rPr>
        <w:t xml:space="preserve">Telefon: </w:t>
      </w:r>
    </w:p>
    <w:p w:rsidR="005E3434" w:rsidRPr="002E7B2F" w:rsidRDefault="005E3434" w:rsidP="005E3434">
      <w:pPr>
        <w:tabs>
          <w:tab w:val="num" w:pos="180"/>
          <w:tab w:val="num" w:pos="360"/>
        </w:tabs>
        <w:ind w:left="360" w:firstLine="540"/>
        <w:rPr>
          <w:rFonts w:ascii="Garamond" w:hAnsi="Garamond"/>
        </w:rPr>
      </w:pPr>
      <w:r w:rsidRPr="002E7B2F">
        <w:rPr>
          <w:rFonts w:ascii="Garamond" w:hAnsi="Garamond"/>
        </w:rPr>
        <w:t xml:space="preserve">E-mail: </w:t>
      </w:r>
    </w:p>
    <w:p w:rsidR="005E3434" w:rsidRPr="002E7B2F" w:rsidRDefault="005E3434" w:rsidP="005E3434">
      <w:pPr>
        <w:tabs>
          <w:tab w:val="num" w:pos="180"/>
        </w:tabs>
        <w:ind w:firstLine="540"/>
        <w:rPr>
          <w:rFonts w:ascii="Garamond" w:hAnsi="Garamond"/>
        </w:rPr>
      </w:pPr>
    </w:p>
    <w:p w:rsidR="005E3434" w:rsidRPr="002E7B2F" w:rsidRDefault="005E3434" w:rsidP="005E3434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77F0A">
        <w:rPr>
          <w:rFonts w:ascii="Garamond" w:hAnsi="Garamond"/>
          <w:highlight w:val="yellow"/>
        </w:rPr>
        <w:t>…………………</w:t>
      </w:r>
    </w:p>
    <w:p w:rsidR="005E3434" w:rsidRPr="002E7B2F" w:rsidRDefault="005E3434" w:rsidP="005E3434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>Telefon:</w:t>
      </w:r>
    </w:p>
    <w:p w:rsidR="005E3434" w:rsidRPr="002E7B2F" w:rsidRDefault="005E3434" w:rsidP="005E3434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 xml:space="preserve">E-mail: </w:t>
      </w:r>
    </w:p>
    <w:p w:rsidR="001019E7" w:rsidRPr="002E7B2F" w:rsidRDefault="001019E7" w:rsidP="00EF6931">
      <w:pPr>
        <w:ind w:left="540" w:hanging="540"/>
        <w:jc w:val="both"/>
        <w:rPr>
          <w:rFonts w:ascii="Garamond" w:hAnsi="Garamond" w:cs="Arial"/>
          <w:szCs w:val="24"/>
        </w:rPr>
      </w:pPr>
    </w:p>
    <w:p w:rsidR="001019E7" w:rsidRPr="002E7B2F" w:rsidRDefault="001019E7" w:rsidP="00EF6931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lastRenderedPageBreak/>
        <w:t>3.</w:t>
      </w:r>
      <w:r w:rsidR="00460378" w:rsidRPr="002E7B2F">
        <w:rPr>
          <w:rFonts w:ascii="Garamond" w:hAnsi="Garamond" w:cs="Arial"/>
          <w:szCs w:val="24"/>
        </w:rPr>
        <w:t>3</w:t>
      </w:r>
      <w:r w:rsidR="00DB29DD" w:rsidRPr="002E7B2F">
        <w:rPr>
          <w:rFonts w:ascii="Garamond" w:hAnsi="Garamond" w:cs="Arial"/>
          <w:szCs w:val="24"/>
        </w:rPr>
        <w:t>.</w:t>
      </w:r>
      <w:r w:rsidRPr="002E7B2F">
        <w:rPr>
          <w:rFonts w:ascii="Garamond" w:hAnsi="Garamond" w:cs="Arial"/>
          <w:szCs w:val="24"/>
        </w:rPr>
        <w:t xml:space="preserve"> </w:t>
      </w:r>
      <w:r w:rsidRPr="002E7B2F">
        <w:rPr>
          <w:rFonts w:ascii="Garamond" w:hAnsi="Garamond" w:cs="Arial"/>
          <w:szCs w:val="24"/>
        </w:rPr>
        <w:tab/>
      </w:r>
      <w:r w:rsidR="000F09F4">
        <w:rPr>
          <w:rFonts w:ascii="Garamond" w:hAnsi="Garamond" w:cs="Arial"/>
          <w:szCs w:val="24"/>
        </w:rPr>
        <w:t>Eladó</w:t>
      </w:r>
      <w:r w:rsidRPr="002E7B2F">
        <w:rPr>
          <w:rFonts w:ascii="Garamond" w:hAnsi="Garamond" w:cs="Arial"/>
          <w:szCs w:val="24"/>
        </w:rPr>
        <w:t xml:space="preserve"> kötelezettséget vállal a folyamatos </w:t>
      </w:r>
      <w:r w:rsidR="00FB6ABE" w:rsidRPr="002E7B2F">
        <w:rPr>
          <w:rFonts w:ascii="Garamond" w:hAnsi="Garamond" w:cs="Arial"/>
          <w:szCs w:val="24"/>
        </w:rPr>
        <w:t>S</w:t>
      </w:r>
      <w:r w:rsidRPr="002E7B2F">
        <w:rPr>
          <w:rFonts w:ascii="Garamond" w:hAnsi="Garamond" w:cs="Arial"/>
          <w:szCs w:val="24"/>
        </w:rPr>
        <w:t xml:space="preserve">zállításra, és a </w:t>
      </w:r>
      <w:r w:rsidR="00B745BA" w:rsidRPr="002E7B2F">
        <w:rPr>
          <w:rFonts w:ascii="Garamond" w:hAnsi="Garamond" w:cs="Arial"/>
          <w:szCs w:val="24"/>
        </w:rPr>
        <w:t>standardok</w:t>
      </w:r>
      <w:r w:rsidRPr="002E7B2F">
        <w:rPr>
          <w:rFonts w:ascii="Garamond" w:hAnsi="Garamond" w:cs="Arial"/>
          <w:szCs w:val="24"/>
        </w:rPr>
        <w:t xml:space="preserve"> biztosítása érdekében raktárában megfelelő tartalék készletezéséről gondoskodik</w:t>
      </w:r>
      <w:r w:rsidR="00D80B16" w:rsidRPr="002E7B2F">
        <w:rPr>
          <w:rFonts w:ascii="Garamond" w:hAnsi="Garamond" w:cs="Arial"/>
          <w:szCs w:val="24"/>
        </w:rPr>
        <w:t>.</w:t>
      </w:r>
    </w:p>
    <w:p w:rsidR="001019E7" w:rsidRPr="002E7B2F" w:rsidRDefault="001019E7" w:rsidP="00EF6931">
      <w:pPr>
        <w:ind w:left="540" w:hanging="540"/>
        <w:jc w:val="both"/>
        <w:rPr>
          <w:rFonts w:ascii="Garamond" w:hAnsi="Garamond" w:cs="Arial"/>
          <w:szCs w:val="24"/>
        </w:rPr>
      </w:pPr>
    </w:p>
    <w:p w:rsidR="001019E7" w:rsidRPr="002E7B2F" w:rsidRDefault="001019E7" w:rsidP="00EF6931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3.</w:t>
      </w:r>
      <w:r w:rsidR="00460378" w:rsidRPr="002E7B2F">
        <w:rPr>
          <w:rFonts w:ascii="Garamond" w:hAnsi="Garamond" w:cs="Arial"/>
          <w:szCs w:val="24"/>
        </w:rPr>
        <w:t>4</w:t>
      </w:r>
      <w:r w:rsidR="00DB29DD" w:rsidRPr="002E7B2F">
        <w:rPr>
          <w:rFonts w:ascii="Garamond" w:hAnsi="Garamond" w:cs="Arial"/>
          <w:szCs w:val="24"/>
        </w:rPr>
        <w:t>.</w:t>
      </w:r>
      <w:r w:rsidRPr="002E7B2F">
        <w:rPr>
          <w:rFonts w:ascii="Garamond" w:hAnsi="Garamond" w:cs="Arial"/>
          <w:szCs w:val="24"/>
        </w:rPr>
        <w:t xml:space="preserve"> </w:t>
      </w:r>
      <w:r w:rsidRPr="002E7B2F">
        <w:rPr>
          <w:rFonts w:ascii="Garamond" w:hAnsi="Garamond" w:cs="Arial"/>
          <w:szCs w:val="24"/>
        </w:rPr>
        <w:tab/>
        <w:t xml:space="preserve">A már leadott </w:t>
      </w:r>
      <w:r w:rsidR="00357A85" w:rsidRPr="002E7B2F">
        <w:rPr>
          <w:rFonts w:ascii="Garamond" w:hAnsi="Garamond" w:cs="Arial"/>
          <w:szCs w:val="24"/>
        </w:rPr>
        <w:t>M</w:t>
      </w:r>
      <w:r w:rsidRPr="002E7B2F">
        <w:rPr>
          <w:rFonts w:ascii="Garamond" w:hAnsi="Garamond" w:cs="Arial"/>
          <w:szCs w:val="24"/>
        </w:rPr>
        <w:t>egrendelés szerinti mennyiség esetleges módosítására</w:t>
      </w:r>
      <w:r w:rsidR="002E2DB2" w:rsidRPr="002E7B2F">
        <w:rPr>
          <w:rFonts w:ascii="Garamond" w:hAnsi="Garamond" w:cs="Arial"/>
          <w:szCs w:val="24"/>
        </w:rPr>
        <w:t>,</w:t>
      </w:r>
      <w:r w:rsidRPr="002E7B2F">
        <w:rPr>
          <w:rFonts w:ascii="Garamond" w:hAnsi="Garamond" w:cs="Arial"/>
          <w:szCs w:val="24"/>
        </w:rPr>
        <w:t xml:space="preserve"> ill</w:t>
      </w:r>
      <w:r w:rsidR="00673C02" w:rsidRPr="002E7B2F">
        <w:rPr>
          <w:rFonts w:ascii="Garamond" w:hAnsi="Garamond" w:cs="Arial"/>
          <w:szCs w:val="24"/>
        </w:rPr>
        <w:t xml:space="preserve">etve törlésére </w:t>
      </w:r>
      <w:r w:rsidR="000F09F4">
        <w:rPr>
          <w:rFonts w:ascii="Garamond" w:hAnsi="Garamond" w:cs="Arial"/>
          <w:szCs w:val="24"/>
        </w:rPr>
        <w:t>Vevő</w:t>
      </w:r>
      <w:r w:rsidR="00673C02" w:rsidRPr="002E7B2F">
        <w:rPr>
          <w:rFonts w:ascii="Garamond" w:hAnsi="Garamond" w:cs="Arial"/>
          <w:szCs w:val="24"/>
        </w:rPr>
        <w:t>nek a</w:t>
      </w:r>
      <w:r w:rsidR="00FD1299" w:rsidRPr="002E7B2F">
        <w:rPr>
          <w:rFonts w:ascii="Garamond" w:hAnsi="Garamond" w:cs="Arial"/>
          <w:szCs w:val="24"/>
        </w:rPr>
        <w:t>z</w:t>
      </w:r>
      <w:r w:rsidR="00673C02" w:rsidRPr="002E7B2F">
        <w:rPr>
          <w:rFonts w:ascii="Garamond" w:hAnsi="Garamond" w:cs="Arial"/>
          <w:szCs w:val="24"/>
        </w:rPr>
        <w:t xml:space="preserve"> 5.1</w:t>
      </w:r>
      <w:r w:rsidRPr="002E7B2F">
        <w:rPr>
          <w:rFonts w:ascii="Garamond" w:hAnsi="Garamond" w:cs="Arial"/>
          <w:szCs w:val="24"/>
        </w:rPr>
        <w:t>. pont szerinti szállítási határidőt</w:t>
      </w:r>
      <w:r w:rsidR="00E75AF1" w:rsidRPr="002E7B2F">
        <w:rPr>
          <w:rFonts w:ascii="Garamond" w:hAnsi="Garamond" w:cs="Arial"/>
          <w:szCs w:val="24"/>
        </w:rPr>
        <w:t xml:space="preserve"> </w:t>
      </w:r>
      <w:r w:rsidR="00E13D2F">
        <w:rPr>
          <w:rFonts w:ascii="Garamond" w:hAnsi="Garamond" w:cs="Arial"/>
          <w:szCs w:val="24"/>
        </w:rPr>
        <w:t xml:space="preserve">8 </w:t>
      </w:r>
      <w:r w:rsidR="00E75AF1" w:rsidRPr="002E7B2F">
        <w:rPr>
          <w:rFonts w:ascii="Garamond" w:hAnsi="Garamond" w:cs="Arial"/>
          <w:szCs w:val="24"/>
        </w:rPr>
        <w:t>nappal</w:t>
      </w:r>
      <w:r w:rsidRPr="002E7B2F">
        <w:rPr>
          <w:rFonts w:ascii="Garamond" w:hAnsi="Garamond" w:cs="Arial"/>
          <w:szCs w:val="24"/>
        </w:rPr>
        <w:t xml:space="preserve"> megelőzően faxon vagy e-mailen küldött írásbeli értesítés formájában van lehetősége.</w:t>
      </w:r>
    </w:p>
    <w:p w:rsidR="000C7225" w:rsidRPr="002E7B2F" w:rsidRDefault="000C7225" w:rsidP="00EF6931">
      <w:pPr>
        <w:ind w:left="540" w:hanging="540"/>
        <w:jc w:val="both"/>
        <w:rPr>
          <w:rFonts w:ascii="Garamond" w:hAnsi="Garamond" w:cs="Arial"/>
          <w:szCs w:val="24"/>
        </w:rPr>
      </w:pPr>
    </w:p>
    <w:p w:rsidR="00D63777" w:rsidRPr="002E7B2F" w:rsidRDefault="00D63777" w:rsidP="00D37AA0">
      <w:pPr>
        <w:jc w:val="both"/>
        <w:rPr>
          <w:rFonts w:ascii="Garamond" w:hAnsi="Garamond" w:cs="Arial"/>
          <w:szCs w:val="24"/>
        </w:rPr>
      </w:pPr>
    </w:p>
    <w:p w:rsidR="00924A4C" w:rsidRPr="002E7B2F" w:rsidRDefault="001019E7" w:rsidP="00CC50AD">
      <w:pPr>
        <w:ind w:left="540" w:hanging="540"/>
        <w:jc w:val="center"/>
        <w:rPr>
          <w:rFonts w:ascii="Garamond" w:hAnsi="Garamond" w:cs="Arial"/>
          <w:b/>
          <w:smallCaps/>
        </w:rPr>
      </w:pPr>
      <w:r w:rsidRPr="002E7B2F">
        <w:rPr>
          <w:rFonts w:ascii="Garamond" w:hAnsi="Garamond" w:cs="Arial"/>
          <w:b/>
          <w:smallCaps/>
        </w:rPr>
        <w:t>4</w:t>
      </w:r>
      <w:r w:rsidR="00FA4F93" w:rsidRPr="002E7B2F">
        <w:rPr>
          <w:rFonts w:ascii="Garamond" w:hAnsi="Garamond" w:cs="Arial"/>
          <w:b/>
          <w:smallCaps/>
        </w:rPr>
        <w:t>.</w:t>
      </w:r>
      <w:r w:rsidR="00FA4F93" w:rsidRPr="002E7B2F">
        <w:rPr>
          <w:rFonts w:ascii="Garamond" w:hAnsi="Garamond" w:cs="Arial"/>
          <w:b/>
          <w:smallCaps/>
        </w:rPr>
        <w:tab/>
      </w:r>
      <w:r w:rsidR="00CB348E">
        <w:rPr>
          <w:rFonts w:ascii="Garamond" w:hAnsi="Garamond" w:cs="Arial"/>
          <w:b/>
          <w:smallCaps/>
        </w:rPr>
        <w:t>Vételár</w:t>
      </w:r>
    </w:p>
    <w:p w:rsidR="00251B0D" w:rsidRPr="002E7B2F" w:rsidRDefault="00251B0D" w:rsidP="00251B0D">
      <w:pPr>
        <w:jc w:val="both"/>
        <w:rPr>
          <w:rFonts w:ascii="Garamond" w:hAnsi="Garamond"/>
          <w:szCs w:val="24"/>
        </w:rPr>
      </w:pPr>
    </w:p>
    <w:p w:rsidR="00251B0D" w:rsidRPr="002E7B2F" w:rsidRDefault="00251B0D" w:rsidP="008E5D56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Garamond" w:hAnsi="Garamond"/>
          <w:szCs w:val="24"/>
        </w:rPr>
      </w:pPr>
      <w:r w:rsidRPr="002E7B2F">
        <w:rPr>
          <w:rFonts w:ascii="Garamond" w:hAnsi="Garamond" w:cs="Arial"/>
        </w:rPr>
        <w:t xml:space="preserve">A Felek megállapodnak abban, hogy a </w:t>
      </w:r>
      <w:r w:rsidR="000F09F4">
        <w:rPr>
          <w:rFonts w:ascii="Garamond" w:hAnsi="Garamond" w:cs="Arial"/>
        </w:rPr>
        <w:t>Vevő</w:t>
      </w:r>
      <w:r w:rsidRPr="002E7B2F">
        <w:rPr>
          <w:rFonts w:ascii="Garamond" w:hAnsi="Garamond" w:cs="Arial"/>
        </w:rPr>
        <w:t xml:space="preserve"> a jelen Keretszerződés 1. pontja szerinti feladatok ellátásáért az 1. számú mellékletben meghatározott</w:t>
      </w:r>
      <w:r w:rsidR="00B12BFC" w:rsidRPr="002E7B2F">
        <w:rPr>
          <w:rFonts w:ascii="Garamond" w:hAnsi="Garamond" w:cs="Arial"/>
        </w:rPr>
        <w:t xml:space="preserve"> </w:t>
      </w:r>
      <w:r w:rsidRPr="002E7B2F">
        <w:rPr>
          <w:rFonts w:ascii="Garamond" w:hAnsi="Garamond" w:cs="Arial"/>
        </w:rPr>
        <w:t xml:space="preserve">szállítási egységárak </w:t>
      </w:r>
      <w:r w:rsidR="00E31545" w:rsidRPr="002E7B2F">
        <w:rPr>
          <w:rFonts w:ascii="Garamond" w:hAnsi="Garamond" w:cs="Arial"/>
        </w:rPr>
        <w:t xml:space="preserve">(a továbbiakban: Egységárak) </w:t>
      </w:r>
      <w:r w:rsidRPr="002E7B2F">
        <w:rPr>
          <w:rFonts w:ascii="Garamond" w:hAnsi="Garamond" w:cs="Arial"/>
        </w:rPr>
        <w:t xml:space="preserve">alapján kalkulált </w:t>
      </w:r>
      <w:r w:rsidR="00387EB4">
        <w:rPr>
          <w:rFonts w:ascii="Garamond" w:hAnsi="Garamond" w:cs="Arial"/>
        </w:rPr>
        <w:t>vételár</w:t>
      </w:r>
      <w:r w:rsidR="000D2107">
        <w:rPr>
          <w:rFonts w:ascii="Garamond" w:hAnsi="Garamond" w:cs="Arial"/>
        </w:rPr>
        <w:t xml:space="preserve"> plusz általános forgalmi adó összeget</w:t>
      </w:r>
      <w:r w:rsidR="000D2107" w:rsidRPr="002E7B2F">
        <w:rPr>
          <w:rFonts w:ascii="Garamond" w:hAnsi="Garamond" w:cs="Arial"/>
        </w:rPr>
        <w:t xml:space="preserve"> </w:t>
      </w:r>
      <w:r w:rsidRPr="002E7B2F">
        <w:rPr>
          <w:rFonts w:ascii="Garamond" w:hAnsi="Garamond" w:cs="Arial"/>
        </w:rPr>
        <w:t>(a továbbiakban:</w:t>
      </w:r>
      <w:r w:rsidRPr="002E7B2F" w:rsidDel="00820F69">
        <w:rPr>
          <w:rFonts w:ascii="Garamond" w:hAnsi="Garamond" w:cs="Arial"/>
        </w:rPr>
        <w:t xml:space="preserve"> </w:t>
      </w:r>
      <w:r w:rsidR="00CB348E">
        <w:rPr>
          <w:rFonts w:ascii="Garamond" w:hAnsi="Garamond" w:cs="Arial"/>
        </w:rPr>
        <w:t>Vételár</w:t>
      </w:r>
      <w:r w:rsidRPr="002E7B2F">
        <w:rPr>
          <w:rFonts w:ascii="Garamond" w:hAnsi="Garamond" w:cs="Arial"/>
        </w:rPr>
        <w:t>) fizeti meg a</w:t>
      </w:r>
      <w:r w:rsidR="005B24E2">
        <w:rPr>
          <w:rFonts w:ascii="Garamond" w:hAnsi="Garamond" w:cs="Arial"/>
        </w:rPr>
        <w:t>z</w:t>
      </w:r>
      <w:r w:rsidRPr="002E7B2F">
        <w:rPr>
          <w:rFonts w:ascii="Garamond" w:hAnsi="Garamond" w:cs="Arial"/>
        </w:rPr>
        <w:t xml:space="preserve"> </w:t>
      </w:r>
      <w:r w:rsidR="000F09F4">
        <w:rPr>
          <w:rFonts w:ascii="Garamond" w:hAnsi="Garamond" w:cs="Arial"/>
        </w:rPr>
        <w:t>Eladó</w:t>
      </w:r>
      <w:r w:rsidRPr="002E7B2F">
        <w:rPr>
          <w:rFonts w:ascii="Garamond" w:hAnsi="Garamond" w:cs="Arial"/>
        </w:rPr>
        <w:t xml:space="preserve"> számlán szereplő bankszámlájára.</w:t>
      </w:r>
    </w:p>
    <w:p w:rsidR="00251B0D" w:rsidRPr="002E7B2F" w:rsidRDefault="00251B0D" w:rsidP="00251B0D">
      <w:pPr>
        <w:jc w:val="both"/>
        <w:rPr>
          <w:rFonts w:ascii="Garamond" w:hAnsi="Garamond"/>
          <w:szCs w:val="24"/>
        </w:rPr>
      </w:pPr>
    </w:p>
    <w:p w:rsidR="005253D4" w:rsidRPr="002E7B2F" w:rsidRDefault="005253D4" w:rsidP="00FF4188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A</w:t>
      </w:r>
      <w:r w:rsidR="00B12BFC" w:rsidRPr="002E7B2F">
        <w:rPr>
          <w:rFonts w:ascii="Garamond" w:hAnsi="Garamond"/>
          <w:szCs w:val="24"/>
        </w:rPr>
        <w:t>z</w:t>
      </w:r>
      <w:r w:rsidRPr="002E7B2F">
        <w:rPr>
          <w:rFonts w:ascii="Garamond" w:hAnsi="Garamond"/>
          <w:szCs w:val="24"/>
        </w:rPr>
        <w:t xml:space="preserve"> </w:t>
      </w:r>
      <w:r w:rsidR="00ED0589" w:rsidRPr="002E7B2F">
        <w:rPr>
          <w:rFonts w:ascii="Garamond" w:hAnsi="Garamond"/>
          <w:szCs w:val="24"/>
        </w:rPr>
        <w:t>Egységár</w:t>
      </w:r>
      <w:r w:rsidR="00F626FB">
        <w:rPr>
          <w:rFonts w:ascii="Garamond" w:hAnsi="Garamond"/>
          <w:szCs w:val="24"/>
        </w:rPr>
        <w:t>ak</w:t>
      </w:r>
      <w:r w:rsidR="00ED0589" w:rsidRPr="002E7B2F">
        <w:rPr>
          <w:rFonts w:ascii="Garamond" w:hAnsi="Garamond"/>
          <w:szCs w:val="24"/>
        </w:rPr>
        <w:t xml:space="preserve"> és az </w:t>
      </w:r>
      <w:r w:rsidR="00F626FB" w:rsidRPr="002E7B2F">
        <w:rPr>
          <w:rFonts w:ascii="Garamond" w:hAnsi="Garamond"/>
          <w:szCs w:val="24"/>
        </w:rPr>
        <w:t>a</w:t>
      </w:r>
      <w:r w:rsidR="00F626FB">
        <w:rPr>
          <w:rFonts w:ascii="Garamond" w:hAnsi="Garamond"/>
          <w:szCs w:val="24"/>
        </w:rPr>
        <w:t>zok</w:t>
      </w:r>
      <w:r w:rsidR="00F626FB" w:rsidRPr="002E7B2F">
        <w:rPr>
          <w:rFonts w:ascii="Garamond" w:hAnsi="Garamond"/>
          <w:szCs w:val="24"/>
        </w:rPr>
        <w:t xml:space="preserve"> </w:t>
      </w:r>
      <w:r w:rsidR="00ED0589" w:rsidRPr="002E7B2F">
        <w:rPr>
          <w:rFonts w:ascii="Garamond" w:hAnsi="Garamond"/>
          <w:szCs w:val="24"/>
        </w:rPr>
        <w:t xml:space="preserve">alapján kalkulált </w:t>
      </w:r>
      <w:r w:rsidR="00CB348E">
        <w:rPr>
          <w:rFonts w:ascii="Garamond" w:hAnsi="Garamond"/>
          <w:szCs w:val="24"/>
        </w:rPr>
        <w:t>Vételár</w:t>
      </w:r>
      <w:r w:rsidR="00F97BC0" w:rsidRPr="002E7B2F">
        <w:rPr>
          <w:rFonts w:ascii="Garamond" w:hAnsi="Garamond"/>
          <w:szCs w:val="24"/>
        </w:rPr>
        <w:t xml:space="preserve"> </w:t>
      </w:r>
      <w:r w:rsidRPr="002E7B2F">
        <w:rPr>
          <w:rFonts w:ascii="Garamond" w:hAnsi="Garamond"/>
          <w:szCs w:val="24"/>
        </w:rPr>
        <w:t xml:space="preserve">magában foglalja a jelen </w:t>
      </w:r>
      <w:r w:rsidR="005E3434" w:rsidRPr="002E7B2F">
        <w:rPr>
          <w:rFonts w:ascii="Garamond" w:hAnsi="Garamond"/>
          <w:szCs w:val="24"/>
        </w:rPr>
        <w:t>Keretszerződés</w:t>
      </w:r>
      <w:r w:rsidRPr="002E7B2F">
        <w:rPr>
          <w:rFonts w:ascii="Garamond" w:hAnsi="Garamond"/>
          <w:szCs w:val="24"/>
        </w:rPr>
        <w:t xml:space="preserve">ben meghatározott </w:t>
      </w:r>
      <w:r w:rsidR="00FB6ABE" w:rsidRPr="002E7B2F">
        <w:rPr>
          <w:rFonts w:ascii="Garamond" w:hAnsi="Garamond"/>
          <w:szCs w:val="24"/>
        </w:rPr>
        <w:t>Szállítás</w:t>
      </w:r>
      <w:r w:rsidRPr="002E7B2F">
        <w:rPr>
          <w:rFonts w:ascii="Garamond" w:hAnsi="Garamond"/>
          <w:szCs w:val="24"/>
        </w:rPr>
        <w:t xml:space="preserve"> </w:t>
      </w:r>
      <w:r w:rsidR="005E3434" w:rsidRPr="002E7B2F">
        <w:rPr>
          <w:rFonts w:ascii="Garamond" w:hAnsi="Garamond"/>
          <w:szCs w:val="24"/>
        </w:rPr>
        <w:t>szerződés</w:t>
      </w:r>
      <w:r w:rsidRPr="002E7B2F">
        <w:rPr>
          <w:rFonts w:ascii="Garamond" w:hAnsi="Garamond"/>
          <w:szCs w:val="24"/>
        </w:rPr>
        <w:t xml:space="preserve">szerű teljesítéséhez szükséges valamennyi munka-, anyag- és egyéb költséget – ideértve a fuvarozás, tárolás, </w:t>
      </w:r>
      <w:r w:rsidR="00D713AC" w:rsidRPr="002E7B2F">
        <w:rPr>
          <w:rFonts w:ascii="Garamond" w:hAnsi="Garamond"/>
          <w:szCs w:val="24"/>
        </w:rPr>
        <w:t xml:space="preserve">csomagolás, </w:t>
      </w:r>
      <w:r w:rsidRPr="002E7B2F">
        <w:rPr>
          <w:rFonts w:ascii="Garamond" w:hAnsi="Garamond"/>
          <w:szCs w:val="24"/>
        </w:rPr>
        <w:t>rakodás, hatósági engedélyek költségeit és a termékdíjat is -,</w:t>
      </w:r>
      <w:r w:rsidR="00B745BA" w:rsidRPr="002E7B2F">
        <w:rPr>
          <w:rFonts w:ascii="Garamond" w:hAnsi="Garamond"/>
          <w:szCs w:val="24"/>
        </w:rPr>
        <w:t xml:space="preserve"> az esetleges betanítás, oktatás költségét,</w:t>
      </w:r>
      <w:r w:rsidRPr="002E7B2F">
        <w:rPr>
          <w:rFonts w:ascii="Garamond" w:hAnsi="Garamond"/>
          <w:szCs w:val="24"/>
        </w:rPr>
        <w:t xml:space="preserve"> valamint a különféle vámköltséget, hatósági díjakat és adókat az általános forgalmi adó kivételével. </w:t>
      </w:r>
      <w:r w:rsidR="000F09F4">
        <w:rPr>
          <w:rFonts w:ascii="Garamond" w:hAnsi="Garamond"/>
          <w:szCs w:val="24"/>
        </w:rPr>
        <w:t>Eladó</w:t>
      </w:r>
      <w:r w:rsidR="00460378" w:rsidRPr="002E7B2F">
        <w:rPr>
          <w:rFonts w:ascii="Garamond" w:hAnsi="Garamond"/>
          <w:szCs w:val="24"/>
        </w:rPr>
        <w:t xml:space="preserve"> kijelenti, hogy az Egységárakat </w:t>
      </w:r>
      <w:r w:rsidR="00460378" w:rsidRPr="002E7B2F">
        <w:rPr>
          <w:rFonts w:ascii="Garamond" w:hAnsi="Garamond"/>
        </w:rPr>
        <w:t>8.</w:t>
      </w:r>
      <w:r w:rsidR="003B0F34" w:rsidRPr="002E7B2F">
        <w:rPr>
          <w:rFonts w:ascii="Garamond" w:hAnsi="Garamond"/>
        </w:rPr>
        <w:t>8</w:t>
      </w:r>
      <w:r w:rsidR="006A76CD">
        <w:rPr>
          <w:rFonts w:ascii="Garamond" w:hAnsi="Garamond"/>
        </w:rPr>
        <w:t>.</w:t>
      </w:r>
      <w:r w:rsidR="00460378" w:rsidRPr="002E7B2F">
        <w:rPr>
          <w:rFonts w:ascii="Garamond" w:hAnsi="Garamond"/>
        </w:rPr>
        <w:t xml:space="preserve"> pontban foglalt rendelkezések figyelembevételével határozta meg</w:t>
      </w:r>
      <w:r w:rsidR="00460378" w:rsidRPr="002E7B2F">
        <w:rPr>
          <w:rFonts w:ascii="Garamond" w:hAnsi="Garamond"/>
          <w:szCs w:val="24"/>
        </w:rPr>
        <w:t>.</w:t>
      </w:r>
    </w:p>
    <w:p w:rsidR="005253D4" w:rsidRPr="002E7B2F" w:rsidRDefault="005253D4" w:rsidP="00357A85">
      <w:pPr>
        <w:ind w:left="360" w:hanging="360"/>
        <w:jc w:val="both"/>
        <w:rPr>
          <w:rFonts w:ascii="Garamond" w:hAnsi="Garamond"/>
          <w:szCs w:val="24"/>
        </w:rPr>
      </w:pPr>
    </w:p>
    <w:p w:rsidR="008D10DB" w:rsidRPr="002E7B2F" w:rsidRDefault="008D10DB" w:rsidP="008E5D56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 xml:space="preserve">A jelen </w:t>
      </w:r>
      <w:r w:rsidR="005E3434" w:rsidRPr="002E7B2F">
        <w:rPr>
          <w:rFonts w:ascii="Garamond" w:hAnsi="Garamond"/>
          <w:szCs w:val="24"/>
        </w:rPr>
        <w:t>Keretszerződés</w:t>
      </w:r>
      <w:r w:rsidR="0058140C" w:rsidRPr="002E7B2F">
        <w:rPr>
          <w:rFonts w:ascii="Garamond" w:hAnsi="Garamond"/>
          <w:szCs w:val="24"/>
        </w:rPr>
        <w:t xml:space="preserve"> 1.</w:t>
      </w:r>
      <w:r w:rsidR="00357A85" w:rsidRPr="002E7B2F">
        <w:rPr>
          <w:rFonts w:ascii="Garamond" w:hAnsi="Garamond"/>
          <w:szCs w:val="24"/>
        </w:rPr>
        <w:t xml:space="preserve"> </w:t>
      </w:r>
      <w:r w:rsidR="0058140C" w:rsidRPr="002E7B2F">
        <w:rPr>
          <w:rFonts w:ascii="Garamond" w:hAnsi="Garamond"/>
          <w:szCs w:val="24"/>
        </w:rPr>
        <w:t>sz</w:t>
      </w:r>
      <w:r w:rsidR="00357A85" w:rsidRPr="002E7B2F">
        <w:rPr>
          <w:rFonts w:ascii="Garamond" w:hAnsi="Garamond"/>
          <w:szCs w:val="24"/>
        </w:rPr>
        <w:t>ámú</w:t>
      </w:r>
      <w:r w:rsidRPr="002E7B2F">
        <w:rPr>
          <w:rFonts w:ascii="Garamond" w:hAnsi="Garamond"/>
          <w:szCs w:val="24"/>
        </w:rPr>
        <w:t xml:space="preserve"> mellékletében rögzített megállapodott </w:t>
      </w:r>
      <w:r w:rsidR="00261F42" w:rsidRPr="002E7B2F">
        <w:rPr>
          <w:rFonts w:ascii="Garamond" w:hAnsi="Garamond"/>
          <w:szCs w:val="24"/>
        </w:rPr>
        <w:t>Egységárak</w:t>
      </w:r>
      <w:r w:rsidRPr="002E7B2F">
        <w:rPr>
          <w:rFonts w:ascii="Garamond" w:hAnsi="Garamond"/>
          <w:szCs w:val="24"/>
        </w:rPr>
        <w:t xml:space="preserve"> átvételi helynél történő teljesítéssel értendőek.</w:t>
      </w:r>
    </w:p>
    <w:p w:rsidR="00357A85" w:rsidRPr="002E7B2F" w:rsidRDefault="00357A85" w:rsidP="00357A85">
      <w:pPr>
        <w:jc w:val="both"/>
        <w:rPr>
          <w:rFonts w:ascii="Garamond" w:hAnsi="Garamond"/>
          <w:szCs w:val="24"/>
        </w:rPr>
      </w:pPr>
    </w:p>
    <w:p w:rsidR="00327F15" w:rsidRPr="002E7B2F" w:rsidRDefault="00357A85" w:rsidP="00357A85">
      <w:pPr>
        <w:ind w:left="540" w:hanging="540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4.4</w:t>
      </w:r>
      <w:r w:rsidR="00DB29DD" w:rsidRPr="002E7B2F">
        <w:rPr>
          <w:rFonts w:ascii="Garamond" w:hAnsi="Garamond"/>
          <w:szCs w:val="24"/>
        </w:rPr>
        <w:t>.</w:t>
      </w:r>
      <w:r w:rsidRPr="002E7B2F">
        <w:rPr>
          <w:rFonts w:ascii="Garamond" w:hAnsi="Garamond"/>
          <w:szCs w:val="24"/>
        </w:rPr>
        <w:tab/>
      </w:r>
      <w:r w:rsidR="00327F15" w:rsidRPr="002E7B2F">
        <w:rPr>
          <w:rFonts w:ascii="Garamond" w:hAnsi="Garamond"/>
          <w:szCs w:val="24"/>
        </w:rPr>
        <w:t>A</w:t>
      </w:r>
      <w:r w:rsidR="00ED0589" w:rsidRPr="002E7B2F">
        <w:rPr>
          <w:rFonts w:ascii="Garamond" w:hAnsi="Garamond"/>
          <w:szCs w:val="24"/>
        </w:rPr>
        <w:t>z Egységár</w:t>
      </w:r>
      <w:r w:rsidR="00F626FB">
        <w:rPr>
          <w:rFonts w:ascii="Garamond" w:hAnsi="Garamond"/>
          <w:szCs w:val="24"/>
        </w:rPr>
        <w:t xml:space="preserve">ak </w:t>
      </w:r>
      <w:r w:rsidR="008931BD" w:rsidRPr="002E7B2F">
        <w:rPr>
          <w:rFonts w:ascii="Garamond" w:hAnsi="Garamond"/>
          <w:szCs w:val="24"/>
        </w:rPr>
        <w:t xml:space="preserve">a jelen </w:t>
      </w:r>
      <w:r w:rsidR="005E3434" w:rsidRPr="002E7B2F">
        <w:rPr>
          <w:rFonts w:ascii="Garamond" w:hAnsi="Garamond"/>
          <w:szCs w:val="24"/>
        </w:rPr>
        <w:t>Keretszerződés</w:t>
      </w:r>
      <w:r w:rsidR="008931BD" w:rsidRPr="002E7B2F">
        <w:rPr>
          <w:rFonts w:ascii="Garamond" w:hAnsi="Garamond"/>
          <w:szCs w:val="24"/>
        </w:rPr>
        <w:t xml:space="preserve"> aláírásától számított egy éven belül </w:t>
      </w:r>
      <w:r w:rsidR="00327F15" w:rsidRPr="002E7B2F">
        <w:rPr>
          <w:rFonts w:ascii="Garamond" w:hAnsi="Garamond"/>
          <w:szCs w:val="24"/>
        </w:rPr>
        <w:t>semmilyen körülmények között nem emelhető</w:t>
      </w:r>
      <w:r w:rsidR="00F626FB">
        <w:rPr>
          <w:rFonts w:ascii="Garamond" w:hAnsi="Garamond"/>
          <w:szCs w:val="24"/>
        </w:rPr>
        <w:t>k</w:t>
      </w:r>
      <w:r w:rsidR="00A02743" w:rsidRPr="002E7B2F">
        <w:rPr>
          <w:rFonts w:ascii="Garamond" w:hAnsi="Garamond"/>
          <w:szCs w:val="24"/>
        </w:rPr>
        <w:t xml:space="preserve">, ide nem értve </w:t>
      </w:r>
      <w:r w:rsidR="00040BD3" w:rsidRPr="002E7B2F">
        <w:rPr>
          <w:rFonts w:ascii="Garamond" w:hAnsi="Garamond"/>
          <w:szCs w:val="24"/>
        </w:rPr>
        <w:t xml:space="preserve">a közvetlenül </w:t>
      </w:r>
      <w:r w:rsidR="00A02743" w:rsidRPr="002E7B2F">
        <w:rPr>
          <w:rFonts w:ascii="Garamond" w:hAnsi="Garamond"/>
          <w:szCs w:val="24"/>
        </w:rPr>
        <w:t xml:space="preserve">jogszabályi rendelkezésből eredő </w:t>
      </w:r>
      <w:r w:rsidR="00B004DB" w:rsidRPr="002E7B2F">
        <w:rPr>
          <w:rFonts w:ascii="Garamond" w:hAnsi="Garamond"/>
          <w:szCs w:val="24"/>
        </w:rPr>
        <w:t>á</w:t>
      </w:r>
      <w:r w:rsidR="00A02743" w:rsidRPr="002E7B2F">
        <w:rPr>
          <w:rFonts w:ascii="Garamond" w:hAnsi="Garamond"/>
          <w:szCs w:val="24"/>
        </w:rPr>
        <w:t>r</w:t>
      </w:r>
      <w:r w:rsidR="000A12DC" w:rsidRPr="002E7B2F">
        <w:rPr>
          <w:rFonts w:ascii="Garamond" w:hAnsi="Garamond"/>
          <w:szCs w:val="24"/>
        </w:rPr>
        <w:t>változást</w:t>
      </w:r>
      <w:r w:rsidR="003A0346" w:rsidRPr="002E7B2F">
        <w:rPr>
          <w:rFonts w:ascii="Garamond" w:hAnsi="Garamond"/>
          <w:szCs w:val="24"/>
        </w:rPr>
        <w:t>, amely esetében Felek a</w:t>
      </w:r>
      <w:r w:rsidR="006A76CD">
        <w:rPr>
          <w:rFonts w:ascii="Garamond" w:hAnsi="Garamond"/>
          <w:szCs w:val="24"/>
        </w:rPr>
        <w:t xml:space="preserve"> 4.6. és a 4.7. </w:t>
      </w:r>
      <w:r w:rsidR="003A0346" w:rsidRPr="006A76CD">
        <w:rPr>
          <w:rFonts w:ascii="Garamond" w:hAnsi="Garamond"/>
          <w:szCs w:val="24"/>
        </w:rPr>
        <w:t>pont</w:t>
      </w:r>
      <w:r w:rsidR="003A0346" w:rsidRPr="002E7B2F">
        <w:rPr>
          <w:rFonts w:ascii="Garamond" w:hAnsi="Garamond"/>
          <w:szCs w:val="24"/>
        </w:rPr>
        <w:t xml:space="preserve"> szerint járnak el</w:t>
      </w:r>
      <w:r w:rsidR="00327F15" w:rsidRPr="002E7B2F">
        <w:rPr>
          <w:rFonts w:ascii="Garamond" w:hAnsi="Garamond"/>
          <w:szCs w:val="24"/>
        </w:rPr>
        <w:t>.</w:t>
      </w:r>
    </w:p>
    <w:p w:rsidR="003A494D" w:rsidRPr="002E7B2F" w:rsidRDefault="003A494D" w:rsidP="005253D4">
      <w:pPr>
        <w:ind w:left="360"/>
        <w:jc w:val="both"/>
        <w:rPr>
          <w:rFonts w:ascii="Garamond" w:hAnsi="Garamond"/>
          <w:szCs w:val="24"/>
        </w:rPr>
      </w:pPr>
    </w:p>
    <w:p w:rsidR="00AC12E1" w:rsidRPr="002E7B2F" w:rsidRDefault="003A0346" w:rsidP="003A0346">
      <w:pPr>
        <w:ind w:left="540" w:hanging="540"/>
        <w:jc w:val="both"/>
        <w:rPr>
          <w:rFonts w:ascii="Garamond" w:hAnsi="Garamond"/>
        </w:rPr>
      </w:pPr>
      <w:r w:rsidRPr="002E7B2F">
        <w:rPr>
          <w:rFonts w:ascii="Garamond" w:hAnsi="Garamond"/>
          <w:szCs w:val="24"/>
        </w:rPr>
        <w:t>4.5.</w:t>
      </w:r>
      <w:r w:rsidRPr="002E7B2F">
        <w:rPr>
          <w:rFonts w:ascii="Garamond" w:hAnsi="Garamond"/>
          <w:szCs w:val="24"/>
        </w:rPr>
        <w:tab/>
      </w:r>
      <w:r w:rsidR="00327F15" w:rsidRPr="002E7B2F">
        <w:rPr>
          <w:rFonts w:ascii="Garamond" w:hAnsi="Garamond"/>
          <w:szCs w:val="24"/>
        </w:rPr>
        <w:t xml:space="preserve">A </w:t>
      </w:r>
      <w:r w:rsidRPr="002E7B2F">
        <w:rPr>
          <w:rFonts w:ascii="Garamond" w:hAnsi="Garamond"/>
          <w:szCs w:val="24"/>
        </w:rPr>
        <w:t xml:space="preserve">4.4 pontban </w:t>
      </w:r>
      <w:r w:rsidR="00327F15" w:rsidRPr="002E7B2F">
        <w:rPr>
          <w:rFonts w:ascii="Garamond" w:hAnsi="Garamond"/>
          <w:szCs w:val="24"/>
        </w:rPr>
        <w:t>meghatározott határidő elteltével</w:t>
      </w:r>
      <w:r w:rsidR="008D10DB" w:rsidRPr="002E7B2F">
        <w:rPr>
          <w:rFonts w:ascii="Garamond" w:hAnsi="Garamond"/>
          <w:szCs w:val="24"/>
        </w:rPr>
        <w:t xml:space="preserve"> </w:t>
      </w:r>
      <w:r w:rsidR="00C34E6F" w:rsidRPr="002E7B2F">
        <w:rPr>
          <w:rFonts w:ascii="Garamond" w:hAnsi="Garamond"/>
          <w:szCs w:val="24"/>
        </w:rPr>
        <w:t xml:space="preserve">a Felek </w:t>
      </w:r>
      <w:r w:rsidR="00D837EC" w:rsidRPr="002E7B2F">
        <w:rPr>
          <w:rFonts w:ascii="Garamond" w:hAnsi="Garamond"/>
          <w:szCs w:val="24"/>
        </w:rPr>
        <w:t xml:space="preserve">közösen </w:t>
      </w:r>
      <w:r w:rsidR="008D10DB" w:rsidRPr="002E7B2F">
        <w:rPr>
          <w:rFonts w:ascii="Garamond" w:hAnsi="Garamond"/>
          <w:szCs w:val="24"/>
        </w:rPr>
        <w:t>felülvizsgálj</w:t>
      </w:r>
      <w:r w:rsidR="00C34E6F" w:rsidRPr="002E7B2F">
        <w:rPr>
          <w:rFonts w:ascii="Garamond" w:hAnsi="Garamond"/>
          <w:szCs w:val="24"/>
        </w:rPr>
        <w:t>ák</w:t>
      </w:r>
      <w:r w:rsidR="008D10DB" w:rsidRPr="002E7B2F">
        <w:rPr>
          <w:rFonts w:ascii="Garamond" w:hAnsi="Garamond"/>
          <w:szCs w:val="24"/>
        </w:rPr>
        <w:t xml:space="preserve"> a</w:t>
      </w:r>
      <w:r w:rsidR="00261F42" w:rsidRPr="002E7B2F">
        <w:rPr>
          <w:rFonts w:ascii="Garamond" w:hAnsi="Garamond"/>
          <w:szCs w:val="24"/>
        </w:rPr>
        <w:t>z Egységárak</w:t>
      </w:r>
      <w:r w:rsidR="008D10DB" w:rsidRPr="002E7B2F">
        <w:rPr>
          <w:rFonts w:ascii="Garamond" w:hAnsi="Garamond"/>
          <w:szCs w:val="24"/>
        </w:rPr>
        <w:t xml:space="preserve"> változatlan formában történő megtartásának lehetőségét. </w:t>
      </w:r>
      <w:r w:rsidR="00C34E6F" w:rsidRPr="002E7B2F">
        <w:rPr>
          <w:rFonts w:ascii="Garamond" w:hAnsi="Garamond"/>
          <w:szCs w:val="24"/>
        </w:rPr>
        <w:t>A</w:t>
      </w:r>
      <w:r w:rsidR="00D837EC" w:rsidRPr="002E7B2F">
        <w:rPr>
          <w:rFonts w:ascii="Garamond" w:hAnsi="Garamond"/>
          <w:szCs w:val="24"/>
        </w:rPr>
        <w:t xml:space="preserve">mennyiben ennek eredményeképp megállapításra kerül, hogy az Egységárak </w:t>
      </w:r>
      <w:r w:rsidR="008D10DB" w:rsidRPr="002E7B2F">
        <w:rPr>
          <w:rFonts w:ascii="Garamond" w:hAnsi="Garamond"/>
          <w:szCs w:val="24"/>
        </w:rPr>
        <w:t>nem tartható</w:t>
      </w:r>
      <w:r w:rsidR="00261F42" w:rsidRPr="002E7B2F">
        <w:rPr>
          <w:rFonts w:ascii="Garamond" w:hAnsi="Garamond"/>
          <w:szCs w:val="24"/>
        </w:rPr>
        <w:t>ak</w:t>
      </w:r>
      <w:r w:rsidR="008D10DB" w:rsidRPr="002E7B2F">
        <w:rPr>
          <w:rFonts w:ascii="Garamond" w:hAnsi="Garamond"/>
          <w:szCs w:val="24"/>
        </w:rPr>
        <w:t xml:space="preserve"> </w:t>
      </w:r>
      <w:r w:rsidR="00D837EC" w:rsidRPr="002E7B2F">
        <w:rPr>
          <w:rFonts w:ascii="Garamond" w:hAnsi="Garamond"/>
          <w:szCs w:val="24"/>
        </w:rPr>
        <w:t xml:space="preserve">az addigi </w:t>
      </w:r>
      <w:r w:rsidR="008D10DB" w:rsidRPr="002E7B2F">
        <w:rPr>
          <w:rFonts w:ascii="Garamond" w:hAnsi="Garamond"/>
          <w:szCs w:val="24"/>
        </w:rPr>
        <w:t xml:space="preserve">szinten, </w:t>
      </w:r>
      <w:r w:rsidR="000F09F4">
        <w:rPr>
          <w:rFonts w:ascii="Garamond" w:hAnsi="Garamond"/>
          <w:szCs w:val="24"/>
        </w:rPr>
        <w:t>Eladó</w:t>
      </w:r>
      <w:r w:rsidR="00B57B8E" w:rsidRPr="002E7B2F">
        <w:rPr>
          <w:rFonts w:ascii="Garamond" w:hAnsi="Garamond"/>
          <w:szCs w:val="24"/>
        </w:rPr>
        <w:t xml:space="preserve"> </w:t>
      </w:r>
      <w:r w:rsidR="00CA7508" w:rsidRPr="002E7B2F">
        <w:rPr>
          <w:rFonts w:ascii="Garamond" w:hAnsi="Garamond"/>
          <w:szCs w:val="24"/>
        </w:rPr>
        <w:t xml:space="preserve">évente egy alkalommal </w:t>
      </w:r>
      <w:r w:rsidR="00B57B8E" w:rsidRPr="002E7B2F">
        <w:rPr>
          <w:rFonts w:ascii="Garamond" w:hAnsi="Garamond"/>
          <w:szCs w:val="24"/>
        </w:rPr>
        <w:t>kezdeményezheti a</w:t>
      </w:r>
      <w:r w:rsidR="00E75AF1" w:rsidRPr="002E7B2F">
        <w:rPr>
          <w:rFonts w:ascii="Garamond" w:hAnsi="Garamond"/>
          <w:szCs w:val="24"/>
        </w:rPr>
        <w:t xml:space="preserve"> maximum</w:t>
      </w:r>
      <w:r w:rsidR="008D10DB" w:rsidRPr="002E7B2F">
        <w:rPr>
          <w:rFonts w:ascii="Garamond" w:hAnsi="Garamond"/>
          <w:szCs w:val="24"/>
        </w:rPr>
        <w:t xml:space="preserve"> a KSH által </w:t>
      </w:r>
      <w:r w:rsidR="002B5B9D" w:rsidRPr="002E7B2F">
        <w:rPr>
          <w:rFonts w:ascii="Garamond" w:hAnsi="Garamond"/>
          <w:szCs w:val="24"/>
        </w:rPr>
        <w:t xml:space="preserve">tárgyévet megelőző évre vonatkozóan </w:t>
      </w:r>
      <w:r w:rsidR="008D10DB" w:rsidRPr="002E7B2F">
        <w:rPr>
          <w:rFonts w:ascii="Garamond" w:hAnsi="Garamond"/>
          <w:szCs w:val="24"/>
        </w:rPr>
        <w:t>kiadott inflációs rát</w:t>
      </w:r>
      <w:r w:rsidR="003A494D" w:rsidRPr="002E7B2F">
        <w:rPr>
          <w:rFonts w:ascii="Garamond" w:hAnsi="Garamond"/>
          <w:szCs w:val="24"/>
        </w:rPr>
        <w:t>a 80%-á</w:t>
      </w:r>
      <w:r w:rsidR="00F5230B" w:rsidRPr="002E7B2F">
        <w:rPr>
          <w:rFonts w:ascii="Garamond" w:hAnsi="Garamond"/>
          <w:szCs w:val="24"/>
        </w:rPr>
        <w:t>n</w:t>
      </w:r>
      <w:r w:rsidR="00B745BA" w:rsidRPr="002E7B2F">
        <w:rPr>
          <w:rFonts w:ascii="Garamond" w:hAnsi="Garamond"/>
          <w:szCs w:val="24"/>
        </w:rPr>
        <w:t>a</w:t>
      </w:r>
      <w:r w:rsidR="00F5230B" w:rsidRPr="002E7B2F">
        <w:rPr>
          <w:rFonts w:ascii="Garamond" w:hAnsi="Garamond"/>
          <w:szCs w:val="24"/>
        </w:rPr>
        <w:t>k</w:t>
      </w:r>
      <w:r w:rsidR="00B745BA" w:rsidRPr="002E7B2F">
        <w:rPr>
          <w:rFonts w:ascii="Garamond" w:hAnsi="Garamond"/>
          <w:szCs w:val="24"/>
        </w:rPr>
        <w:t xml:space="preserve"> </w:t>
      </w:r>
      <w:r w:rsidR="008D10DB" w:rsidRPr="002E7B2F">
        <w:rPr>
          <w:rFonts w:ascii="Garamond" w:hAnsi="Garamond"/>
          <w:szCs w:val="24"/>
        </w:rPr>
        <w:t xml:space="preserve">megfelelő mértékű </w:t>
      </w:r>
      <w:r w:rsidR="00B004DB" w:rsidRPr="002E7B2F">
        <w:rPr>
          <w:rFonts w:ascii="Garamond" w:hAnsi="Garamond"/>
          <w:szCs w:val="24"/>
        </w:rPr>
        <w:t>á</w:t>
      </w:r>
      <w:r w:rsidR="008D10DB" w:rsidRPr="002E7B2F">
        <w:rPr>
          <w:rFonts w:ascii="Garamond" w:hAnsi="Garamond"/>
          <w:szCs w:val="24"/>
        </w:rPr>
        <w:t>remelést</w:t>
      </w:r>
      <w:r w:rsidR="00D837EC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Vevő</w:t>
      </w:r>
      <w:r w:rsidR="00D837EC" w:rsidRPr="002E7B2F">
        <w:rPr>
          <w:rFonts w:ascii="Garamond" w:hAnsi="Garamond"/>
          <w:szCs w:val="24"/>
        </w:rPr>
        <w:t>nél</w:t>
      </w:r>
      <w:r w:rsidR="00B004DB" w:rsidRPr="002E7B2F">
        <w:rPr>
          <w:rFonts w:ascii="Garamond" w:hAnsi="Garamond"/>
          <w:szCs w:val="24"/>
        </w:rPr>
        <w:t xml:space="preserve"> (a továbbiakban: Áremelés)</w:t>
      </w:r>
      <w:r w:rsidR="00AC12E1" w:rsidRPr="002E7B2F">
        <w:rPr>
          <w:rFonts w:ascii="Garamond" w:hAnsi="Garamond"/>
        </w:rPr>
        <w:t>.</w:t>
      </w:r>
    </w:p>
    <w:p w:rsidR="00AC12E1" w:rsidRPr="002E7B2F" w:rsidRDefault="00AC12E1" w:rsidP="00AC12E1">
      <w:pPr>
        <w:ind w:left="500"/>
        <w:jc w:val="both"/>
        <w:rPr>
          <w:rFonts w:ascii="Garamond" w:hAnsi="Garamond"/>
        </w:rPr>
      </w:pPr>
    </w:p>
    <w:p w:rsidR="00BF161F" w:rsidRPr="002E7B2F" w:rsidRDefault="003A0346" w:rsidP="003A0346">
      <w:pPr>
        <w:ind w:left="540" w:hanging="540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</w:rPr>
        <w:t>4.6.</w:t>
      </w:r>
      <w:r w:rsidRPr="002E7B2F">
        <w:rPr>
          <w:rFonts w:ascii="Garamond" w:hAnsi="Garamond"/>
        </w:rPr>
        <w:tab/>
      </w:r>
      <w:r w:rsidR="00BF161F" w:rsidRPr="002E7B2F">
        <w:rPr>
          <w:rFonts w:ascii="Garamond" w:hAnsi="Garamond"/>
        </w:rPr>
        <w:t>Felek</w:t>
      </w:r>
      <w:r w:rsidR="00BF161F" w:rsidRPr="002E7B2F">
        <w:rPr>
          <w:rFonts w:ascii="Garamond" w:hAnsi="Garamond"/>
          <w:szCs w:val="24"/>
        </w:rPr>
        <w:t xml:space="preserve"> az Áremelésről </w:t>
      </w:r>
      <w:r w:rsidR="00BF161F" w:rsidRPr="002E7B2F">
        <w:rPr>
          <w:rFonts w:ascii="Garamond" w:hAnsi="Garamond"/>
        </w:rPr>
        <w:t xml:space="preserve">– ideértve </w:t>
      </w:r>
      <w:r w:rsidR="00BF161F" w:rsidRPr="002E7B2F">
        <w:rPr>
          <w:rFonts w:ascii="Garamond" w:hAnsi="Garamond"/>
          <w:szCs w:val="24"/>
        </w:rPr>
        <w:t>a 4.5</w:t>
      </w:r>
      <w:r w:rsidR="006A76CD">
        <w:rPr>
          <w:rFonts w:ascii="Garamond" w:hAnsi="Garamond"/>
          <w:szCs w:val="24"/>
        </w:rPr>
        <w:t>.</w:t>
      </w:r>
      <w:r w:rsidR="00BF161F" w:rsidRPr="002E7B2F">
        <w:rPr>
          <w:rFonts w:ascii="Garamond" w:hAnsi="Garamond"/>
          <w:szCs w:val="24"/>
        </w:rPr>
        <w:t xml:space="preserve"> pontban meghatározott mértéket meghaladó Áremelést is – közösen egyeztetnek, annak elfogadásáról </w:t>
      </w:r>
      <w:r w:rsidR="00BF161F" w:rsidRPr="002E7B2F">
        <w:rPr>
          <w:rFonts w:ascii="Garamond" w:hAnsi="Garamond"/>
        </w:rPr>
        <w:t xml:space="preserve">vagy elutasításáról </w:t>
      </w:r>
      <w:r w:rsidR="000F09F4">
        <w:rPr>
          <w:rFonts w:ascii="Garamond" w:hAnsi="Garamond"/>
          <w:szCs w:val="24"/>
        </w:rPr>
        <w:t>Vevő</w:t>
      </w:r>
      <w:r w:rsidR="00BF161F" w:rsidRPr="002E7B2F">
        <w:rPr>
          <w:rFonts w:ascii="Garamond" w:hAnsi="Garamond"/>
          <w:szCs w:val="24"/>
        </w:rPr>
        <w:t xml:space="preserve"> dönt. </w:t>
      </w:r>
    </w:p>
    <w:p w:rsidR="00AC12E1" w:rsidRPr="002E7B2F" w:rsidRDefault="00AC12E1" w:rsidP="00AC12E1">
      <w:pPr>
        <w:ind w:left="500"/>
        <w:jc w:val="both"/>
        <w:rPr>
          <w:rFonts w:ascii="Garamond" w:hAnsi="Garamond"/>
          <w:szCs w:val="24"/>
        </w:rPr>
      </w:pPr>
    </w:p>
    <w:p w:rsidR="00BF161F" w:rsidRPr="002E7B2F" w:rsidRDefault="007B6C86" w:rsidP="00BF161F">
      <w:pPr>
        <w:ind w:left="540" w:hanging="54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>4.7</w:t>
      </w:r>
      <w:r w:rsidR="00455FF8">
        <w:rPr>
          <w:rFonts w:ascii="Garamond" w:hAnsi="Garamond"/>
        </w:rPr>
        <w:t>.</w:t>
      </w:r>
      <w:r w:rsidRPr="002E7B2F">
        <w:rPr>
          <w:rFonts w:ascii="Garamond" w:hAnsi="Garamond"/>
        </w:rPr>
        <w:tab/>
      </w:r>
      <w:r w:rsidR="00BF161F" w:rsidRPr="002E7B2F">
        <w:rPr>
          <w:rFonts w:ascii="Garamond" w:hAnsi="Garamond"/>
        </w:rPr>
        <w:t>A jelen Keretszerződés aláírásától számítottan bármelyik fél kezdeményezheti az Egységárak csökkentését, ideértve a közvetlenül jogszabályi rendelkezésből eredő árcsökkentést (a továbbiakban: Árcsökkentés)</w:t>
      </w:r>
      <w:r w:rsidR="00D8796F" w:rsidRPr="002E7B2F">
        <w:rPr>
          <w:rFonts w:ascii="Garamond" w:hAnsi="Garamond"/>
        </w:rPr>
        <w:t>.</w:t>
      </w:r>
      <w:r w:rsidR="00BF161F" w:rsidRPr="002E7B2F">
        <w:rPr>
          <w:rFonts w:ascii="Garamond" w:hAnsi="Garamond"/>
        </w:rPr>
        <w:t xml:space="preserve"> Felek az Árcsökkentésről közös</w:t>
      </w:r>
      <w:r w:rsidR="00F626FB">
        <w:rPr>
          <w:rFonts w:ascii="Garamond" w:hAnsi="Garamond"/>
        </w:rPr>
        <w:t>en</w:t>
      </w:r>
      <w:r w:rsidR="00BF161F" w:rsidRPr="002E7B2F">
        <w:rPr>
          <w:rFonts w:ascii="Garamond" w:hAnsi="Garamond"/>
        </w:rPr>
        <w:t xml:space="preserve"> egyeztetnek, annak elfogadásáról közösen döntenek.</w:t>
      </w:r>
    </w:p>
    <w:p w:rsidR="00AC12E1" w:rsidRPr="002E7B2F" w:rsidRDefault="00AC12E1" w:rsidP="00BF161F">
      <w:pPr>
        <w:ind w:left="540" w:hanging="540"/>
        <w:jc w:val="both"/>
        <w:rPr>
          <w:rFonts w:ascii="Garamond" w:hAnsi="Garamond" w:cs="Arial"/>
        </w:rPr>
      </w:pPr>
    </w:p>
    <w:p w:rsidR="00C922B6" w:rsidRPr="002E7B2F" w:rsidRDefault="00AC12E1" w:rsidP="00C922B6">
      <w:pPr>
        <w:numPr>
          <w:ilvl w:val="1"/>
          <w:numId w:val="1"/>
        </w:numPr>
        <w:tabs>
          <w:tab w:val="clear" w:pos="1440"/>
        </w:tabs>
        <w:ind w:left="540" w:hanging="54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>Az Ár</w:t>
      </w:r>
      <w:r w:rsidR="00B004DB" w:rsidRPr="002E7B2F">
        <w:rPr>
          <w:rFonts w:ascii="Garamond" w:hAnsi="Garamond"/>
        </w:rPr>
        <w:t>emelé</w:t>
      </w:r>
      <w:r w:rsidRPr="002E7B2F">
        <w:rPr>
          <w:rFonts w:ascii="Garamond" w:hAnsi="Garamond"/>
        </w:rPr>
        <w:t>s</w:t>
      </w:r>
      <w:r w:rsidR="00D8796F" w:rsidRPr="002E7B2F">
        <w:rPr>
          <w:rFonts w:ascii="Garamond" w:hAnsi="Garamond"/>
        </w:rPr>
        <w:t xml:space="preserve"> illetve </w:t>
      </w:r>
      <w:r w:rsidR="0094394D" w:rsidRPr="002E7B2F">
        <w:rPr>
          <w:rFonts w:ascii="Garamond" w:hAnsi="Garamond"/>
        </w:rPr>
        <w:t>Árcsökkentés</w:t>
      </w:r>
      <w:r w:rsidRPr="002E7B2F">
        <w:rPr>
          <w:rFonts w:ascii="Garamond" w:hAnsi="Garamond"/>
        </w:rPr>
        <w:t xml:space="preserve"> jóváhagyását megelőzően leadott Megrendelésekre az Ár</w:t>
      </w:r>
      <w:r w:rsidR="00B004DB" w:rsidRPr="002E7B2F">
        <w:rPr>
          <w:rFonts w:ascii="Garamond" w:hAnsi="Garamond"/>
        </w:rPr>
        <w:t>emelé</w:t>
      </w:r>
      <w:r w:rsidR="00D8796F" w:rsidRPr="002E7B2F">
        <w:rPr>
          <w:rFonts w:ascii="Garamond" w:hAnsi="Garamond"/>
        </w:rPr>
        <w:t xml:space="preserve">s illetve </w:t>
      </w:r>
      <w:r w:rsidR="0094394D" w:rsidRPr="002E7B2F">
        <w:rPr>
          <w:rFonts w:ascii="Garamond" w:hAnsi="Garamond"/>
        </w:rPr>
        <w:t>Árcsökkentés</w:t>
      </w:r>
      <w:r w:rsidRPr="002E7B2F">
        <w:rPr>
          <w:rFonts w:ascii="Garamond" w:hAnsi="Garamond"/>
        </w:rPr>
        <w:t xml:space="preserve"> nem vonatkozik.</w:t>
      </w:r>
    </w:p>
    <w:p w:rsidR="00C922B6" w:rsidRPr="002E7B2F" w:rsidRDefault="00C922B6" w:rsidP="00C922B6">
      <w:pPr>
        <w:jc w:val="both"/>
        <w:rPr>
          <w:rFonts w:ascii="Garamond" w:hAnsi="Garamond"/>
        </w:rPr>
      </w:pPr>
    </w:p>
    <w:p w:rsidR="008C7B16" w:rsidRPr="002E7B2F" w:rsidRDefault="008C7B16" w:rsidP="00C922B6">
      <w:pPr>
        <w:numPr>
          <w:ilvl w:val="1"/>
          <w:numId w:val="1"/>
        </w:numPr>
        <w:tabs>
          <w:tab w:val="clear" w:pos="1440"/>
        </w:tabs>
        <w:ind w:left="540" w:hanging="540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Felek me</w:t>
      </w:r>
      <w:r w:rsidR="00922024" w:rsidRPr="002E7B2F">
        <w:rPr>
          <w:rFonts w:ascii="Garamond" w:hAnsi="Garamond"/>
          <w:szCs w:val="24"/>
        </w:rPr>
        <w:t>gálla</w:t>
      </w:r>
      <w:r w:rsidRPr="002E7B2F">
        <w:rPr>
          <w:rFonts w:ascii="Garamond" w:hAnsi="Garamond"/>
          <w:szCs w:val="24"/>
        </w:rPr>
        <w:t xml:space="preserve">podnak, hogy a tulajdonjog a szállított </w:t>
      </w:r>
      <w:r w:rsidR="00E75AF1" w:rsidRPr="002E7B2F">
        <w:rPr>
          <w:rFonts w:ascii="Garamond" w:hAnsi="Garamond"/>
          <w:szCs w:val="24"/>
        </w:rPr>
        <w:t>Áru</w:t>
      </w:r>
      <w:r w:rsidRPr="002E7B2F">
        <w:rPr>
          <w:rFonts w:ascii="Garamond" w:hAnsi="Garamond"/>
          <w:szCs w:val="24"/>
        </w:rPr>
        <w:t xml:space="preserve"> vonatkozásában a </w:t>
      </w:r>
      <w:r w:rsidR="00CB348E">
        <w:rPr>
          <w:rFonts w:ascii="Garamond" w:hAnsi="Garamond"/>
          <w:szCs w:val="24"/>
        </w:rPr>
        <w:t>Vételárról</w:t>
      </w:r>
      <w:r w:rsidRPr="002E7B2F">
        <w:rPr>
          <w:rFonts w:ascii="Garamond" w:hAnsi="Garamond"/>
          <w:szCs w:val="24"/>
        </w:rPr>
        <w:t xml:space="preserve"> jelen </w:t>
      </w:r>
      <w:r w:rsidR="005E3434" w:rsidRPr="002E7B2F">
        <w:rPr>
          <w:rFonts w:ascii="Garamond" w:hAnsi="Garamond"/>
          <w:szCs w:val="24"/>
        </w:rPr>
        <w:t>Keretszerződés</w:t>
      </w:r>
      <w:r w:rsidRPr="002E7B2F">
        <w:rPr>
          <w:rFonts w:ascii="Garamond" w:hAnsi="Garamond"/>
          <w:szCs w:val="24"/>
        </w:rPr>
        <w:t xml:space="preserve"> szerint kiállított számla megfizetésével száll át.</w:t>
      </w:r>
    </w:p>
    <w:p w:rsidR="00B4226F" w:rsidRPr="002E7B2F" w:rsidRDefault="001019E7" w:rsidP="00CC50AD">
      <w:pPr>
        <w:ind w:left="540" w:hanging="540"/>
        <w:jc w:val="center"/>
        <w:rPr>
          <w:rFonts w:ascii="Garamond" w:hAnsi="Garamond" w:cs="Arial"/>
          <w:b/>
          <w:smallCaps/>
        </w:rPr>
      </w:pPr>
      <w:r w:rsidRPr="002E7B2F">
        <w:rPr>
          <w:rFonts w:ascii="Garamond" w:hAnsi="Garamond" w:cs="Arial"/>
          <w:b/>
          <w:smallCaps/>
        </w:rPr>
        <w:t>5</w:t>
      </w:r>
      <w:r w:rsidR="00B4226F" w:rsidRPr="002E7B2F">
        <w:rPr>
          <w:rFonts w:ascii="Garamond" w:hAnsi="Garamond" w:cs="Arial"/>
          <w:b/>
          <w:smallCaps/>
        </w:rPr>
        <w:t>.</w:t>
      </w:r>
      <w:r w:rsidR="00B4226F" w:rsidRPr="002E7B2F">
        <w:rPr>
          <w:rFonts w:ascii="Garamond" w:hAnsi="Garamond" w:cs="Arial"/>
          <w:b/>
          <w:smallCaps/>
        </w:rPr>
        <w:tab/>
        <w:t>Szállítási határidő</w:t>
      </w:r>
    </w:p>
    <w:p w:rsidR="00B4226F" w:rsidRPr="002E7B2F" w:rsidRDefault="00B4226F" w:rsidP="00B4226F">
      <w:pPr>
        <w:jc w:val="both"/>
        <w:rPr>
          <w:rFonts w:ascii="Garamond" w:hAnsi="Garamond" w:cs="Arial"/>
          <w:szCs w:val="24"/>
        </w:rPr>
      </w:pPr>
    </w:p>
    <w:p w:rsidR="00B4226F" w:rsidRPr="002E7B2F" w:rsidRDefault="00B806FA" w:rsidP="00920323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lastRenderedPageBreak/>
        <w:t>5</w:t>
      </w:r>
      <w:r w:rsidR="00B4226F" w:rsidRPr="002E7B2F">
        <w:rPr>
          <w:rFonts w:ascii="Garamond" w:hAnsi="Garamond" w:cs="Arial"/>
          <w:szCs w:val="24"/>
        </w:rPr>
        <w:t>.1</w:t>
      </w:r>
      <w:r w:rsidR="00DB29DD" w:rsidRPr="002E7B2F">
        <w:rPr>
          <w:rFonts w:ascii="Garamond" w:hAnsi="Garamond" w:cs="Arial"/>
          <w:szCs w:val="24"/>
        </w:rPr>
        <w:t>.</w:t>
      </w:r>
      <w:r w:rsidR="00B4226F" w:rsidRPr="002E7B2F">
        <w:rPr>
          <w:rFonts w:ascii="Garamond" w:hAnsi="Garamond" w:cs="Arial"/>
          <w:szCs w:val="24"/>
        </w:rPr>
        <w:tab/>
      </w:r>
      <w:r w:rsidR="006F40EA" w:rsidRPr="002E7B2F">
        <w:rPr>
          <w:rFonts w:ascii="Garamond" w:hAnsi="Garamond" w:cs="Arial"/>
          <w:szCs w:val="24"/>
        </w:rPr>
        <w:t xml:space="preserve">A </w:t>
      </w:r>
      <w:r w:rsidRPr="002E7B2F">
        <w:rPr>
          <w:rFonts w:ascii="Garamond" w:hAnsi="Garamond" w:cs="Arial"/>
          <w:szCs w:val="24"/>
        </w:rPr>
        <w:t xml:space="preserve">Megrendelés kézhezvétele után legkésőbb </w:t>
      </w:r>
      <w:r w:rsidR="00D160A4">
        <w:rPr>
          <w:rFonts w:ascii="Garamond" w:hAnsi="Garamond" w:cs="Arial"/>
          <w:szCs w:val="24"/>
        </w:rPr>
        <w:t>30 munka</w:t>
      </w:r>
      <w:r w:rsidRPr="002E7B2F">
        <w:rPr>
          <w:rFonts w:ascii="Garamond" w:hAnsi="Garamond" w:cs="Arial"/>
          <w:szCs w:val="24"/>
        </w:rPr>
        <w:t xml:space="preserve">nappal </w:t>
      </w:r>
      <w:r w:rsidR="000F09F4">
        <w:rPr>
          <w:rFonts w:ascii="Garamond" w:hAnsi="Garamond" w:cs="Arial"/>
          <w:szCs w:val="24"/>
        </w:rPr>
        <w:t>Eladó</w:t>
      </w:r>
      <w:r w:rsidRPr="002E7B2F">
        <w:rPr>
          <w:rFonts w:ascii="Garamond" w:hAnsi="Garamond" w:cs="Arial"/>
          <w:szCs w:val="24"/>
        </w:rPr>
        <w:t xml:space="preserve"> köteles a </w:t>
      </w:r>
      <w:r w:rsidR="001D4B1A" w:rsidRPr="002E7B2F">
        <w:rPr>
          <w:rFonts w:ascii="Garamond" w:hAnsi="Garamond" w:cs="Arial"/>
          <w:szCs w:val="24"/>
        </w:rPr>
        <w:t>M</w:t>
      </w:r>
      <w:r w:rsidRPr="002E7B2F">
        <w:rPr>
          <w:rFonts w:ascii="Garamond" w:hAnsi="Garamond" w:cs="Arial"/>
          <w:szCs w:val="24"/>
        </w:rPr>
        <w:t xml:space="preserve">egrendelésben szereplő </w:t>
      </w:r>
      <w:r w:rsidR="00E75AF1" w:rsidRPr="002E7B2F">
        <w:rPr>
          <w:rFonts w:ascii="Garamond" w:hAnsi="Garamond" w:cs="Arial"/>
          <w:szCs w:val="24"/>
        </w:rPr>
        <w:t>Á</w:t>
      </w:r>
      <w:r w:rsidRPr="002E7B2F">
        <w:rPr>
          <w:rFonts w:ascii="Garamond" w:hAnsi="Garamond" w:cs="Arial"/>
          <w:szCs w:val="24"/>
        </w:rPr>
        <w:t xml:space="preserve">rut </w:t>
      </w:r>
      <w:r w:rsidR="000F09F4"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7.</w:t>
      </w:r>
      <w:r w:rsidR="001D60DD" w:rsidRPr="002E7B2F">
        <w:rPr>
          <w:rFonts w:ascii="Garamond" w:hAnsi="Garamond" w:cs="Arial"/>
          <w:szCs w:val="24"/>
        </w:rPr>
        <w:t>2</w:t>
      </w:r>
      <w:r w:rsidRPr="002E7B2F">
        <w:rPr>
          <w:rFonts w:ascii="Garamond" w:hAnsi="Garamond" w:cs="Arial"/>
          <w:szCs w:val="24"/>
        </w:rPr>
        <w:t>. pontban meghatározott áruátvételi helyére leszállítni</w:t>
      </w:r>
      <w:r w:rsidR="00E77612" w:rsidRPr="002E7B2F">
        <w:rPr>
          <w:rFonts w:ascii="Garamond" w:hAnsi="Garamond" w:cs="Arial"/>
          <w:szCs w:val="24"/>
        </w:rPr>
        <w:t>/</w:t>
      </w:r>
      <w:r w:rsidR="00830EB1" w:rsidRPr="002E7B2F" w:rsidDel="00830EB1">
        <w:rPr>
          <w:rFonts w:ascii="Garamond" w:hAnsi="Garamond" w:cs="Arial"/>
          <w:szCs w:val="24"/>
        </w:rPr>
        <w:t xml:space="preserve"> </w:t>
      </w:r>
    </w:p>
    <w:p w:rsidR="00FD1299" w:rsidRPr="002E7B2F" w:rsidRDefault="00FD1299" w:rsidP="003F4EA5">
      <w:pPr>
        <w:ind w:left="540" w:hanging="540"/>
        <w:jc w:val="both"/>
        <w:rPr>
          <w:rFonts w:ascii="Garamond" w:hAnsi="Garamond" w:cs="Arial"/>
          <w:szCs w:val="24"/>
        </w:rPr>
      </w:pPr>
    </w:p>
    <w:p w:rsidR="00FD1299" w:rsidRPr="002E7B2F" w:rsidRDefault="00FD1299" w:rsidP="00920323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5.2</w:t>
      </w:r>
      <w:r w:rsidR="00DB29DD" w:rsidRPr="002E7B2F">
        <w:rPr>
          <w:rFonts w:ascii="Garamond" w:hAnsi="Garamond" w:cs="Arial"/>
          <w:szCs w:val="24"/>
        </w:rPr>
        <w:t>.</w:t>
      </w:r>
      <w:r w:rsidRPr="002E7B2F">
        <w:rPr>
          <w:rFonts w:ascii="Garamond" w:hAnsi="Garamond" w:cs="Arial"/>
          <w:szCs w:val="24"/>
        </w:rPr>
        <w:t xml:space="preserve"> </w:t>
      </w:r>
      <w:r w:rsidRPr="002E7B2F">
        <w:rPr>
          <w:rFonts w:ascii="Garamond" w:hAnsi="Garamond" w:cs="Arial"/>
          <w:szCs w:val="24"/>
        </w:rPr>
        <w:tab/>
        <w:t xml:space="preserve">Az előszállítás- és részszállítás csak a </w:t>
      </w:r>
      <w:r w:rsidR="000F09F4"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előzetes írásbeli engedélyével lehetséges.</w:t>
      </w:r>
    </w:p>
    <w:p w:rsidR="00B4226F" w:rsidRPr="002E7B2F" w:rsidRDefault="00B4226F" w:rsidP="00B4226F">
      <w:pPr>
        <w:jc w:val="both"/>
        <w:rPr>
          <w:rFonts w:ascii="Garamond" w:hAnsi="Garamond" w:cs="Arial"/>
          <w:szCs w:val="24"/>
        </w:rPr>
      </w:pPr>
    </w:p>
    <w:p w:rsidR="00FD6A7D" w:rsidRPr="002E7B2F" w:rsidRDefault="00FD6A7D" w:rsidP="00B4226F">
      <w:pPr>
        <w:jc w:val="both"/>
        <w:rPr>
          <w:rFonts w:ascii="Garamond" w:hAnsi="Garamond" w:cs="Arial"/>
          <w:szCs w:val="24"/>
        </w:rPr>
      </w:pPr>
    </w:p>
    <w:p w:rsidR="00B4226F" w:rsidRPr="002E7B2F" w:rsidRDefault="00B806FA" w:rsidP="00CC50AD">
      <w:pPr>
        <w:ind w:left="540" w:hanging="540"/>
        <w:jc w:val="center"/>
        <w:rPr>
          <w:rFonts w:ascii="Garamond" w:hAnsi="Garamond" w:cs="Arial"/>
          <w:smallCaps/>
        </w:rPr>
      </w:pPr>
      <w:r w:rsidRPr="002E7B2F">
        <w:rPr>
          <w:rFonts w:ascii="Garamond" w:hAnsi="Garamond" w:cs="Arial"/>
          <w:b/>
          <w:smallCaps/>
        </w:rPr>
        <w:t>6</w:t>
      </w:r>
      <w:r w:rsidR="00673C02" w:rsidRPr="002E7B2F">
        <w:rPr>
          <w:rFonts w:ascii="Garamond" w:hAnsi="Garamond" w:cs="Arial"/>
          <w:b/>
          <w:smallCaps/>
        </w:rPr>
        <w:t>.</w:t>
      </w:r>
      <w:r w:rsidR="00673C02" w:rsidRPr="002E7B2F">
        <w:rPr>
          <w:rFonts w:ascii="Garamond" w:hAnsi="Garamond" w:cs="Arial"/>
          <w:smallCaps/>
        </w:rPr>
        <w:t xml:space="preserve"> </w:t>
      </w:r>
      <w:r w:rsidR="00673C02" w:rsidRPr="002E7B2F">
        <w:rPr>
          <w:rFonts w:ascii="Garamond" w:hAnsi="Garamond" w:cs="Arial"/>
          <w:smallCaps/>
        </w:rPr>
        <w:tab/>
      </w:r>
      <w:r w:rsidR="00B4226F" w:rsidRPr="002E7B2F">
        <w:rPr>
          <w:rFonts w:ascii="Garamond" w:hAnsi="Garamond" w:cs="Arial"/>
          <w:b/>
          <w:smallCaps/>
        </w:rPr>
        <w:t>Szállítás</w:t>
      </w:r>
    </w:p>
    <w:p w:rsidR="00B4226F" w:rsidRPr="002E7B2F" w:rsidRDefault="00B4226F" w:rsidP="00B4226F">
      <w:pPr>
        <w:jc w:val="both"/>
        <w:rPr>
          <w:rFonts w:ascii="Garamond" w:hAnsi="Garamond" w:cs="Arial"/>
          <w:szCs w:val="24"/>
        </w:rPr>
      </w:pPr>
    </w:p>
    <w:p w:rsidR="00B4226F" w:rsidRPr="002E7B2F" w:rsidRDefault="00B806FA" w:rsidP="00920323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6</w:t>
      </w:r>
      <w:r w:rsidR="00B4226F" w:rsidRPr="002E7B2F">
        <w:rPr>
          <w:rFonts w:ascii="Garamond" w:hAnsi="Garamond" w:cs="Arial"/>
          <w:szCs w:val="24"/>
        </w:rPr>
        <w:t>.1</w:t>
      </w:r>
      <w:r w:rsidR="00DB29DD" w:rsidRPr="002E7B2F">
        <w:rPr>
          <w:rFonts w:ascii="Garamond" w:hAnsi="Garamond" w:cs="Arial"/>
          <w:szCs w:val="24"/>
        </w:rPr>
        <w:t>.</w:t>
      </w:r>
      <w:r w:rsidR="00B4226F" w:rsidRPr="002E7B2F">
        <w:rPr>
          <w:rFonts w:ascii="Garamond" w:hAnsi="Garamond" w:cs="Arial"/>
          <w:szCs w:val="24"/>
        </w:rPr>
        <w:tab/>
      </w:r>
      <w:r w:rsidR="00FD1299" w:rsidRPr="002E7B2F">
        <w:rPr>
          <w:rFonts w:ascii="Garamond" w:hAnsi="Garamond" w:cs="Arial"/>
          <w:szCs w:val="24"/>
        </w:rPr>
        <w:t xml:space="preserve">A </w:t>
      </w:r>
      <w:r w:rsidR="00FB6ABE" w:rsidRPr="002E7B2F">
        <w:rPr>
          <w:rFonts w:ascii="Garamond" w:hAnsi="Garamond" w:cs="Arial"/>
          <w:szCs w:val="24"/>
        </w:rPr>
        <w:t>Szállítás</w:t>
      </w:r>
      <w:r w:rsidR="00FD1299" w:rsidRPr="002E7B2F">
        <w:rPr>
          <w:rFonts w:ascii="Garamond" w:hAnsi="Garamond" w:cs="Arial"/>
          <w:szCs w:val="24"/>
        </w:rPr>
        <w:t>t megelőzően a</w:t>
      </w:r>
      <w:r w:rsidR="00CB348E">
        <w:rPr>
          <w:rFonts w:ascii="Garamond" w:hAnsi="Garamond" w:cs="Arial"/>
          <w:szCs w:val="24"/>
        </w:rPr>
        <w:t>z</w:t>
      </w:r>
      <w:r w:rsidR="00FD1299" w:rsidRPr="002E7B2F">
        <w:rPr>
          <w:rFonts w:ascii="Garamond" w:hAnsi="Garamond" w:cs="Arial"/>
          <w:szCs w:val="24"/>
        </w:rPr>
        <w:t xml:space="preserve"> </w:t>
      </w:r>
      <w:r w:rsidR="000F09F4">
        <w:rPr>
          <w:rFonts w:ascii="Garamond" w:hAnsi="Garamond" w:cs="Arial"/>
          <w:szCs w:val="24"/>
        </w:rPr>
        <w:t>Eladó</w:t>
      </w:r>
      <w:r w:rsidR="00FD1299" w:rsidRPr="002E7B2F">
        <w:rPr>
          <w:rFonts w:ascii="Garamond" w:hAnsi="Garamond" w:cs="Arial"/>
          <w:szCs w:val="24"/>
        </w:rPr>
        <w:t xml:space="preserve"> köteles megadni a </w:t>
      </w:r>
      <w:r w:rsidR="00A70FF5" w:rsidRPr="002E7B2F">
        <w:rPr>
          <w:rFonts w:ascii="Garamond" w:hAnsi="Garamond" w:cs="Arial"/>
          <w:szCs w:val="24"/>
        </w:rPr>
        <w:t xml:space="preserve">fuvarozást </w:t>
      </w:r>
      <w:r w:rsidR="00FD1299" w:rsidRPr="002E7B2F">
        <w:rPr>
          <w:rFonts w:ascii="Garamond" w:hAnsi="Garamond" w:cs="Arial"/>
          <w:szCs w:val="24"/>
        </w:rPr>
        <w:t>végző</w:t>
      </w:r>
      <w:r w:rsidR="00C854A2" w:rsidRPr="002E7B2F">
        <w:rPr>
          <w:rFonts w:ascii="Garamond" w:hAnsi="Garamond" w:cs="Arial"/>
          <w:szCs w:val="24"/>
        </w:rPr>
        <w:t xml:space="preserve"> személy</w:t>
      </w:r>
      <w:r w:rsidR="00FD1299" w:rsidRPr="002E7B2F">
        <w:rPr>
          <w:rFonts w:ascii="Garamond" w:hAnsi="Garamond" w:cs="Arial"/>
          <w:szCs w:val="24"/>
        </w:rPr>
        <w:t xml:space="preserve"> jármű forgalmi rendszámát, valamint a járművezető nevét, hogy </w:t>
      </w:r>
      <w:r w:rsidR="000F09F4">
        <w:rPr>
          <w:rFonts w:ascii="Garamond" w:hAnsi="Garamond" w:cs="Arial"/>
          <w:szCs w:val="24"/>
        </w:rPr>
        <w:t>Vevő</w:t>
      </w:r>
      <w:r w:rsidR="00FD1299" w:rsidRPr="002E7B2F">
        <w:rPr>
          <w:rFonts w:ascii="Garamond" w:hAnsi="Garamond" w:cs="Arial"/>
          <w:szCs w:val="24"/>
        </w:rPr>
        <w:t xml:space="preserve"> </w:t>
      </w:r>
      <w:r w:rsidR="00EA6D00" w:rsidRPr="002E7B2F">
        <w:rPr>
          <w:rFonts w:ascii="Garamond" w:hAnsi="Garamond" w:cs="Arial"/>
          <w:szCs w:val="24"/>
        </w:rPr>
        <w:t>ezen személyek</w:t>
      </w:r>
      <w:r w:rsidR="00FD1299" w:rsidRPr="002E7B2F">
        <w:rPr>
          <w:rFonts w:ascii="Garamond" w:hAnsi="Garamond" w:cs="Arial"/>
          <w:szCs w:val="24"/>
        </w:rPr>
        <w:t xml:space="preserve"> 7.</w:t>
      </w:r>
      <w:r w:rsidR="003849B1" w:rsidRPr="002E7B2F">
        <w:rPr>
          <w:rFonts w:ascii="Garamond" w:hAnsi="Garamond" w:cs="Arial"/>
          <w:szCs w:val="24"/>
        </w:rPr>
        <w:t>2</w:t>
      </w:r>
      <w:r w:rsidR="00FD1299" w:rsidRPr="002E7B2F">
        <w:rPr>
          <w:rFonts w:ascii="Garamond" w:hAnsi="Garamond" w:cs="Arial"/>
          <w:szCs w:val="24"/>
        </w:rPr>
        <w:t xml:space="preserve"> pontban meghatározott áruátvétel</w:t>
      </w:r>
      <w:r w:rsidR="008D10DB" w:rsidRPr="002E7B2F">
        <w:rPr>
          <w:rFonts w:ascii="Garamond" w:hAnsi="Garamond" w:cs="Arial"/>
          <w:szCs w:val="24"/>
        </w:rPr>
        <w:t>i</w:t>
      </w:r>
      <w:r w:rsidR="00FD1299" w:rsidRPr="002E7B2F">
        <w:rPr>
          <w:rFonts w:ascii="Garamond" w:hAnsi="Garamond" w:cs="Arial"/>
          <w:szCs w:val="24"/>
        </w:rPr>
        <w:t xml:space="preserve"> helyére történő beléptetésről gondoskodni tudjon.</w:t>
      </w:r>
    </w:p>
    <w:p w:rsidR="00FA4F93" w:rsidRPr="002E7B2F" w:rsidRDefault="00FA4F93" w:rsidP="00D10E4C">
      <w:pPr>
        <w:ind w:left="567" w:hanging="567"/>
        <w:jc w:val="both"/>
        <w:rPr>
          <w:rFonts w:ascii="Garamond" w:hAnsi="Garamond" w:cs="Arial"/>
          <w:szCs w:val="24"/>
        </w:rPr>
      </w:pPr>
    </w:p>
    <w:p w:rsidR="00D37AA0" w:rsidRPr="002E7B2F" w:rsidRDefault="00D37AA0" w:rsidP="00D37AA0">
      <w:pPr>
        <w:jc w:val="both"/>
        <w:rPr>
          <w:rFonts w:ascii="Garamond" w:hAnsi="Garamond" w:cs="Arial"/>
          <w:szCs w:val="24"/>
        </w:rPr>
      </w:pPr>
    </w:p>
    <w:p w:rsidR="00924A4C" w:rsidRPr="002E7B2F" w:rsidRDefault="00B806FA" w:rsidP="00CC50AD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2E7B2F">
        <w:rPr>
          <w:rFonts w:ascii="Garamond" w:hAnsi="Garamond" w:cs="Arial"/>
          <w:b/>
          <w:smallCaps/>
          <w:szCs w:val="24"/>
        </w:rPr>
        <w:t>7</w:t>
      </w:r>
      <w:r w:rsidR="00924A4C" w:rsidRPr="002E7B2F">
        <w:rPr>
          <w:rFonts w:ascii="Garamond" w:hAnsi="Garamond" w:cs="Arial"/>
          <w:b/>
          <w:smallCaps/>
          <w:szCs w:val="24"/>
        </w:rPr>
        <w:t>.</w:t>
      </w:r>
      <w:r w:rsidR="00924A4C" w:rsidRPr="002E7B2F">
        <w:rPr>
          <w:rFonts w:ascii="Garamond" w:hAnsi="Garamond" w:cs="Arial"/>
          <w:b/>
          <w:smallCaps/>
          <w:szCs w:val="24"/>
        </w:rPr>
        <w:tab/>
      </w:r>
      <w:r w:rsidR="003F54C5" w:rsidRPr="002E7B2F">
        <w:rPr>
          <w:rFonts w:ascii="Garamond" w:hAnsi="Garamond" w:cs="Arial"/>
          <w:b/>
          <w:smallCaps/>
          <w:szCs w:val="24"/>
        </w:rPr>
        <w:t>Mennyiségi és minőségi á</w:t>
      </w:r>
      <w:r w:rsidR="00AB58C1" w:rsidRPr="002E7B2F">
        <w:rPr>
          <w:rFonts w:ascii="Garamond" w:hAnsi="Garamond" w:cs="Arial"/>
          <w:b/>
          <w:smallCaps/>
          <w:szCs w:val="24"/>
        </w:rPr>
        <w:t>tadás-átvétel</w:t>
      </w:r>
    </w:p>
    <w:p w:rsidR="00FA4F93" w:rsidRPr="002E7B2F" w:rsidRDefault="00FA4F93" w:rsidP="00D37AA0">
      <w:pPr>
        <w:pStyle w:val="Szvegtrzs3"/>
        <w:rPr>
          <w:rFonts w:ascii="Garamond" w:hAnsi="Garamond" w:cs="Arial"/>
          <w:sz w:val="24"/>
          <w:szCs w:val="24"/>
        </w:rPr>
      </w:pPr>
    </w:p>
    <w:p w:rsidR="000C34D6" w:rsidRPr="002E7B2F" w:rsidRDefault="00DB29DD" w:rsidP="00DB29DD">
      <w:pPr>
        <w:ind w:left="540" w:hanging="54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 xml:space="preserve">7.1. </w:t>
      </w:r>
      <w:r w:rsidRPr="002E7B2F">
        <w:rPr>
          <w:rFonts w:ascii="Garamond" w:hAnsi="Garamond"/>
        </w:rPr>
        <w:tab/>
      </w:r>
      <w:r w:rsidR="000C34D6" w:rsidRPr="002E7B2F">
        <w:rPr>
          <w:rFonts w:ascii="Garamond" w:hAnsi="Garamond"/>
        </w:rPr>
        <w:t>A</w:t>
      </w:r>
      <w:r w:rsidR="00CB348E">
        <w:rPr>
          <w:rFonts w:ascii="Garamond" w:hAnsi="Garamond"/>
        </w:rPr>
        <w:t>z</w:t>
      </w:r>
      <w:r w:rsidR="000C34D6" w:rsidRPr="002E7B2F">
        <w:rPr>
          <w:rFonts w:ascii="Garamond" w:hAnsi="Garamond"/>
        </w:rPr>
        <w:t xml:space="preserve"> </w:t>
      </w:r>
      <w:r w:rsidR="000F09F4">
        <w:rPr>
          <w:rFonts w:ascii="Garamond" w:hAnsi="Garamond"/>
          <w:noProof/>
        </w:rPr>
        <w:t>Eladó</w:t>
      </w:r>
      <w:r w:rsidR="000C34D6" w:rsidRPr="002E7B2F">
        <w:rPr>
          <w:rFonts w:ascii="Garamond" w:hAnsi="Garamond"/>
        </w:rPr>
        <w:t xml:space="preserve"> a teljesítést a jelen Keretszerződés hatályba lépését követően köteles haladéktalanul megkezdeni, és a jelen Keretszerződés időtartama alatt az abban és a Megrendelésekben meghatározott feltételek szerint folyamatosan biztosítani.</w:t>
      </w:r>
    </w:p>
    <w:p w:rsidR="000C34D6" w:rsidRPr="002E7B2F" w:rsidRDefault="000C34D6" w:rsidP="000C34D6">
      <w:pPr>
        <w:jc w:val="both"/>
        <w:rPr>
          <w:rFonts w:ascii="Garamond" w:hAnsi="Garamond"/>
        </w:rPr>
      </w:pPr>
    </w:p>
    <w:p w:rsidR="00E13D2F" w:rsidRDefault="00DB29DD" w:rsidP="00E13D2F">
      <w:pPr>
        <w:tabs>
          <w:tab w:val="num" w:pos="540"/>
        </w:tabs>
        <w:jc w:val="both"/>
        <w:rPr>
          <w:rFonts w:ascii="Garamond" w:hAnsi="Garamond"/>
        </w:rPr>
      </w:pPr>
      <w:r w:rsidRPr="002E7B2F">
        <w:rPr>
          <w:rFonts w:ascii="Garamond" w:hAnsi="Garamond"/>
        </w:rPr>
        <w:t xml:space="preserve">7.2. </w:t>
      </w:r>
      <w:r w:rsidRPr="002E7B2F">
        <w:rPr>
          <w:rFonts w:ascii="Garamond" w:hAnsi="Garamond"/>
        </w:rPr>
        <w:tab/>
      </w:r>
      <w:r w:rsidR="00B4226F" w:rsidRPr="002E7B2F">
        <w:rPr>
          <w:rFonts w:ascii="Garamond" w:hAnsi="Garamond"/>
        </w:rPr>
        <w:t xml:space="preserve">Az áruátvétel (a teljesítés) </w:t>
      </w:r>
      <w:r w:rsidR="00B4226F" w:rsidRPr="006A76CD">
        <w:rPr>
          <w:rFonts w:ascii="Garamond" w:hAnsi="Garamond"/>
        </w:rPr>
        <w:t>helye:</w:t>
      </w:r>
    </w:p>
    <w:p w:rsidR="00E13D2F" w:rsidRPr="003F4EA5" w:rsidRDefault="00E13D2F" w:rsidP="003F4EA5">
      <w:pPr>
        <w:pStyle w:val="BKV"/>
        <w:spacing w:line="240" w:lineRule="auto"/>
        <w:ind w:left="1560"/>
        <w:rPr>
          <w:rFonts w:ascii="Garamond" w:hAnsi="Garamond" w:cs="Calibri"/>
          <w:w w:val="101"/>
          <w:szCs w:val="24"/>
        </w:rPr>
      </w:pPr>
      <w:r w:rsidRPr="003F4EA5">
        <w:rPr>
          <w:rFonts w:ascii="Garamond" w:hAnsi="Garamond" w:cs="Calibri"/>
          <w:w w:val="101"/>
          <w:szCs w:val="24"/>
        </w:rPr>
        <w:t>BKV Zrt. V130 raktár 1125 Bp. Szilágyi Erzsébet fasor 14-16.</w:t>
      </w:r>
    </w:p>
    <w:p w:rsidR="00E13D2F" w:rsidRPr="003F4EA5" w:rsidRDefault="00E13D2F" w:rsidP="003F4EA5">
      <w:pPr>
        <w:pStyle w:val="BKV"/>
        <w:spacing w:line="240" w:lineRule="auto"/>
        <w:ind w:left="1560"/>
        <w:rPr>
          <w:rFonts w:ascii="Garamond" w:hAnsi="Garamond" w:cs="Calibri"/>
          <w:w w:val="101"/>
          <w:szCs w:val="24"/>
        </w:rPr>
      </w:pPr>
      <w:r w:rsidRPr="003F4EA5">
        <w:rPr>
          <w:rFonts w:ascii="Garamond" w:hAnsi="Garamond" w:cs="Calibri"/>
          <w:w w:val="101"/>
          <w:szCs w:val="24"/>
        </w:rPr>
        <w:t>BKV Zrt. V170 raktár 1045 Bp. Pozsonyi út 1.</w:t>
      </w:r>
    </w:p>
    <w:p w:rsidR="00E13D2F" w:rsidRPr="003F4EA5" w:rsidRDefault="00E13D2F" w:rsidP="003F4EA5">
      <w:pPr>
        <w:pStyle w:val="BKV"/>
        <w:spacing w:line="240" w:lineRule="auto"/>
        <w:ind w:left="1560"/>
        <w:rPr>
          <w:rFonts w:ascii="Garamond" w:hAnsi="Garamond" w:cs="Calibri"/>
          <w:w w:val="101"/>
          <w:szCs w:val="24"/>
        </w:rPr>
      </w:pPr>
      <w:r w:rsidRPr="003F4EA5">
        <w:rPr>
          <w:rFonts w:ascii="Garamond" w:hAnsi="Garamond" w:cs="Calibri"/>
          <w:w w:val="101"/>
          <w:szCs w:val="24"/>
        </w:rPr>
        <w:t>BKV Zrt. V180 raktár 1146 Bp. Thököly út 173.</w:t>
      </w:r>
    </w:p>
    <w:p w:rsidR="00E13D2F" w:rsidRPr="003F4EA5" w:rsidRDefault="00E13D2F" w:rsidP="003F4EA5">
      <w:pPr>
        <w:pStyle w:val="BKV"/>
        <w:spacing w:line="240" w:lineRule="auto"/>
        <w:ind w:left="1560"/>
        <w:rPr>
          <w:rFonts w:ascii="Garamond" w:hAnsi="Garamond" w:cs="Calibri"/>
          <w:w w:val="101"/>
          <w:szCs w:val="24"/>
        </w:rPr>
      </w:pPr>
      <w:r w:rsidRPr="003F4EA5">
        <w:rPr>
          <w:rFonts w:ascii="Garamond" w:hAnsi="Garamond" w:cs="Calibri"/>
          <w:w w:val="101"/>
          <w:szCs w:val="24"/>
        </w:rPr>
        <w:t>BKV Zrt. V190 raktár 1089 Bp. Baross u 132.</w:t>
      </w:r>
    </w:p>
    <w:p w:rsidR="00E13D2F" w:rsidRPr="003F4EA5" w:rsidRDefault="00E13D2F" w:rsidP="003F4EA5">
      <w:pPr>
        <w:pStyle w:val="BKV"/>
        <w:spacing w:line="240" w:lineRule="auto"/>
        <w:ind w:left="1560"/>
        <w:rPr>
          <w:rFonts w:ascii="Garamond" w:hAnsi="Garamond" w:cs="Calibri"/>
          <w:w w:val="101"/>
          <w:szCs w:val="24"/>
        </w:rPr>
      </w:pPr>
      <w:r w:rsidRPr="003F4EA5">
        <w:rPr>
          <w:rFonts w:ascii="Garamond" w:hAnsi="Garamond" w:cs="Calibri"/>
          <w:w w:val="101"/>
          <w:szCs w:val="24"/>
        </w:rPr>
        <w:t>BKV Zrt. V200 raktár 1087 Bp. Törökbecse u. 2.</w:t>
      </w:r>
    </w:p>
    <w:p w:rsidR="00E13D2F" w:rsidRPr="003F4EA5" w:rsidRDefault="00E13D2F" w:rsidP="003F4EA5">
      <w:pPr>
        <w:pStyle w:val="BKV"/>
        <w:spacing w:line="240" w:lineRule="auto"/>
        <w:ind w:left="1560"/>
        <w:rPr>
          <w:rFonts w:ascii="Garamond" w:hAnsi="Garamond" w:cs="Calibri"/>
          <w:w w:val="101"/>
          <w:szCs w:val="24"/>
        </w:rPr>
      </w:pPr>
      <w:r w:rsidRPr="003F4EA5">
        <w:rPr>
          <w:rFonts w:ascii="Garamond" w:hAnsi="Garamond" w:cs="Calibri"/>
          <w:w w:val="101"/>
          <w:szCs w:val="24"/>
        </w:rPr>
        <w:t>BKV Zrt. V220 raktár 1091 Bp. Üllői út 199.</w:t>
      </w:r>
    </w:p>
    <w:p w:rsidR="00E13D2F" w:rsidRPr="003F4EA5" w:rsidRDefault="00E13D2F" w:rsidP="003F4EA5">
      <w:pPr>
        <w:pStyle w:val="BKV"/>
        <w:spacing w:line="240" w:lineRule="auto"/>
        <w:ind w:left="1560"/>
        <w:rPr>
          <w:rFonts w:ascii="Garamond" w:hAnsi="Garamond" w:cs="Calibri"/>
          <w:w w:val="101"/>
          <w:szCs w:val="24"/>
        </w:rPr>
      </w:pPr>
      <w:r w:rsidRPr="003F4EA5">
        <w:rPr>
          <w:rFonts w:ascii="Garamond" w:hAnsi="Garamond" w:cs="Calibri"/>
          <w:w w:val="101"/>
          <w:szCs w:val="24"/>
        </w:rPr>
        <w:t>BKV Zrt. V230 raktár 1097 Bp. Könyves Kálmán krt.7</w:t>
      </w:r>
    </w:p>
    <w:p w:rsidR="00E13D2F" w:rsidRPr="003F4EA5" w:rsidRDefault="00E13D2F" w:rsidP="003F4EA5">
      <w:pPr>
        <w:pStyle w:val="BKV"/>
        <w:spacing w:line="240" w:lineRule="auto"/>
        <w:ind w:left="1560"/>
        <w:rPr>
          <w:rFonts w:ascii="Garamond" w:hAnsi="Garamond" w:cs="Calibri"/>
          <w:w w:val="101"/>
          <w:szCs w:val="24"/>
        </w:rPr>
      </w:pPr>
      <w:r w:rsidRPr="003F4EA5">
        <w:rPr>
          <w:rFonts w:ascii="Garamond" w:hAnsi="Garamond" w:cs="Calibri"/>
          <w:w w:val="101"/>
          <w:szCs w:val="24"/>
        </w:rPr>
        <w:t>BKV Zrt. V260 raktár 1021 Bp. Budakeszi út 9-11.</w:t>
      </w:r>
    </w:p>
    <w:p w:rsidR="00E13D2F" w:rsidRPr="003F4EA5" w:rsidRDefault="00E13D2F" w:rsidP="003F4EA5">
      <w:pPr>
        <w:pStyle w:val="BKV"/>
        <w:spacing w:line="240" w:lineRule="auto"/>
        <w:ind w:left="1560"/>
        <w:rPr>
          <w:rFonts w:ascii="Garamond" w:hAnsi="Garamond" w:cs="Calibri"/>
          <w:w w:val="101"/>
          <w:szCs w:val="24"/>
        </w:rPr>
      </w:pPr>
      <w:r w:rsidRPr="003F4EA5">
        <w:rPr>
          <w:rFonts w:ascii="Garamond" w:hAnsi="Garamond" w:cs="Calibri"/>
          <w:w w:val="101"/>
          <w:szCs w:val="24"/>
        </w:rPr>
        <w:t>BKV Zrt. V390 raktár 1116 Bp. Fehérvári út 247.</w:t>
      </w:r>
    </w:p>
    <w:p w:rsidR="00E13D2F" w:rsidRPr="003F4EA5" w:rsidRDefault="00E13D2F" w:rsidP="003F4EA5">
      <w:pPr>
        <w:pStyle w:val="BKV"/>
        <w:spacing w:line="240" w:lineRule="auto"/>
        <w:ind w:left="1560"/>
        <w:rPr>
          <w:rFonts w:ascii="Garamond" w:hAnsi="Garamond" w:cs="Calibri"/>
          <w:w w:val="101"/>
          <w:szCs w:val="24"/>
        </w:rPr>
      </w:pPr>
      <w:r w:rsidRPr="003F4EA5">
        <w:rPr>
          <w:rFonts w:ascii="Garamond" w:hAnsi="Garamond" w:cs="Calibri"/>
          <w:w w:val="101"/>
          <w:szCs w:val="24"/>
        </w:rPr>
        <w:t>BKV Zrt. V490 raktár 1115 Bp. Bartók Béla út 133.</w:t>
      </w:r>
    </w:p>
    <w:p w:rsidR="00E13D2F" w:rsidRPr="003F4EA5" w:rsidRDefault="00E13D2F" w:rsidP="00E13D2F">
      <w:pPr>
        <w:pStyle w:val="BKV"/>
        <w:spacing w:line="240" w:lineRule="auto"/>
        <w:ind w:left="426"/>
        <w:rPr>
          <w:rFonts w:ascii="Garamond" w:hAnsi="Garamond" w:cs="Calibri"/>
          <w:w w:val="101"/>
          <w:szCs w:val="24"/>
        </w:rPr>
      </w:pPr>
    </w:p>
    <w:p w:rsidR="00E13D2F" w:rsidRPr="003F4EA5" w:rsidRDefault="00E13D2F" w:rsidP="003F4EA5">
      <w:pPr>
        <w:pStyle w:val="BKV"/>
        <w:spacing w:line="240" w:lineRule="auto"/>
        <w:ind w:left="1560"/>
        <w:rPr>
          <w:rFonts w:ascii="Garamond" w:hAnsi="Garamond" w:cs="Calibri"/>
          <w:w w:val="101"/>
          <w:szCs w:val="24"/>
        </w:rPr>
      </w:pPr>
      <w:r w:rsidRPr="003F4EA5">
        <w:rPr>
          <w:rFonts w:ascii="Garamond" w:hAnsi="Garamond" w:cs="Calibri"/>
          <w:w w:val="101"/>
          <w:szCs w:val="24"/>
        </w:rPr>
        <w:t>BKV Zrt. M150 raktár 1142 Bp. Erzsébet királyné útja 8-10.</w:t>
      </w:r>
    </w:p>
    <w:p w:rsidR="00E13D2F" w:rsidRPr="003F4EA5" w:rsidRDefault="00E13D2F" w:rsidP="003F4EA5">
      <w:pPr>
        <w:pStyle w:val="BKV"/>
        <w:spacing w:line="240" w:lineRule="auto"/>
        <w:ind w:left="1560"/>
        <w:rPr>
          <w:rFonts w:ascii="Garamond" w:hAnsi="Garamond" w:cs="Calibri"/>
          <w:w w:val="101"/>
          <w:szCs w:val="24"/>
        </w:rPr>
      </w:pPr>
      <w:r w:rsidRPr="003F4EA5">
        <w:rPr>
          <w:rFonts w:ascii="Garamond" w:hAnsi="Garamond" w:cs="Calibri"/>
          <w:w w:val="101"/>
          <w:szCs w:val="24"/>
        </w:rPr>
        <w:t>BKV Zrt. M280 raktár 1106 Bp. Fehér út 1/b.</w:t>
      </w:r>
    </w:p>
    <w:p w:rsidR="00E13D2F" w:rsidRPr="003F4EA5" w:rsidRDefault="00E13D2F" w:rsidP="003F4EA5">
      <w:pPr>
        <w:pStyle w:val="BKV"/>
        <w:spacing w:line="240" w:lineRule="auto"/>
        <w:ind w:left="1560"/>
        <w:rPr>
          <w:rFonts w:ascii="Garamond" w:hAnsi="Garamond" w:cs="Calibri"/>
          <w:w w:val="101"/>
          <w:szCs w:val="24"/>
        </w:rPr>
      </w:pPr>
      <w:r w:rsidRPr="003F4EA5">
        <w:rPr>
          <w:rFonts w:ascii="Garamond" w:hAnsi="Garamond" w:cs="Calibri"/>
          <w:w w:val="101"/>
          <w:szCs w:val="24"/>
        </w:rPr>
        <w:t>BKV Zrt. M270 raktár 1103 Bp. Kőér u.2/b.</w:t>
      </w:r>
    </w:p>
    <w:p w:rsidR="00E13D2F" w:rsidRPr="003F4EA5" w:rsidRDefault="00E13D2F" w:rsidP="00E13D2F">
      <w:pPr>
        <w:pStyle w:val="BKV"/>
        <w:spacing w:line="240" w:lineRule="auto"/>
        <w:ind w:left="426"/>
        <w:rPr>
          <w:rFonts w:ascii="Garamond" w:hAnsi="Garamond" w:cs="Calibri"/>
          <w:w w:val="101"/>
          <w:szCs w:val="24"/>
        </w:rPr>
      </w:pPr>
    </w:p>
    <w:p w:rsidR="00E13D2F" w:rsidRPr="003F4EA5" w:rsidRDefault="00E13D2F" w:rsidP="003F4EA5">
      <w:pPr>
        <w:pStyle w:val="Lista2"/>
        <w:tabs>
          <w:tab w:val="left" w:pos="284"/>
        </w:tabs>
        <w:ind w:left="1559" w:firstLine="0"/>
        <w:rPr>
          <w:rFonts w:ascii="Garamond" w:hAnsi="Garamond" w:cs="Calibri"/>
          <w:szCs w:val="24"/>
        </w:rPr>
      </w:pPr>
      <w:r w:rsidRPr="003F4EA5">
        <w:rPr>
          <w:rFonts w:ascii="Garamond" w:hAnsi="Garamond" w:cs="Calibri"/>
          <w:szCs w:val="24"/>
        </w:rPr>
        <w:t>Nyitvatartási idő:   Hétfőtől –  Csütörtökig 8,00 – 13,00 óráig</w:t>
      </w:r>
    </w:p>
    <w:p w:rsidR="00D37AA0" w:rsidRDefault="00E13D2F" w:rsidP="003F4EA5">
      <w:pPr>
        <w:tabs>
          <w:tab w:val="num" w:pos="540"/>
        </w:tabs>
        <w:ind w:left="3402"/>
        <w:jc w:val="both"/>
        <w:rPr>
          <w:rFonts w:ascii="Garamond" w:hAnsi="Garamond" w:cs="Arial"/>
          <w:szCs w:val="24"/>
        </w:rPr>
      </w:pPr>
      <w:r w:rsidRPr="003F4EA5">
        <w:rPr>
          <w:rFonts w:ascii="Garamond" w:hAnsi="Garamond" w:cs="Calibri"/>
          <w:szCs w:val="24"/>
        </w:rPr>
        <w:t>Pénteken : 8,00 – 12,00 óráig</w:t>
      </w:r>
    </w:p>
    <w:p w:rsidR="00E13D2F" w:rsidRPr="002E7B2F" w:rsidRDefault="00E13D2F" w:rsidP="003F4EA5">
      <w:pPr>
        <w:tabs>
          <w:tab w:val="num" w:pos="540"/>
        </w:tabs>
        <w:jc w:val="both"/>
        <w:rPr>
          <w:rFonts w:ascii="Garamond" w:hAnsi="Garamond" w:cs="Arial"/>
          <w:szCs w:val="24"/>
        </w:rPr>
      </w:pPr>
    </w:p>
    <w:p w:rsidR="00307D19" w:rsidRDefault="00307D19" w:rsidP="00307D19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7.3</w:t>
      </w:r>
      <w:r w:rsidR="00DB29DD" w:rsidRPr="002E7B2F">
        <w:rPr>
          <w:rFonts w:ascii="Garamond" w:hAnsi="Garamond" w:cs="Arial"/>
        </w:rPr>
        <w:t>.</w:t>
      </w:r>
      <w:r w:rsidRPr="002E7B2F">
        <w:rPr>
          <w:rFonts w:ascii="Garamond" w:hAnsi="Garamond" w:cs="Arial"/>
        </w:rPr>
        <w:tab/>
        <w:t xml:space="preserve">A Felek megállapodnak abban, hogy a </w:t>
      </w:r>
      <w:r w:rsidR="00B839DE" w:rsidRPr="002E7B2F">
        <w:rPr>
          <w:rFonts w:ascii="Garamond" w:hAnsi="Garamond" w:cs="Arial"/>
        </w:rPr>
        <w:t>Szállítás</w:t>
      </w:r>
      <w:r w:rsidRPr="002E7B2F">
        <w:rPr>
          <w:rFonts w:ascii="Garamond" w:hAnsi="Garamond" w:cs="Arial"/>
        </w:rPr>
        <w:t xml:space="preserve"> teljesítésének, azaz a jelen </w:t>
      </w:r>
      <w:r w:rsidR="00D80B16" w:rsidRPr="002E7B2F">
        <w:rPr>
          <w:rFonts w:ascii="Garamond" w:hAnsi="Garamond" w:cs="Arial"/>
        </w:rPr>
        <w:t>Kerets</w:t>
      </w:r>
      <w:r w:rsidRPr="002E7B2F">
        <w:rPr>
          <w:rFonts w:ascii="Garamond" w:hAnsi="Garamond" w:cs="Arial"/>
        </w:rPr>
        <w:t xml:space="preserve">zerződés </w:t>
      </w:r>
      <w:r w:rsidR="000C7225" w:rsidRPr="002E7B2F">
        <w:rPr>
          <w:rFonts w:ascii="Garamond" w:hAnsi="Garamond" w:cs="Arial"/>
        </w:rPr>
        <w:t xml:space="preserve">és az az alapján a </w:t>
      </w:r>
      <w:r w:rsidR="000F09F4">
        <w:rPr>
          <w:rFonts w:ascii="Garamond" w:hAnsi="Garamond" w:cs="Arial"/>
        </w:rPr>
        <w:t>Vevő</w:t>
      </w:r>
      <w:r w:rsidR="000C7225" w:rsidRPr="002E7B2F">
        <w:rPr>
          <w:rFonts w:ascii="Garamond" w:hAnsi="Garamond" w:cs="Arial"/>
        </w:rPr>
        <w:t xml:space="preserve"> által a</w:t>
      </w:r>
      <w:r w:rsidR="00CB348E">
        <w:rPr>
          <w:rFonts w:ascii="Garamond" w:hAnsi="Garamond" w:cs="Arial"/>
        </w:rPr>
        <w:t>z</w:t>
      </w:r>
      <w:r w:rsidR="000C7225" w:rsidRPr="002E7B2F">
        <w:rPr>
          <w:rFonts w:ascii="Garamond" w:hAnsi="Garamond" w:cs="Arial"/>
        </w:rPr>
        <w:t xml:space="preserve"> </w:t>
      </w:r>
      <w:r w:rsidR="000F09F4">
        <w:rPr>
          <w:rFonts w:ascii="Garamond" w:hAnsi="Garamond" w:cs="Arial"/>
        </w:rPr>
        <w:t>Eladó</w:t>
      </w:r>
      <w:r w:rsidR="000C7225" w:rsidRPr="002E7B2F">
        <w:rPr>
          <w:rFonts w:ascii="Garamond" w:hAnsi="Garamond" w:cs="Arial"/>
        </w:rPr>
        <w:t xml:space="preserve"> részére leadott Megrendelések </w:t>
      </w:r>
      <w:r w:rsidRPr="002E7B2F">
        <w:rPr>
          <w:rFonts w:ascii="Garamond" w:hAnsi="Garamond" w:cs="Arial"/>
        </w:rPr>
        <w:t>teljesítésének igazolása szállítólevél (a továbbiakban</w:t>
      </w:r>
      <w:r w:rsidR="005F7C6F">
        <w:rPr>
          <w:rFonts w:ascii="Garamond" w:hAnsi="Garamond" w:cs="Arial"/>
        </w:rPr>
        <w:t>:</w:t>
      </w:r>
      <w:r w:rsidRPr="002E7B2F">
        <w:rPr>
          <w:rFonts w:ascii="Garamond" w:hAnsi="Garamond" w:cs="Arial"/>
        </w:rPr>
        <w:t xml:space="preserve"> Szállítólevél) kiállításával történik, amelyen a Felek az </w:t>
      </w:r>
      <w:r w:rsidR="002805E7">
        <w:rPr>
          <w:rFonts w:ascii="Garamond" w:hAnsi="Garamond" w:cs="Arial"/>
        </w:rPr>
        <w:t xml:space="preserve">Áruk </w:t>
      </w:r>
      <w:r w:rsidR="00B839DE" w:rsidRPr="002E7B2F">
        <w:rPr>
          <w:rFonts w:ascii="Garamond" w:hAnsi="Garamond" w:cs="Arial"/>
        </w:rPr>
        <w:t>átadás-átvételét</w:t>
      </w:r>
      <w:r w:rsidRPr="002E7B2F">
        <w:rPr>
          <w:rFonts w:ascii="Garamond" w:hAnsi="Garamond" w:cs="Arial"/>
        </w:rPr>
        <w:t xml:space="preserve"> aláírásukkal igazolják, és az aláírás alatt a nevüket olvasható, nyomtatott betűkkel is feltüntetik. </w:t>
      </w:r>
    </w:p>
    <w:p w:rsidR="00CA13FB" w:rsidRPr="002E7B2F" w:rsidRDefault="00CA13FB" w:rsidP="00307D19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</w:p>
    <w:p w:rsidR="00307D19" w:rsidRPr="002E7B2F" w:rsidRDefault="00307D19" w:rsidP="00307D19">
      <w:pPr>
        <w:ind w:left="54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Ha a</w:t>
      </w:r>
      <w:r w:rsidR="002805E7">
        <w:rPr>
          <w:rFonts w:ascii="Garamond" w:hAnsi="Garamond" w:cs="Arial"/>
        </w:rPr>
        <w:t>z</w:t>
      </w:r>
      <w:r w:rsidRPr="002E7B2F">
        <w:rPr>
          <w:rFonts w:ascii="Garamond" w:hAnsi="Garamond" w:cs="Arial"/>
        </w:rPr>
        <w:t xml:space="preserve"> átvétel nem tár fel problémát, a teljesítés igazolása a Szállítólevél </w:t>
      </w:r>
      <w:r w:rsidR="000F09F4">
        <w:rPr>
          <w:rFonts w:ascii="Garamond" w:hAnsi="Garamond" w:cs="Arial"/>
        </w:rPr>
        <w:t>Vevő</w:t>
      </w:r>
      <w:r w:rsidRPr="002E7B2F">
        <w:rPr>
          <w:rFonts w:ascii="Garamond" w:hAnsi="Garamond" w:cs="Arial"/>
        </w:rPr>
        <w:t xml:space="preserve"> általi aláírásával és dátummal való ellátásával történik.</w:t>
      </w:r>
    </w:p>
    <w:p w:rsidR="00CA13FB" w:rsidRDefault="00CA13FB" w:rsidP="00307D19">
      <w:pPr>
        <w:ind w:left="540"/>
        <w:jc w:val="both"/>
        <w:rPr>
          <w:rFonts w:ascii="Garamond" w:hAnsi="Garamond" w:cs="Arial"/>
        </w:rPr>
      </w:pPr>
    </w:p>
    <w:p w:rsidR="00FE33A4" w:rsidRPr="002E7B2F" w:rsidRDefault="00FE33A4" w:rsidP="00307D19">
      <w:pPr>
        <w:ind w:left="54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Amennyiben a</w:t>
      </w:r>
      <w:r w:rsidR="002805E7">
        <w:rPr>
          <w:rFonts w:ascii="Garamond" w:hAnsi="Garamond" w:cs="Arial"/>
        </w:rPr>
        <w:t>z</w:t>
      </w:r>
      <w:r w:rsidRPr="002E7B2F">
        <w:rPr>
          <w:rFonts w:ascii="Garamond" w:hAnsi="Garamond" w:cs="Arial"/>
        </w:rPr>
        <w:t xml:space="preserve"> átvétel során eltérések</w:t>
      </w:r>
      <w:r w:rsidR="00C40B72" w:rsidRPr="002E7B2F">
        <w:rPr>
          <w:rFonts w:ascii="Garamond" w:hAnsi="Garamond" w:cs="Arial"/>
        </w:rPr>
        <w:t>, hibák, hiányosságok</w:t>
      </w:r>
      <w:r w:rsidRPr="002E7B2F">
        <w:rPr>
          <w:rFonts w:ascii="Garamond" w:hAnsi="Garamond" w:cs="Arial"/>
        </w:rPr>
        <w:t xml:space="preserve"> mutatkoznak, úgy az eltéréseket</w:t>
      </w:r>
      <w:r w:rsidR="00C40B72" w:rsidRPr="002E7B2F">
        <w:rPr>
          <w:rFonts w:ascii="Garamond" w:hAnsi="Garamond" w:cs="Arial"/>
        </w:rPr>
        <w:t>, hibákat, hiányosságokat</w:t>
      </w:r>
      <w:r w:rsidRPr="002E7B2F">
        <w:rPr>
          <w:rFonts w:ascii="Garamond" w:hAnsi="Garamond" w:cs="Arial"/>
        </w:rPr>
        <w:t xml:space="preserve"> a </w:t>
      </w:r>
      <w:r w:rsidR="000F09F4">
        <w:rPr>
          <w:rFonts w:ascii="Garamond" w:hAnsi="Garamond" w:cs="Arial"/>
        </w:rPr>
        <w:t>Vevő</w:t>
      </w:r>
      <w:r w:rsidRPr="002E7B2F">
        <w:rPr>
          <w:rFonts w:ascii="Garamond" w:hAnsi="Garamond" w:cs="Arial"/>
        </w:rPr>
        <w:t xml:space="preserve"> jegyzőkönyvben (továbbiakban Jegyzőkönyv) rögzíti, és arról a</w:t>
      </w:r>
      <w:r w:rsidR="00CA13FB">
        <w:rPr>
          <w:rFonts w:ascii="Garamond" w:hAnsi="Garamond" w:cs="Arial"/>
        </w:rPr>
        <w:t>z</w:t>
      </w:r>
      <w:r w:rsidRPr="002E7B2F">
        <w:rPr>
          <w:rFonts w:ascii="Garamond" w:hAnsi="Garamond" w:cs="Arial"/>
        </w:rPr>
        <w:t xml:space="preserve"> </w:t>
      </w:r>
      <w:r w:rsidR="000F09F4">
        <w:rPr>
          <w:rFonts w:ascii="Garamond" w:hAnsi="Garamond" w:cs="Arial"/>
        </w:rPr>
        <w:t>Eladó</w:t>
      </w:r>
      <w:r w:rsidRPr="002E7B2F">
        <w:rPr>
          <w:rFonts w:ascii="Garamond" w:hAnsi="Garamond" w:cs="Arial"/>
        </w:rPr>
        <w:t>t írásban is értesíti.</w:t>
      </w:r>
      <w:r w:rsidR="00C40B72" w:rsidRPr="002E7B2F">
        <w:rPr>
          <w:rFonts w:ascii="Garamond" w:hAnsi="Garamond" w:cs="Arial"/>
        </w:rPr>
        <w:t xml:space="preserve"> Szállítólevél esetben csak a Jegyzőkönyvben foglalt eltérések, hibák maradéktalan és szerződésszerű kijavítását követően állítható ki.</w:t>
      </w:r>
    </w:p>
    <w:p w:rsidR="00307D19" w:rsidRPr="002E7B2F" w:rsidRDefault="00307D19" w:rsidP="00307D19">
      <w:pPr>
        <w:ind w:left="540"/>
        <w:jc w:val="both"/>
        <w:rPr>
          <w:rFonts w:ascii="Garamond" w:hAnsi="Garamond" w:cs="Arial"/>
        </w:rPr>
      </w:pPr>
    </w:p>
    <w:p w:rsidR="00307D19" w:rsidRPr="002E7B2F" w:rsidRDefault="00307D19" w:rsidP="00307D19">
      <w:pPr>
        <w:tabs>
          <w:tab w:val="num" w:pos="500"/>
          <w:tab w:val="num" w:pos="720"/>
        </w:tabs>
        <w:ind w:left="540" w:hanging="54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7.4</w:t>
      </w:r>
      <w:r w:rsidR="00DB29DD" w:rsidRPr="002E7B2F">
        <w:rPr>
          <w:rFonts w:ascii="Garamond" w:hAnsi="Garamond" w:cs="Arial"/>
        </w:rPr>
        <w:t>.</w:t>
      </w:r>
      <w:r w:rsidR="002B40CF">
        <w:rPr>
          <w:rFonts w:ascii="Garamond" w:hAnsi="Garamond" w:cs="Arial"/>
        </w:rPr>
        <w:tab/>
        <w:t>A beszállított Árukat az Eladó köteles műbizonylattal ellátni, amelyben nyilatkozik arról, hogy az Áruk az előírt műszaki követelményeknek megfelelnek.</w:t>
      </w:r>
    </w:p>
    <w:p w:rsidR="00307D19" w:rsidRPr="002E7B2F" w:rsidRDefault="00307D19" w:rsidP="00307D19">
      <w:pPr>
        <w:jc w:val="both"/>
        <w:rPr>
          <w:rFonts w:ascii="Garamond" w:hAnsi="Garamond" w:cs="Arial"/>
        </w:rPr>
      </w:pPr>
    </w:p>
    <w:p w:rsidR="00307D19" w:rsidRPr="002E7B2F" w:rsidRDefault="00307D19" w:rsidP="00307D19">
      <w:pPr>
        <w:tabs>
          <w:tab w:val="num" w:pos="500"/>
          <w:tab w:val="num" w:pos="720"/>
        </w:tabs>
        <w:ind w:left="540" w:hanging="54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7.5</w:t>
      </w:r>
      <w:r w:rsidR="00DB29DD" w:rsidRPr="002E7B2F">
        <w:rPr>
          <w:rFonts w:ascii="Garamond" w:hAnsi="Garamond" w:cs="Arial"/>
        </w:rPr>
        <w:t>.</w:t>
      </w:r>
      <w:r w:rsidRPr="002E7B2F">
        <w:rPr>
          <w:rFonts w:ascii="Garamond" w:hAnsi="Garamond" w:cs="Arial"/>
        </w:rPr>
        <w:tab/>
        <w:t>Amennyiben a</w:t>
      </w:r>
      <w:r w:rsidR="005B24E2">
        <w:rPr>
          <w:rFonts w:ascii="Garamond" w:hAnsi="Garamond" w:cs="Arial"/>
        </w:rPr>
        <w:t>z</w:t>
      </w:r>
      <w:r w:rsidRPr="002E7B2F">
        <w:rPr>
          <w:rFonts w:ascii="Garamond" w:hAnsi="Garamond" w:cs="Arial"/>
        </w:rPr>
        <w:t xml:space="preserve"> </w:t>
      </w:r>
      <w:r w:rsidR="000F09F4">
        <w:rPr>
          <w:rFonts w:ascii="Garamond" w:hAnsi="Garamond" w:cs="Arial"/>
        </w:rPr>
        <w:t>Eladó</w:t>
      </w:r>
      <w:r w:rsidR="00B839DE" w:rsidRPr="002E7B2F">
        <w:rPr>
          <w:rFonts w:ascii="Garamond" w:hAnsi="Garamond" w:cs="Arial"/>
        </w:rPr>
        <w:t xml:space="preserve"> </w:t>
      </w:r>
      <w:r w:rsidRPr="002E7B2F">
        <w:rPr>
          <w:rFonts w:ascii="Garamond" w:hAnsi="Garamond" w:cs="Arial"/>
        </w:rPr>
        <w:t xml:space="preserve">a beszállított </w:t>
      </w:r>
      <w:r w:rsidR="007D3389" w:rsidRPr="002E7B2F">
        <w:rPr>
          <w:rFonts w:ascii="Garamond" w:hAnsi="Garamond" w:cs="Arial"/>
        </w:rPr>
        <w:t>Árukkal</w:t>
      </w:r>
      <w:r w:rsidRPr="002E7B2F">
        <w:rPr>
          <w:rFonts w:ascii="Garamond" w:hAnsi="Garamond" w:cs="Arial"/>
        </w:rPr>
        <w:t xml:space="preserve"> kapcsolatban bármely mérést, vizsgálatot végzett, illetve végeztetett a Műbizonylathoz mellékelnie kell a mérések, vizsgálatok dokumentációját is. </w:t>
      </w:r>
    </w:p>
    <w:p w:rsidR="000C7225" w:rsidRPr="002E7B2F" w:rsidRDefault="000C7225" w:rsidP="00307D19">
      <w:pPr>
        <w:tabs>
          <w:tab w:val="num" w:pos="500"/>
          <w:tab w:val="num" w:pos="720"/>
        </w:tabs>
        <w:ind w:left="540" w:hanging="540"/>
        <w:jc w:val="both"/>
        <w:rPr>
          <w:rFonts w:ascii="Garamond" w:hAnsi="Garamond" w:cs="Arial"/>
        </w:rPr>
      </w:pPr>
    </w:p>
    <w:p w:rsidR="00307D19" w:rsidRPr="002E7B2F" w:rsidRDefault="000C7225" w:rsidP="00307D19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 w:rsidRPr="002E7B2F">
        <w:rPr>
          <w:rFonts w:ascii="Garamond" w:hAnsi="Garamond"/>
          <w:szCs w:val="24"/>
        </w:rPr>
        <w:t>7.6.</w:t>
      </w:r>
      <w:r w:rsidRPr="002E7B2F">
        <w:rPr>
          <w:rFonts w:ascii="Garamond" w:hAnsi="Garamond"/>
          <w:szCs w:val="24"/>
        </w:rPr>
        <w:tab/>
      </w:r>
      <w:r w:rsidR="00307D19" w:rsidRPr="002E7B2F">
        <w:rPr>
          <w:rFonts w:ascii="Garamond" w:hAnsi="Garamond" w:cs="Arial"/>
        </w:rPr>
        <w:t xml:space="preserve">A Felek megállapodnak abban, hogy Szállítólevél </w:t>
      </w:r>
      <w:r w:rsidR="00D80B16" w:rsidRPr="002E7B2F">
        <w:rPr>
          <w:rFonts w:ascii="Garamond" w:hAnsi="Garamond" w:cs="Arial"/>
        </w:rPr>
        <w:t>és J</w:t>
      </w:r>
      <w:r w:rsidR="00307D19" w:rsidRPr="002E7B2F">
        <w:rPr>
          <w:rFonts w:ascii="Garamond" w:hAnsi="Garamond" w:cs="Arial"/>
        </w:rPr>
        <w:t xml:space="preserve">egyzőkönyv aláírására jogosult személy a </w:t>
      </w:r>
      <w:r w:rsidR="000F09F4">
        <w:rPr>
          <w:rFonts w:ascii="Garamond" w:hAnsi="Garamond" w:cs="Arial"/>
        </w:rPr>
        <w:t>Vevő</w:t>
      </w:r>
      <w:r w:rsidR="00307D19" w:rsidRPr="002E7B2F">
        <w:rPr>
          <w:rFonts w:ascii="Garamond" w:hAnsi="Garamond" w:cs="Arial"/>
        </w:rPr>
        <w:t xml:space="preserve"> részéről </w:t>
      </w:r>
      <w:r w:rsidR="002B40CF">
        <w:rPr>
          <w:rFonts w:ascii="Garamond" w:hAnsi="Garamond" w:cs="Arial"/>
        </w:rPr>
        <w:t>a teljesítésre kijelölt raktár vezetője, vagy az általa megbízott személy</w:t>
      </w:r>
      <w:r w:rsidR="006A76CD">
        <w:rPr>
          <w:rFonts w:ascii="Garamond" w:hAnsi="Garamond" w:cs="Arial"/>
        </w:rPr>
        <w:t>,</w:t>
      </w:r>
      <w:r w:rsidR="00307D19" w:rsidRPr="002E7B2F">
        <w:rPr>
          <w:rFonts w:ascii="Garamond" w:hAnsi="Garamond" w:cs="Arial"/>
        </w:rPr>
        <w:t xml:space="preserve"> a</w:t>
      </w:r>
      <w:r w:rsidR="00CA13FB">
        <w:rPr>
          <w:rFonts w:ascii="Garamond" w:hAnsi="Garamond" w:cs="Arial"/>
        </w:rPr>
        <w:t>z</w:t>
      </w:r>
      <w:r w:rsidR="00307D19" w:rsidRPr="002E7B2F">
        <w:rPr>
          <w:rFonts w:ascii="Garamond" w:hAnsi="Garamond" w:cs="Arial"/>
        </w:rPr>
        <w:t xml:space="preserve"> </w:t>
      </w:r>
      <w:r w:rsidR="000F09F4">
        <w:rPr>
          <w:rFonts w:ascii="Garamond" w:hAnsi="Garamond" w:cs="Arial"/>
        </w:rPr>
        <w:t>Eladó</w:t>
      </w:r>
      <w:r w:rsidR="00307D19" w:rsidRPr="002E7B2F">
        <w:rPr>
          <w:rFonts w:ascii="Garamond" w:hAnsi="Garamond" w:cs="Arial"/>
        </w:rPr>
        <w:t xml:space="preserve"> részéről pedig </w:t>
      </w:r>
      <w:r w:rsidR="00307D19" w:rsidRPr="002E7B2F">
        <w:rPr>
          <w:rFonts w:ascii="Garamond" w:hAnsi="Garamond" w:cs="Arial"/>
          <w:b/>
          <w:highlight w:val="yellow"/>
        </w:rPr>
        <w:t>…</w:t>
      </w:r>
      <w:r w:rsidR="00307D19" w:rsidRPr="002E7B2F">
        <w:rPr>
          <w:rFonts w:ascii="Garamond" w:hAnsi="Garamond" w:cs="Arial"/>
        </w:rPr>
        <w:t xml:space="preserve"> (elérhetőségei: vezetékes telefon </w:t>
      </w:r>
      <w:r w:rsidR="00307D19" w:rsidRPr="002E7B2F">
        <w:rPr>
          <w:rFonts w:ascii="Garamond" w:hAnsi="Garamond" w:cs="Arial"/>
          <w:highlight w:val="yellow"/>
        </w:rPr>
        <w:t>…</w:t>
      </w:r>
      <w:r w:rsidR="00307D19" w:rsidRPr="002E7B2F">
        <w:rPr>
          <w:rFonts w:ascii="Garamond" w:hAnsi="Garamond" w:cs="Arial"/>
        </w:rPr>
        <w:t xml:space="preserve">; fax: </w:t>
      </w:r>
      <w:r w:rsidR="00307D19" w:rsidRPr="002E7B2F">
        <w:rPr>
          <w:rFonts w:ascii="Garamond" w:hAnsi="Garamond" w:cs="Arial"/>
          <w:highlight w:val="yellow"/>
        </w:rPr>
        <w:t>…</w:t>
      </w:r>
      <w:r w:rsidR="00307D19" w:rsidRPr="002E7B2F">
        <w:rPr>
          <w:rFonts w:ascii="Garamond" w:hAnsi="Garamond" w:cs="Arial"/>
        </w:rPr>
        <w:t xml:space="preserve">; mobil telefon </w:t>
      </w:r>
      <w:r w:rsidR="00307D19" w:rsidRPr="002E7B2F">
        <w:rPr>
          <w:rFonts w:ascii="Garamond" w:hAnsi="Garamond" w:cs="Arial"/>
          <w:highlight w:val="yellow"/>
        </w:rPr>
        <w:t>…</w:t>
      </w:r>
      <w:r w:rsidR="006A76CD">
        <w:rPr>
          <w:rFonts w:ascii="Garamond" w:hAnsi="Garamond" w:cs="Arial"/>
        </w:rPr>
        <w:t>;</w:t>
      </w:r>
      <w:r w:rsidR="00307D19" w:rsidRPr="002E7B2F">
        <w:rPr>
          <w:rFonts w:ascii="Garamond" w:hAnsi="Garamond" w:cs="Arial"/>
        </w:rPr>
        <w:t xml:space="preserve"> email cím: </w:t>
      </w:r>
      <w:r w:rsidR="00307D19" w:rsidRPr="002E7B2F">
        <w:rPr>
          <w:rFonts w:ascii="Garamond" w:hAnsi="Garamond" w:cs="Arial"/>
          <w:highlight w:val="yellow"/>
        </w:rPr>
        <w:t>…</w:t>
      </w:r>
      <w:r w:rsidR="00307D19" w:rsidRPr="002E7B2F">
        <w:rPr>
          <w:rFonts w:ascii="Garamond" w:hAnsi="Garamond" w:cs="Arial"/>
        </w:rPr>
        <w:t>).</w:t>
      </w:r>
    </w:p>
    <w:p w:rsidR="00307D19" w:rsidRPr="002E7B2F" w:rsidRDefault="00307D19" w:rsidP="00307D19">
      <w:pPr>
        <w:tabs>
          <w:tab w:val="num" w:pos="540"/>
        </w:tabs>
        <w:jc w:val="both"/>
        <w:rPr>
          <w:rFonts w:ascii="Garamond" w:hAnsi="Garamond" w:cs="Arial"/>
        </w:rPr>
      </w:pPr>
    </w:p>
    <w:p w:rsidR="00307D19" w:rsidRPr="002E7B2F" w:rsidRDefault="00307D19" w:rsidP="00307D19">
      <w:pPr>
        <w:tabs>
          <w:tab w:val="num" w:pos="500"/>
          <w:tab w:val="num" w:pos="720"/>
        </w:tabs>
        <w:ind w:left="540" w:hanging="54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7.</w:t>
      </w:r>
      <w:r w:rsidR="002B40CF">
        <w:rPr>
          <w:rFonts w:ascii="Garamond" w:hAnsi="Garamond" w:cs="Arial"/>
        </w:rPr>
        <w:t>7</w:t>
      </w:r>
      <w:r w:rsidR="00DB29DD" w:rsidRPr="002E7B2F">
        <w:rPr>
          <w:rFonts w:ascii="Garamond" w:hAnsi="Garamond" w:cs="Arial"/>
        </w:rPr>
        <w:t>.</w:t>
      </w:r>
      <w:r w:rsidRPr="002E7B2F">
        <w:rPr>
          <w:rFonts w:ascii="Garamond" w:hAnsi="Garamond" w:cs="Arial"/>
        </w:rPr>
        <w:tab/>
        <w:t xml:space="preserve">A Felek megállapodnak abban, hogy </w:t>
      </w:r>
      <w:r w:rsidR="003503AF">
        <w:rPr>
          <w:rFonts w:ascii="Garamond" w:hAnsi="Garamond" w:cs="Arial"/>
          <w:szCs w:val="24"/>
        </w:rPr>
        <w:t>a</w:t>
      </w:r>
      <w:r w:rsidR="00934593" w:rsidRPr="002E7B2F">
        <w:rPr>
          <w:rFonts w:ascii="Garamond" w:hAnsi="Garamond" w:cs="Arial"/>
          <w:szCs w:val="24"/>
        </w:rPr>
        <w:t xml:space="preserve"> Műbizonylat,</w:t>
      </w:r>
      <w:r w:rsidR="003503AF">
        <w:rPr>
          <w:rFonts w:ascii="Garamond" w:hAnsi="Garamond" w:cs="Arial"/>
          <w:szCs w:val="24"/>
        </w:rPr>
        <w:t xml:space="preserve"> illetve a jelen Keretszerződés 2. pontjában meghatározott jelölés bármely hiányossága,</w:t>
      </w:r>
      <w:r w:rsidR="00934593" w:rsidRPr="002E7B2F">
        <w:rPr>
          <w:rFonts w:ascii="Garamond" w:hAnsi="Garamond" w:cs="Arial"/>
          <w:szCs w:val="24"/>
        </w:rPr>
        <w:t xml:space="preserve"> vagy </w:t>
      </w:r>
      <w:r w:rsidRPr="002E7B2F">
        <w:rPr>
          <w:rFonts w:ascii="Garamond" w:hAnsi="Garamond" w:cs="Arial"/>
        </w:rPr>
        <w:t xml:space="preserve">mennyiségi, illetve minőségi/műszaki eltérés esetén a </w:t>
      </w:r>
      <w:r w:rsidR="000F09F4">
        <w:rPr>
          <w:rFonts w:ascii="Garamond" w:hAnsi="Garamond" w:cs="Arial"/>
        </w:rPr>
        <w:t>Vevő</w:t>
      </w:r>
      <w:r w:rsidRPr="002E7B2F">
        <w:rPr>
          <w:rFonts w:ascii="Garamond" w:hAnsi="Garamond" w:cs="Arial"/>
        </w:rPr>
        <w:t xml:space="preserve"> a </w:t>
      </w:r>
      <w:r w:rsidR="00D80B16" w:rsidRPr="002E7B2F">
        <w:rPr>
          <w:rFonts w:ascii="Garamond" w:hAnsi="Garamond" w:cs="Arial"/>
        </w:rPr>
        <w:t>Szállítás</w:t>
      </w:r>
      <w:r w:rsidRPr="002E7B2F">
        <w:rPr>
          <w:rFonts w:ascii="Garamond" w:hAnsi="Garamond" w:cs="Arial"/>
        </w:rPr>
        <w:t xml:space="preserve"> teljesítésének (rész)</w:t>
      </w:r>
      <w:r w:rsidR="00A90228">
        <w:rPr>
          <w:rFonts w:ascii="Garamond" w:hAnsi="Garamond" w:cs="Arial"/>
        </w:rPr>
        <w:t xml:space="preserve"> </w:t>
      </w:r>
      <w:r w:rsidRPr="002E7B2F">
        <w:rPr>
          <w:rFonts w:ascii="Garamond" w:hAnsi="Garamond" w:cs="Arial"/>
        </w:rPr>
        <w:t>eredményét nem köteles átvenni. A</w:t>
      </w:r>
      <w:r w:rsidR="00CA13FB">
        <w:rPr>
          <w:rFonts w:ascii="Garamond" w:hAnsi="Garamond" w:cs="Arial"/>
        </w:rPr>
        <w:t>z</w:t>
      </w:r>
      <w:r w:rsidRPr="002E7B2F">
        <w:rPr>
          <w:rFonts w:ascii="Garamond" w:hAnsi="Garamond" w:cs="Arial"/>
        </w:rPr>
        <w:t xml:space="preserve"> </w:t>
      </w:r>
      <w:r w:rsidR="000F09F4">
        <w:rPr>
          <w:rFonts w:ascii="Garamond" w:hAnsi="Garamond" w:cs="Arial"/>
        </w:rPr>
        <w:t>Eladó</w:t>
      </w:r>
      <w:r w:rsidRPr="002E7B2F">
        <w:rPr>
          <w:rFonts w:ascii="Garamond" w:hAnsi="Garamond" w:cs="Arial"/>
        </w:rPr>
        <w:t xml:space="preserve"> ilyen esetben a jelen </w:t>
      </w:r>
      <w:r w:rsidR="00D80B16" w:rsidRPr="002E7B2F">
        <w:rPr>
          <w:rFonts w:ascii="Garamond" w:hAnsi="Garamond" w:cs="Arial"/>
        </w:rPr>
        <w:t>Kerets</w:t>
      </w:r>
      <w:r w:rsidRPr="002E7B2F">
        <w:rPr>
          <w:rFonts w:ascii="Garamond" w:hAnsi="Garamond" w:cs="Arial"/>
        </w:rPr>
        <w:t>zerződésben foglalt kötbér, valamint a többletköltség viselése mellett a továbbiakban is köteles szabályszerűen teljesíteni.</w:t>
      </w:r>
    </w:p>
    <w:p w:rsidR="000622F4" w:rsidRPr="002E7B2F" w:rsidRDefault="000622F4" w:rsidP="00784090">
      <w:pPr>
        <w:jc w:val="both"/>
        <w:rPr>
          <w:rFonts w:ascii="Garamond" w:hAnsi="Garamond" w:cs="Arial"/>
          <w:szCs w:val="24"/>
        </w:rPr>
      </w:pPr>
    </w:p>
    <w:p w:rsidR="00961A15" w:rsidRPr="002E7B2F" w:rsidRDefault="00961A15" w:rsidP="003F4EA5">
      <w:pPr>
        <w:jc w:val="both"/>
        <w:rPr>
          <w:rFonts w:ascii="Garamond" w:hAnsi="Garamond" w:cs="Arial"/>
          <w:szCs w:val="24"/>
        </w:rPr>
      </w:pPr>
    </w:p>
    <w:p w:rsidR="0052723F" w:rsidRPr="002E7B2F" w:rsidRDefault="00B806FA" w:rsidP="00CC50AD">
      <w:pPr>
        <w:ind w:left="540" w:hanging="540"/>
        <w:jc w:val="center"/>
        <w:rPr>
          <w:rFonts w:ascii="Garamond" w:hAnsi="Garamond" w:cs="Arial"/>
          <w:b/>
          <w:smallCaps/>
        </w:rPr>
      </w:pPr>
      <w:r w:rsidRPr="002E7B2F">
        <w:rPr>
          <w:rFonts w:ascii="Garamond" w:hAnsi="Garamond" w:cs="Arial"/>
          <w:b/>
          <w:smallCaps/>
        </w:rPr>
        <w:t>8</w:t>
      </w:r>
      <w:r w:rsidR="00405B6D" w:rsidRPr="002E7B2F">
        <w:rPr>
          <w:rFonts w:ascii="Garamond" w:hAnsi="Garamond" w:cs="Arial"/>
          <w:b/>
          <w:smallCaps/>
        </w:rPr>
        <w:t>.</w:t>
      </w:r>
      <w:r w:rsidR="00405B6D" w:rsidRPr="002E7B2F">
        <w:rPr>
          <w:rFonts w:ascii="Garamond" w:hAnsi="Garamond" w:cs="Arial"/>
          <w:b/>
          <w:smallCaps/>
        </w:rPr>
        <w:tab/>
      </w:r>
      <w:r w:rsidR="00CA1810" w:rsidRPr="002E7B2F">
        <w:rPr>
          <w:rFonts w:ascii="Garamond" w:hAnsi="Garamond" w:cs="Arial"/>
          <w:b/>
          <w:smallCaps/>
        </w:rPr>
        <w:t xml:space="preserve">A </w:t>
      </w:r>
      <w:r w:rsidR="00DB2FE4" w:rsidRPr="002E7B2F">
        <w:rPr>
          <w:rFonts w:ascii="Garamond" w:hAnsi="Garamond" w:cs="Arial"/>
          <w:b/>
          <w:smallCaps/>
        </w:rPr>
        <w:t>Kerets</w:t>
      </w:r>
      <w:r w:rsidR="00CA1810" w:rsidRPr="002E7B2F">
        <w:rPr>
          <w:rFonts w:ascii="Garamond" w:hAnsi="Garamond" w:cs="Arial"/>
          <w:b/>
          <w:smallCaps/>
        </w:rPr>
        <w:t>zerződés időtartama, megszűnése, módosítása, a</w:t>
      </w:r>
      <w:r w:rsidR="0052723F" w:rsidRPr="002E7B2F">
        <w:rPr>
          <w:rFonts w:ascii="Garamond" w:hAnsi="Garamond" w:cs="Arial"/>
          <w:b/>
          <w:smallCaps/>
        </w:rPr>
        <w:t xml:space="preserve"> szerződésszegés következményei</w:t>
      </w:r>
      <w:r w:rsidR="004A2E4C" w:rsidRPr="002E7B2F">
        <w:rPr>
          <w:rFonts w:ascii="Garamond" w:hAnsi="Garamond" w:cs="Arial"/>
          <w:b/>
          <w:smallCaps/>
        </w:rPr>
        <w:t>,</w:t>
      </w:r>
      <w:r w:rsidR="00CA1810" w:rsidRPr="002E7B2F">
        <w:rPr>
          <w:rFonts w:ascii="Garamond" w:hAnsi="Garamond" w:cs="Arial"/>
          <w:b/>
          <w:smallCaps/>
        </w:rPr>
        <w:t xml:space="preserve"> kötbér</w:t>
      </w:r>
    </w:p>
    <w:p w:rsidR="006E5654" w:rsidRPr="002E7B2F" w:rsidRDefault="006E5654" w:rsidP="008D7CF2">
      <w:pPr>
        <w:jc w:val="both"/>
        <w:rPr>
          <w:rFonts w:ascii="Garamond" w:hAnsi="Garamond" w:cs="Arial"/>
          <w:szCs w:val="24"/>
        </w:rPr>
      </w:pPr>
    </w:p>
    <w:p w:rsidR="00F33538" w:rsidRPr="002B40CF" w:rsidRDefault="00F33538" w:rsidP="000D523F">
      <w:pPr>
        <w:ind w:left="709" w:hanging="709"/>
        <w:jc w:val="both"/>
        <w:rPr>
          <w:rFonts w:ascii="Garamond" w:hAnsi="Garamond"/>
          <w:szCs w:val="24"/>
        </w:rPr>
      </w:pPr>
      <w:r w:rsidRPr="00D160A4">
        <w:rPr>
          <w:rFonts w:ascii="Garamond" w:hAnsi="Garamond" w:cs="Arial"/>
          <w:szCs w:val="24"/>
        </w:rPr>
        <w:t>8.1</w:t>
      </w:r>
      <w:r w:rsidR="00DB29DD" w:rsidRPr="00D160A4">
        <w:rPr>
          <w:rFonts w:ascii="Garamond" w:hAnsi="Garamond" w:cs="Arial"/>
          <w:szCs w:val="24"/>
        </w:rPr>
        <w:t>.</w:t>
      </w:r>
      <w:r w:rsidRPr="00D160A4">
        <w:rPr>
          <w:rFonts w:ascii="Garamond" w:hAnsi="Garamond" w:cs="Arial"/>
          <w:szCs w:val="24"/>
        </w:rPr>
        <w:tab/>
      </w:r>
      <w:r w:rsidRPr="00D160A4">
        <w:rPr>
          <w:rFonts w:ascii="Garamond" w:hAnsi="Garamond"/>
          <w:szCs w:val="24"/>
        </w:rPr>
        <w:t xml:space="preserve">Jelen </w:t>
      </w:r>
      <w:r w:rsidR="004E6DE7" w:rsidRPr="00D160A4">
        <w:rPr>
          <w:rFonts w:ascii="Garamond" w:hAnsi="Garamond"/>
          <w:szCs w:val="24"/>
        </w:rPr>
        <w:t>Kerets</w:t>
      </w:r>
      <w:r w:rsidRPr="00D160A4">
        <w:rPr>
          <w:rFonts w:ascii="Garamond" w:hAnsi="Garamond"/>
          <w:szCs w:val="24"/>
        </w:rPr>
        <w:t xml:space="preserve">zerződést a Felek a </w:t>
      </w:r>
      <w:r w:rsidR="00504A7E" w:rsidRPr="00D160A4">
        <w:rPr>
          <w:rFonts w:ascii="Garamond" w:hAnsi="Garamond"/>
          <w:szCs w:val="24"/>
        </w:rPr>
        <w:t>mindkét fél általi</w:t>
      </w:r>
      <w:r w:rsidRPr="00D160A4">
        <w:rPr>
          <w:rFonts w:ascii="Garamond" w:hAnsi="Garamond"/>
          <w:szCs w:val="24"/>
        </w:rPr>
        <w:t xml:space="preserve"> aláírás napjával kezdődő, </w:t>
      </w:r>
      <w:r w:rsidR="002B40CF" w:rsidRPr="00D160A4">
        <w:rPr>
          <w:rFonts w:ascii="Garamond" w:hAnsi="Garamond"/>
          <w:szCs w:val="24"/>
        </w:rPr>
        <w:t xml:space="preserve">36 </w:t>
      </w:r>
      <w:r w:rsidRPr="00D160A4">
        <w:rPr>
          <w:rFonts w:ascii="Garamond" w:hAnsi="Garamond"/>
          <w:szCs w:val="24"/>
        </w:rPr>
        <w:t>hónapig tartó határozott időre kötik</w:t>
      </w:r>
      <w:r w:rsidRPr="002B40CF">
        <w:rPr>
          <w:rFonts w:ascii="Garamond" w:hAnsi="Garamond"/>
          <w:szCs w:val="24"/>
        </w:rPr>
        <w:t>.</w:t>
      </w:r>
    </w:p>
    <w:p w:rsidR="00F33538" w:rsidRPr="002E7B2F" w:rsidRDefault="00F33538" w:rsidP="00F33538">
      <w:pPr>
        <w:pStyle w:val="Szvegtrzs"/>
        <w:rPr>
          <w:rFonts w:ascii="Garamond" w:hAnsi="Garamond" w:cs="Arial"/>
          <w:b w:val="0"/>
          <w:i w:val="0"/>
          <w:szCs w:val="24"/>
        </w:rPr>
      </w:pPr>
    </w:p>
    <w:p w:rsidR="00CA1810" w:rsidRPr="002E7B2F" w:rsidRDefault="00F33538" w:rsidP="006D7B5D">
      <w:pPr>
        <w:ind w:left="500" w:right="24" w:hanging="50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/>
        </w:rPr>
        <w:t>8.</w:t>
      </w:r>
      <w:r w:rsidR="002B40CF">
        <w:rPr>
          <w:rFonts w:ascii="Garamond" w:hAnsi="Garamond"/>
        </w:rPr>
        <w:t>2</w:t>
      </w:r>
      <w:r w:rsidR="00DB29DD" w:rsidRPr="002E7B2F">
        <w:rPr>
          <w:rFonts w:ascii="Garamond" w:hAnsi="Garamond"/>
        </w:rPr>
        <w:t>.</w:t>
      </w:r>
      <w:r w:rsidRPr="002E7B2F">
        <w:rPr>
          <w:rFonts w:ascii="Garamond" w:hAnsi="Garamond"/>
        </w:rPr>
        <w:tab/>
      </w:r>
      <w:r w:rsidR="000B5D59" w:rsidRPr="002E7B2F">
        <w:rPr>
          <w:rFonts w:ascii="Garamond" w:hAnsi="Garamond" w:cs="Arial"/>
          <w:szCs w:val="24"/>
        </w:rPr>
        <w:t>A</w:t>
      </w:r>
      <w:r w:rsidR="00CA1810" w:rsidRPr="002E7B2F">
        <w:rPr>
          <w:rFonts w:ascii="Garamond" w:hAnsi="Garamond" w:cs="Arial"/>
          <w:szCs w:val="24"/>
        </w:rPr>
        <w:t xml:space="preserve"> </w:t>
      </w:r>
      <w:r w:rsidR="00504A7E" w:rsidRPr="002E7B2F">
        <w:rPr>
          <w:rFonts w:ascii="Garamond" w:hAnsi="Garamond" w:cs="Arial"/>
          <w:szCs w:val="24"/>
        </w:rPr>
        <w:t xml:space="preserve">jelen </w:t>
      </w:r>
      <w:r w:rsidR="00CA1810" w:rsidRPr="002E7B2F">
        <w:rPr>
          <w:rFonts w:ascii="Garamond" w:hAnsi="Garamond" w:cs="Arial"/>
          <w:szCs w:val="24"/>
        </w:rPr>
        <w:t>Keretszerződés megszűnése napjáig a</w:t>
      </w:r>
      <w:r w:rsidR="005B24E2">
        <w:rPr>
          <w:rFonts w:ascii="Garamond" w:hAnsi="Garamond" w:cs="Arial"/>
          <w:szCs w:val="24"/>
        </w:rPr>
        <w:t>z</w:t>
      </w:r>
      <w:r w:rsidR="00CA1810" w:rsidRPr="002E7B2F">
        <w:rPr>
          <w:rFonts w:ascii="Garamond" w:hAnsi="Garamond" w:cs="Arial"/>
          <w:szCs w:val="24"/>
        </w:rPr>
        <w:t xml:space="preserve"> </w:t>
      </w:r>
      <w:r w:rsidR="000F09F4">
        <w:rPr>
          <w:rFonts w:ascii="Garamond" w:hAnsi="Garamond" w:cs="Arial"/>
          <w:szCs w:val="24"/>
        </w:rPr>
        <w:t>Eladó</w:t>
      </w:r>
      <w:r w:rsidR="00CA1810" w:rsidRPr="002E7B2F">
        <w:rPr>
          <w:rFonts w:ascii="Garamond" w:hAnsi="Garamond" w:cs="Arial"/>
          <w:szCs w:val="24"/>
        </w:rPr>
        <w:t xml:space="preserve">hoz megérkezett Megrendelésben foglaltaknak </w:t>
      </w:r>
      <w:r w:rsidR="000F09F4">
        <w:rPr>
          <w:rFonts w:ascii="Garamond" w:hAnsi="Garamond" w:cs="Arial"/>
          <w:szCs w:val="24"/>
        </w:rPr>
        <w:t>Eladó</w:t>
      </w:r>
      <w:r w:rsidR="00CA1810" w:rsidRPr="002E7B2F">
        <w:rPr>
          <w:rFonts w:ascii="Garamond" w:hAnsi="Garamond" w:cs="Arial"/>
          <w:szCs w:val="24"/>
        </w:rPr>
        <w:t xml:space="preserve"> köteles jelen Keretszerződésben foglaltak szerint eleget tenni. </w:t>
      </w:r>
    </w:p>
    <w:p w:rsidR="00CA1810" w:rsidRPr="002E7B2F" w:rsidRDefault="00CA1810" w:rsidP="00CA1810">
      <w:pPr>
        <w:jc w:val="both"/>
        <w:rPr>
          <w:rFonts w:ascii="Garamond" w:hAnsi="Garamond" w:cs="Arial"/>
          <w:szCs w:val="24"/>
        </w:rPr>
      </w:pPr>
    </w:p>
    <w:p w:rsidR="009572A2" w:rsidRPr="002E7B2F" w:rsidRDefault="00F33538" w:rsidP="009572A2">
      <w:pPr>
        <w:tabs>
          <w:tab w:val="num" w:pos="720"/>
        </w:tabs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8.</w:t>
      </w:r>
      <w:r w:rsidR="002B40CF">
        <w:rPr>
          <w:rFonts w:ascii="Garamond" w:hAnsi="Garamond" w:cs="Arial"/>
          <w:szCs w:val="24"/>
        </w:rPr>
        <w:t>3</w:t>
      </w:r>
      <w:r w:rsidR="00DB29DD" w:rsidRPr="002E7B2F">
        <w:rPr>
          <w:rFonts w:ascii="Garamond" w:hAnsi="Garamond" w:cs="Arial"/>
          <w:szCs w:val="24"/>
        </w:rPr>
        <w:t>.</w:t>
      </w:r>
      <w:r w:rsidR="00CA1810" w:rsidRPr="002E7B2F">
        <w:rPr>
          <w:rFonts w:ascii="Garamond" w:hAnsi="Garamond" w:cs="Arial"/>
          <w:szCs w:val="24"/>
        </w:rPr>
        <w:tab/>
      </w:r>
      <w:r w:rsidR="009572A2" w:rsidRPr="002E7B2F">
        <w:rPr>
          <w:rFonts w:ascii="Garamond" w:hAnsi="Garamond" w:cs="Arial"/>
          <w:szCs w:val="24"/>
        </w:rPr>
        <w:t xml:space="preserve">A </w:t>
      </w:r>
      <w:r w:rsidR="00504A7E" w:rsidRPr="002E7B2F">
        <w:rPr>
          <w:rFonts w:ascii="Garamond" w:hAnsi="Garamond" w:cs="Arial"/>
          <w:szCs w:val="24"/>
        </w:rPr>
        <w:t xml:space="preserve">jelen </w:t>
      </w:r>
      <w:r w:rsidR="004E6DE7" w:rsidRPr="002E7B2F">
        <w:rPr>
          <w:rFonts w:ascii="Garamond" w:hAnsi="Garamond" w:cs="Arial"/>
          <w:szCs w:val="24"/>
        </w:rPr>
        <w:t>Kerets</w:t>
      </w:r>
      <w:r w:rsidR="009572A2" w:rsidRPr="002E7B2F">
        <w:rPr>
          <w:rFonts w:ascii="Garamond" w:hAnsi="Garamond" w:cs="Arial"/>
          <w:szCs w:val="24"/>
        </w:rPr>
        <w:t>zerződést a Felek – a másik fél súlyos szerződésszegése esetén – írásban, azonnali hatállyal felmondhatják. A felmondás csak indokolással ellátva érvényes.</w:t>
      </w:r>
    </w:p>
    <w:p w:rsidR="006E5654" w:rsidRPr="002E7B2F" w:rsidRDefault="006E5654" w:rsidP="006E5654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:rsidR="006E5654" w:rsidRPr="002E7B2F" w:rsidRDefault="00F33538" w:rsidP="00CA1810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/>
          <w:szCs w:val="24"/>
        </w:rPr>
        <w:t>8.</w:t>
      </w:r>
      <w:r w:rsidR="002B40CF">
        <w:rPr>
          <w:rFonts w:ascii="Garamond" w:hAnsi="Garamond"/>
          <w:szCs w:val="24"/>
        </w:rPr>
        <w:t>4</w:t>
      </w:r>
      <w:r w:rsidR="00DB29DD" w:rsidRPr="002E7B2F">
        <w:rPr>
          <w:rFonts w:ascii="Garamond" w:hAnsi="Garamond"/>
          <w:szCs w:val="24"/>
        </w:rPr>
        <w:t>.</w:t>
      </w:r>
      <w:r w:rsidR="00CA1810" w:rsidRPr="002E7B2F">
        <w:rPr>
          <w:rFonts w:ascii="Garamond" w:hAnsi="Garamond"/>
          <w:szCs w:val="24"/>
        </w:rPr>
        <w:tab/>
      </w:r>
      <w:r w:rsidR="006E5654" w:rsidRPr="002E7B2F">
        <w:rPr>
          <w:rFonts w:ascii="Garamond" w:hAnsi="Garamond"/>
          <w:szCs w:val="24"/>
        </w:rPr>
        <w:t xml:space="preserve">A </w:t>
      </w:r>
      <w:r w:rsidR="000F09F4">
        <w:rPr>
          <w:rFonts w:ascii="Garamond" w:hAnsi="Garamond"/>
          <w:szCs w:val="24"/>
        </w:rPr>
        <w:t>Vevő</w:t>
      </w:r>
      <w:r w:rsidR="006E5654" w:rsidRPr="002E7B2F">
        <w:rPr>
          <w:rFonts w:ascii="Garamond" w:hAnsi="Garamond"/>
          <w:szCs w:val="24"/>
        </w:rPr>
        <w:t>, anélkül, hogy elveszítené jogát a szerződésszegés esetében őt megillető egyéb igényekre, a</w:t>
      </w:r>
      <w:r w:rsidR="005B24E2">
        <w:rPr>
          <w:rFonts w:ascii="Garamond" w:hAnsi="Garamond"/>
          <w:szCs w:val="24"/>
        </w:rPr>
        <w:t>z</w:t>
      </w:r>
      <w:r w:rsidR="006E5654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="00B745BA" w:rsidRPr="002E7B2F">
        <w:rPr>
          <w:rFonts w:ascii="Garamond" w:hAnsi="Garamond"/>
          <w:szCs w:val="24"/>
        </w:rPr>
        <w:t>nak</w:t>
      </w:r>
      <w:r w:rsidR="006E5654" w:rsidRPr="002E7B2F">
        <w:rPr>
          <w:rFonts w:ascii="Garamond" w:hAnsi="Garamond"/>
          <w:szCs w:val="24"/>
        </w:rPr>
        <w:t xml:space="preserve"> megküldött írásbeli nyilatkozattal egyoldalúan, azonnali hatállyal felmondhatja a jelen </w:t>
      </w:r>
      <w:r w:rsidR="005E3434" w:rsidRPr="002E7B2F">
        <w:rPr>
          <w:rFonts w:ascii="Garamond" w:hAnsi="Garamond"/>
          <w:szCs w:val="24"/>
        </w:rPr>
        <w:t>Keretszerződés</w:t>
      </w:r>
      <w:r w:rsidR="006E5654" w:rsidRPr="002E7B2F">
        <w:rPr>
          <w:rFonts w:ascii="Garamond" w:hAnsi="Garamond"/>
          <w:szCs w:val="24"/>
        </w:rPr>
        <w:t>t a</w:t>
      </w:r>
      <w:r w:rsidR="00165EBF">
        <w:rPr>
          <w:rFonts w:ascii="Garamond" w:hAnsi="Garamond"/>
          <w:szCs w:val="24"/>
        </w:rPr>
        <w:t>z</w:t>
      </w:r>
      <w:r w:rsidR="006E5654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="006E5654" w:rsidRPr="002E7B2F">
        <w:rPr>
          <w:rFonts w:ascii="Garamond" w:hAnsi="Garamond"/>
          <w:szCs w:val="24"/>
        </w:rPr>
        <w:t xml:space="preserve"> kártérítése nélkül</w:t>
      </w:r>
      <w:r w:rsidR="00B0579E" w:rsidRPr="002E7B2F">
        <w:rPr>
          <w:rFonts w:ascii="Garamond" w:hAnsi="Garamond"/>
        </w:rPr>
        <w:t xml:space="preserve"> különösen</w:t>
      </w:r>
      <w:r w:rsidR="006E5654" w:rsidRPr="002E7B2F">
        <w:rPr>
          <w:rFonts w:ascii="Garamond" w:hAnsi="Garamond"/>
          <w:szCs w:val="24"/>
        </w:rPr>
        <w:t>:</w:t>
      </w:r>
    </w:p>
    <w:p w:rsidR="006E5654" w:rsidRPr="002E7B2F" w:rsidRDefault="00504A7E" w:rsidP="008E5D56">
      <w:pPr>
        <w:numPr>
          <w:ilvl w:val="0"/>
          <w:numId w:val="2"/>
        </w:numPr>
        <w:ind w:left="1080" w:right="-108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h</w:t>
      </w:r>
      <w:r w:rsidR="006E5654" w:rsidRPr="002E7B2F">
        <w:rPr>
          <w:rFonts w:ascii="Garamond" w:hAnsi="Garamond"/>
          <w:szCs w:val="24"/>
        </w:rPr>
        <w:t>ibás teljesítés esetén, amennyiben a</w:t>
      </w:r>
      <w:r w:rsidR="005B24E2">
        <w:rPr>
          <w:rFonts w:ascii="Garamond" w:hAnsi="Garamond"/>
          <w:szCs w:val="24"/>
        </w:rPr>
        <w:t>z</w:t>
      </w:r>
      <w:r w:rsidR="006E5654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="006E5654" w:rsidRPr="002E7B2F">
        <w:rPr>
          <w:rFonts w:ascii="Garamond" w:hAnsi="Garamond"/>
          <w:szCs w:val="24"/>
        </w:rPr>
        <w:t xml:space="preserve"> a </w:t>
      </w:r>
      <w:r w:rsidR="000F09F4">
        <w:rPr>
          <w:rFonts w:ascii="Garamond" w:hAnsi="Garamond"/>
          <w:szCs w:val="24"/>
        </w:rPr>
        <w:t>Vevő</w:t>
      </w:r>
      <w:r w:rsidR="006E5654" w:rsidRPr="002E7B2F">
        <w:rPr>
          <w:rFonts w:ascii="Garamond" w:hAnsi="Garamond"/>
          <w:szCs w:val="24"/>
        </w:rPr>
        <w:t xml:space="preserve"> felszólítására a jelen </w:t>
      </w:r>
      <w:r w:rsidR="005E3434" w:rsidRPr="002E7B2F">
        <w:rPr>
          <w:rFonts w:ascii="Garamond" w:hAnsi="Garamond"/>
          <w:szCs w:val="24"/>
        </w:rPr>
        <w:t>Keretszerződés</w:t>
      </w:r>
      <w:r w:rsidR="006E5654" w:rsidRPr="002E7B2F">
        <w:rPr>
          <w:rFonts w:ascii="Garamond" w:hAnsi="Garamond"/>
          <w:szCs w:val="24"/>
        </w:rPr>
        <w:t xml:space="preserve"> </w:t>
      </w:r>
      <w:r w:rsidR="00F753AF" w:rsidRPr="002E7B2F">
        <w:rPr>
          <w:rFonts w:ascii="Garamond" w:hAnsi="Garamond"/>
          <w:szCs w:val="24"/>
        </w:rPr>
        <w:t>9. pontjában</w:t>
      </w:r>
      <w:r w:rsidR="00F753AF" w:rsidRPr="002E7B2F">
        <w:rPr>
          <w:rFonts w:ascii="Garamond" w:hAnsi="Garamond"/>
          <w:i/>
          <w:szCs w:val="24"/>
        </w:rPr>
        <w:t xml:space="preserve"> </w:t>
      </w:r>
      <w:r w:rsidR="006E5654" w:rsidRPr="002E7B2F">
        <w:rPr>
          <w:rFonts w:ascii="Garamond" w:hAnsi="Garamond"/>
          <w:szCs w:val="24"/>
        </w:rPr>
        <w:t xml:space="preserve">megjelölt határidőn, illetve a </w:t>
      </w:r>
      <w:r w:rsidR="000F09F4">
        <w:rPr>
          <w:rFonts w:ascii="Garamond" w:hAnsi="Garamond"/>
          <w:szCs w:val="24"/>
        </w:rPr>
        <w:t>Vevő</w:t>
      </w:r>
      <w:r w:rsidR="006E5654" w:rsidRPr="002E7B2F">
        <w:rPr>
          <w:rFonts w:ascii="Garamond" w:hAnsi="Garamond"/>
          <w:szCs w:val="24"/>
        </w:rPr>
        <w:t xml:space="preserve"> által meghosszabbított határidőn belül a hibát nem javítja ki, </w:t>
      </w:r>
      <w:r w:rsidR="00D267D3" w:rsidRPr="002E7B2F">
        <w:rPr>
          <w:rFonts w:ascii="Garamond" w:hAnsi="Garamond"/>
        </w:rPr>
        <w:t xml:space="preserve">vagy a hibát nem lehet kijavítani, </w:t>
      </w:r>
    </w:p>
    <w:p w:rsidR="006E5654" w:rsidRPr="002E7B2F" w:rsidRDefault="00504A7E" w:rsidP="008E5D56">
      <w:pPr>
        <w:numPr>
          <w:ilvl w:val="0"/>
          <w:numId w:val="2"/>
        </w:numPr>
        <w:ind w:left="1080" w:right="-108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h</w:t>
      </w:r>
      <w:r w:rsidR="006E5654" w:rsidRPr="002E7B2F">
        <w:rPr>
          <w:rFonts w:ascii="Garamond" w:hAnsi="Garamond"/>
          <w:szCs w:val="24"/>
        </w:rPr>
        <w:t>a a</w:t>
      </w:r>
      <w:r w:rsidR="00C22B0E">
        <w:rPr>
          <w:rFonts w:ascii="Garamond" w:hAnsi="Garamond"/>
          <w:szCs w:val="24"/>
        </w:rPr>
        <w:t>z</w:t>
      </w:r>
      <w:r w:rsidR="006E5654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="006E5654" w:rsidRPr="002E7B2F">
        <w:rPr>
          <w:rFonts w:ascii="Garamond" w:hAnsi="Garamond"/>
          <w:szCs w:val="24"/>
        </w:rPr>
        <w:t xml:space="preserve"> késedelembe esik és a </w:t>
      </w:r>
      <w:r w:rsidR="000F09F4">
        <w:rPr>
          <w:rFonts w:ascii="Garamond" w:hAnsi="Garamond"/>
          <w:szCs w:val="24"/>
        </w:rPr>
        <w:t>Vevő</w:t>
      </w:r>
      <w:r w:rsidR="006E5654" w:rsidRPr="002E7B2F">
        <w:rPr>
          <w:rFonts w:ascii="Garamond" w:hAnsi="Garamond"/>
          <w:szCs w:val="24"/>
        </w:rPr>
        <w:t xml:space="preserve"> által írásban adott (vagy elfogadott) póthatáridő eredménytelenül járt le,</w:t>
      </w:r>
    </w:p>
    <w:p w:rsidR="006E5654" w:rsidRPr="002E7B2F" w:rsidRDefault="00504A7E" w:rsidP="008E5D56">
      <w:pPr>
        <w:numPr>
          <w:ilvl w:val="0"/>
          <w:numId w:val="2"/>
        </w:numPr>
        <w:ind w:left="1080" w:right="-108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h</w:t>
      </w:r>
      <w:r w:rsidR="006E5654" w:rsidRPr="002E7B2F">
        <w:rPr>
          <w:rFonts w:ascii="Garamond" w:hAnsi="Garamond"/>
          <w:szCs w:val="24"/>
        </w:rPr>
        <w:t>a a</w:t>
      </w:r>
      <w:r w:rsidR="005B24E2">
        <w:rPr>
          <w:rFonts w:ascii="Garamond" w:hAnsi="Garamond"/>
          <w:szCs w:val="24"/>
        </w:rPr>
        <w:t>z</w:t>
      </w:r>
      <w:r w:rsidR="006E5654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="006E5654" w:rsidRPr="002E7B2F">
        <w:rPr>
          <w:rFonts w:ascii="Garamond" w:hAnsi="Garamond"/>
          <w:szCs w:val="24"/>
        </w:rPr>
        <w:t xml:space="preserve"> </w:t>
      </w:r>
      <w:r w:rsidR="00C23645" w:rsidRPr="002E7B2F">
        <w:rPr>
          <w:rFonts w:ascii="Garamond" w:hAnsi="Garamond"/>
          <w:szCs w:val="24"/>
        </w:rPr>
        <w:t xml:space="preserve">késedelembe esik és </w:t>
      </w:r>
      <w:r w:rsidR="006E5654" w:rsidRPr="002E7B2F">
        <w:rPr>
          <w:rFonts w:ascii="Garamond" w:hAnsi="Garamond"/>
          <w:szCs w:val="24"/>
        </w:rPr>
        <w:t xml:space="preserve">a késedelmes teljesítésének esetére kikötött maximális kötbérösszeget elérte, </w:t>
      </w:r>
    </w:p>
    <w:p w:rsidR="006E5654" w:rsidRPr="002E7B2F" w:rsidRDefault="00504A7E" w:rsidP="008E5D56">
      <w:pPr>
        <w:numPr>
          <w:ilvl w:val="0"/>
          <w:numId w:val="2"/>
        </w:numPr>
        <w:ind w:left="1080" w:right="-108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h</w:t>
      </w:r>
      <w:r w:rsidR="006E5654" w:rsidRPr="002E7B2F">
        <w:rPr>
          <w:rFonts w:ascii="Garamond" w:hAnsi="Garamond"/>
          <w:szCs w:val="24"/>
        </w:rPr>
        <w:t>a a</w:t>
      </w:r>
      <w:r w:rsidR="005B24E2">
        <w:rPr>
          <w:rFonts w:ascii="Garamond" w:hAnsi="Garamond"/>
          <w:szCs w:val="24"/>
        </w:rPr>
        <w:t>z</w:t>
      </w:r>
      <w:r w:rsidR="006E5654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="006E5654" w:rsidRPr="002E7B2F">
        <w:rPr>
          <w:rFonts w:ascii="Garamond" w:hAnsi="Garamond"/>
          <w:szCs w:val="24"/>
        </w:rPr>
        <w:t xml:space="preserve"> – a </w:t>
      </w:r>
      <w:r w:rsidR="000F09F4">
        <w:rPr>
          <w:rFonts w:ascii="Garamond" w:hAnsi="Garamond"/>
          <w:szCs w:val="24"/>
        </w:rPr>
        <w:t>Vevő</w:t>
      </w:r>
      <w:r w:rsidR="006E5654" w:rsidRPr="002E7B2F">
        <w:rPr>
          <w:rFonts w:ascii="Garamond" w:hAnsi="Garamond"/>
          <w:szCs w:val="24"/>
        </w:rPr>
        <w:t xml:space="preserve"> erre vonatkozó előzetes, a következményekre történő írásbeli figyelmeztetése ellenére – nem teljesíti bármely más, szerződéses kötelezettségét,</w:t>
      </w:r>
    </w:p>
    <w:p w:rsidR="006E5654" w:rsidRPr="002E7B2F" w:rsidRDefault="00504A7E" w:rsidP="008E5D5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/>
          <w:szCs w:val="24"/>
        </w:rPr>
        <w:t>h</w:t>
      </w:r>
      <w:r w:rsidR="006E5654" w:rsidRPr="002E7B2F">
        <w:rPr>
          <w:rFonts w:ascii="Garamond" w:hAnsi="Garamond"/>
          <w:szCs w:val="24"/>
        </w:rPr>
        <w:t>a a</w:t>
      </w:r>
      <w:r w:rsidR="005B24E2">
        <w:rPr>
          <w:rFonts w:ascii="Garamond" w:hAnsi="Garamond"/>
          <w:szCs w:val="24"/>
        </w:rPr>
        <w:t>z</w:t>
      </w:r>
      <w:r w:rsidR="006E5654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="00BE4F86" w:rsidRPr="002E7B2F">
        <w:rPr>
          <w:rFonts w:ascii="Garamond" w:hAnsi="Garamond"/>
          <w:szCs w:val="24"/>
        </w:rPr>
        <w:t>val</w:t>
      </w:r>
      <w:r w:rsidR="006E5654" w:rsidRPr="002E7B2F">
        <w:rPr>
          <w:rFonts w:ascii="Garamond" w:hAnsi="Garamond"/>
          <w:szCs w:val="24"/>
        </w:rPr>
        <w:t xml:space="preserve"> szemben csődeljárás</w:t>
      </w:r>
      <w:r w:rsidR="0089286B">
        <w:rPr>
          <w:rFonts w:ascii="Garamond" w:hAnsi="Garamond"/>
          <w:szCs w:val="24"/>
        </w:rPr>
        <w:t xml:space="preserve"> indul</w:t>
      </w:r>
      <w:r w:rsidR="006E5654" w:rsidRPr="002E7B2F">
        <w:rPr>
          <w:rFonts w:ascii="Garamond" w:hAnsi="Garamond"/>
          <w:szCs w:val="24"/>
        </w:rPr>
        <w:t>, vagy felszámolási, végrehajtási, illetve végelszámolási eljárás alatt áll.</w:t>
      </w:r>
    </w:p>
    <w:p w:rsidR="004148D5" w:rsidRPr="002E7B2F" w:rsidRDefault="004148D5" w:rsidP="004148D5">
      <w:pPr>
        <w:jc w:val="both"/>
        <w:rPr>
          <w:rFonts w:ascii="Garamond" w:hAnsi="Garamond" w:cs="Arial"/>
          <w:szCs w:val="24"/>
        </w:rPr>
      </w:pPr>
    </w:p>
    <w:p w:rsidR="006E5654" w:rsidRPr="002E7B2F" w:rsidRDefault="004148D5" w:rsidP="003F4EA5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/>
          <w:szCs w:val="24"/>
        </w:rPr>
        <w:t>8.</w:t>
      </w:r>
      <w:r w:rsidR="002B40CF">
        <w:rPr>
          <w:rFonts w:ascii="Garamond" w:hAnsi="Garamond"/>
          <w:szCs w:val="24"/>
        </w:rPr>
        <w:t>5</w:t>
      </w:r>
      <w:r w:rsidR="00BF3B51" w:rsidRPr="002E7B2F">
        <w:rPr>
          <w:rFonts w:ascii="Garamond" w:hAnsi="Garamond"/>
          <w:szCs w:val="24"/>
        </w:rPr>
        <w:t>.</w:t>
      </w:r>
      <w:r w:rsidRPr="002E7B2F">
        <w:rPr>
          <w:rFonts w:ascii="Garamond" w:hAnsi="Garamond"/>
          <w:szCs w:val="24"/>
        </w:rPr>
        <w:tab/>
      </w:r>
      <w:r w:rsidR="006E5654" w:rsidRPr="002E7B2F">
        <w:rPr>
          <w:rFonts w:ascii="Garamond" w:hAnsi="Garamond" w:cs="Arial"/>
          <w:szCs w:val="24"/>
        </w:rPr>
        <w:t xml:space="preserve">Fentieken túl a </w:t>
      </w:r>
      <w:r w:rsidR="005E3434" w:rsidRPr="002E7B2F">
        <w:rPr>
          <w:rFonts w:ascii="Garamond" w:hAnsi="Garamond" w:cs="Arial"/>
          <w:szCs w:val="24"/>
        </w:rPr>
        <w:t>Keretszerződés</w:t>
      </w:r>
      <w:r w:rsidR="006E5654" w:rsidRPr="002E7B2F">
        <w:rPr>
          <w:rFonts w:ascii="Garamond" w:hAnsi="Garamond" w:cs="Arial"/>
          <w:szCs w:val="24"/>
        </w:rPr>
        <w:t xml:space="preserve"> megszűnésére irányadó a </w:t>
      </w:r>
      <w:r w:rsidR="00795BD1" w:rsidRPr="002E7B2F">
        <w:rPr>
          <w:rFonts w:ascii="Garamond" w:hAnsi="Garamond"/>
        </w:rPr>
        <w:t xml:space="preserve">Polgári Törvénykönyvről szóló </w:t>
      </w:r>
      <w:r w:rsidR="00AF4A54">
        <w:rPr>
          <w:rFonts w:ascii="Garamond" w:hAnsi="Garamond"/>
        </w:rPr>
        <w:t xml:space="preserve">2013. évi </w:t>
      </w:r>
      <w:r w:rsidR="006042BD">
        <w:rPr>
          <w:rFonts w:ascii="Garamond" w:hAnsi="Garamond"/>
        </w:rPr>
        <w:t>V</w:t>
      </w:r>
      <w:r w:rsidR="00AF4A54">
        <w:rPr>
          <w:rFonts w:ascii="Garamond" w:hAnsi="Garamond"/>
        </w:rPr>
        <w:t xml:space="preserve">. törvény </w:t>
      </w:r>
      <w:r w:rsidR="00795BD1" w:rsidRPr="002E7B2F">
        <w:rPr>
          <w:rFonts w:ascii="Garamond" w:hAnsi="Garamond"/>
        </w:rPr>
        <w:t xml:space="preserve">(a továbbiakban: </w:t>
      </w:r>
      <w:r w:rsidR="006E5654" w:rsidRPr="002E7B2F">
        <w:rPr>
          <w:rFonts w:ascii="Garamond" w:hAnsi="Garamond" w:cs="Arial"/>
          <w:szCs w:val="24"/>
        </w:rPr>
        <w:t>Ptk.</w:t>
      </w:r>
      <w:r w:rsidR="00795BD1" w:rsidRPr="002E7B2F">
        <w:rPr>
          <w:rFonts w:ascii="Garamond" w:hAnsi="Garamond" w:cs="Arial"/>
          <w:szCs w:val="24"/>
        </w:rPr>
        <w:t>)</w:t>
      </w:r>
      <w:r w:rsidR="00AF4A54">
        <w:rPr>
          <w:rFonts w:ascii="Garamond" w:hAnsi="Garamond" w:cs="Arial"/>
          <w:szCs w:val="24"/>
        </w:rPr>
        <w:t xml:space="preserve"> 6:231</w:t>
      </w:r>
      <w:r w:rsidR="006E5654" w:rsidRPr="002E7B2F">
        <w:rPr>
          <w:rFonts w:ascii="Garamond" w:hAnsi="Garamond" w:cs="Arial"/>
          <w:szCs w:val="24"/>
        </w:rPr>
        <w:t>. §-ában foglalt elállási jog is.</w:t>
      </w:r>
      <w:r w:rsidR="00767765">
        <w:rPr>
          <w:rFonts w:ascii="Garamond" w:hAnsi="Garamond" w:cs="Arial"/>
          <w:szCs w:val="24"/>
        </w:rPr>
        <w:t xml:space="preserve"> </w:t>
      </w:r>
      <w:r w:rsidR="00767765" w:rsidRPr="00767765">
        <w:rPr>
          <w:rFonts w:ascii="Garamond" w:hAnsi="Garamond" w:cs="Arial"/>
          <w:szCs w:val="24"/>
        </w:rPr>
        <w:t>Vevő az elállásra a teljesítés megkezdése előtt jogosult.</w:t>
      </w:r>
    </w:p>
    <w:p w:rsidR="006E5654" w:rsidRPr="002E7B2F" w:rsidRDefault="006E5654" w:rsidP="008D7CF2">
      <w:pPr>
        <w:jc w:val="both"/>
        <w:rPr>
          <w:rFonts w:ascii="Garamond" w:hAnsi="Garamond" w:cs="Arial"/>
          <w:szCs w:val="24"/>
        </w:rPr>
      </w:pPr>
    </w:p>
    <w:p w:rsidR="00767765" w:rsidRDefault="006D7B5D" w:rsidP="001F7337">
      <w:pPr>
        <w:ind w:left="500" w:right="24" w:hanging="500"/>
        <w:jc w:val="both"/>
        <w:rPr>
          <w:rFonts w:ascii="Garamond" w:hAnsi="Garamond"/>
        </w:rPr>
      </w:pPr>
      <w:r w:rsidRPr="002E7B2F">
        <w:rPr>
          <w:rFonts w:ascii="Garamond" w:hAnsi="Garamond" w:cs="Arial"/>
          <w:szCs w:val="24"/>
        </w:rPr>
        <w:t>8.</w:t>
      </w:r>
      <w:r w:rsidR="002B40CF">
        <w:rPr>
          <w:rFonts w:ascii="Garamond" w:hAnsi="Garamond" w:cs="Arial"/>
          <w:szCs w:val="24"/>
        </w:rPr>
        <w:t>6</w:t>
      </w:r>
      <w:r w:rsidRPr="002E7B2F">
        <w:rPr>
          <w:rFonts w:ascii="Garamond" w:hAnsi="Garamond" w:cs="Arial"/>
          <w:szCs w:val="24"/>
        </w:rPr>
        <w:t xml:space="preserve">. </w:t>
      </w:r>
      <w:r w:rsidRPr="002E7B2F">
        <w:rPr>
          <w:rFonts w:ascii="Garamond" w:hAnsi="Garamond" w:cs="Arial"/>
          <w:szCs w:val="24"/>
        </w:rPr>
        <w:tab/>
      </w:r>
      <w:r w:rsidRPr="002E7B2F">
        <w:rPr>
          <w:rFonts w:ascii="Garamond" w:hAnsi="Garamond"/>
        </w:rPr>
        <w:t>Jelen Keretszerződést a Felek jogosultak – 30</w:t>
      </w:r>
      <w:r w:rsidR="002B40CF">
        <w:rPr>
          <w:rFonts w:ascii="Garamond" w:hAnsi="Garamond"/>
        </w:rPr>
        <w:t xml:space="preserve"> </w:t>
      </w:r>
      <w:r w:rsidRPr="002E7B2F">
        <w:rPr>
          <w:rFonts w:ascii="Garamond" w:hAnsi="Garamond"/>
        </w:rPr>
        <w:t>napos felmondási idő betartásával – rendes felmondás útján megszüntetni.</w:t>
      </w:r>
      <w:r w:rsidR="00850B6F" w:rsidRPr="002E7B2F">
        <w:rPr>
          <w:rFonts w:ascii="Garamond" w:hAnsi="Garamond"/>
        </w:rPr>
        <w:t xml:space="preserve"> </w:t>
      </w:r>
      <w:r w:rsidR="00767765" w:rsidRPr="00550429">
        <w:rPr>
          <w:rFonts w:ascii="Garamond" w:hAnsi="Garamond" w:cs="Arial"/>
        </w:rPr>
        <w:t xml:space="preserve">Felek rögzítik, hogy a jelen </w:t>
      </w:r>
      <w:r w:rsidR="00767765">
        <w:rPr>
          <w:rFonts w:ascii="Garamond" w:hAnsi="Garamond" w:cs="Arial"/>
        </w:rPr>
        <w:t>Kerets</w:t>
      </w:r>
      <w:r w:rsidR="00767765" w:rsidRPr="00550429">
        <w:rPr>
          <w:rFonts w:ascii="Garamond" w:hAnsi="Garamond" w:cs="Arial"/>
        </w:rPr>
        <w:t xml:space="preserve">zerződés rendes felmondása </w:t>
      </w:r>
      <w:r w:rsidR="00767765" w:rsidRPr="00550429">
        <w:rPr>
          <w:rFonts w:ascii="Garamond" w:hAnsi="Garamond" w:cs="Arial"/>
        </w:rPr>
        <w:lastRenderedPageBreak/>
        <w:t xml:space="preserve">esetén </w:t>
      </w:r>
      <w:r w:rsidR="00767765">
        <w:rPr>
          <w:rFonts w:ascii="Garamond" w:hAnsi="Garamond" w:cs="Arial"/>
        </w:rPr>
        <w:t>Eladó</w:t>
      </w:r>
      <w:r w:rsidR="00767765" w:rsidRPr="00550429">
        <w:rPr>
          <w:rFonts w:ascii="Garamond" w:hAnsi="Garamond" w:cs="Arial"/>
        </w:rPr>
        <w:t xml:space="preserve"> csak a rendes felmondást megelőzően már kiadott, illetve teljesített </w:t>
      </w:r>
      <w:r w:rsidR="00767765">
        <w:rPr>
          <w:rFonts w:ascii="Garamond" w:hAnsi="Garamond" w:cs="Arial"/>
        </w:rPr>
        <w:t>Megrendelések ellenértékére jogosult</w:t>
      </w:r>
      <w:r w:rsidR="00767765" w:rsidRPr="00550429">
        <w:rPr>
          <w:rFonts w:ascii="Garamond" w:hAnsi="Garamond" w:cs="Arial"/>
        </w:rPr>
        <w:t>, semmilyen egyéb költség vagy kár felmerülésére nem hivatkozhat, azzal kapcsolatos igényt nem érvényesíthet.</w:t>
      </w:r>
    </w:p>
    <w:p w:rsidR="006D7B5D" w:rsidRPr="002E7B2F" w:rsidRDefault="006D7B5D" w:rsidP="008D7CF2">
      <w:pPr>
        <w:jc w:val="both"/>
        <w:rPr>
          <w:rFonts w:ascii="Garamond" w:hAnsi="Garamond" w:cs="Arial"/>
          <w:szCs w:val="24"/>
        </w:rPr>
      </w:pPr>
    </w:p>
    <w:p w:rsidR="0052723F" w:rsidRPr="002E7B2F" w:rsidRDefault="008D7CF2" w:rsidP="00920323">
      <w:pPr>
        <w:ind w:left="540" w:hanging="540"/>
        <w:jc w:val="both"/>
        <w:rPr>
          <w:rFonts w:ascii="Garamond" w:hAnsi="Garamond"/>
          <w:szCs w:val="24"/>
        </w:rPr>
      </w:pPr>
      <w:r w:rsidRPr="002E7B2F">
        <w:rPr>
          <w:rFonts w:ascii="Garamond" w:hAnsi="Garamond" w:cs="Arial"/>
          <w:szCs w:val="24"/>
        </w:rPr>
        <w:t>8</w:t>
      </w:r>
      <w:r w:rsidR="00F33538" w:rsidRPr="002E7B2F">
        <w:rPr>
          <w:rFonts w:ascii="Garamond" w:hAnsi="Garamond" w:cs="Arial"/>
          <w:szCs w:val="24"/>
        </w:rPr>
        <w:t>.</w:t>
      </w:r>
      <w:r w:rsidR="002B40CF">
        <w:rPr>
          <w:rFonts w:ascii="Garamond" w:hAnsi="Garamond" w:cs="Arial"/>
          <w:szCs w:val="24"/>
        </w:rPr>
        <w:t>7</w:t>
      </w:r>
      <w:r w:rsidR="00DB29DD" w:rsidRPr="002E7B2F">
        <w:rPr>
          <w:rFonts w:ascii="Garamond" w:hAnsi="Garamond" w:cs="Arial"/>
          <w:szCs w:val="24"/>
        </w:rPr>
        <w:t>.</w:t>
      </w:r>
      <w:r w:rsidR="00CA1810" w:rsidRPr="002E7B2F">
        <w:rPr>
          <w:rFonts w:ascii="Garamond" w:hAnsi="Garamond" w:cs="Arial"/>
          <w:szCs w:val="24"/>
        </w:rPr>
        <w:tab/>
      </w:r>
      <w:r w:rsidRPr="002E7B2F">
        <w:rPr>
          <w:rFonts w:ascii="Garamond" w:hAnsi="Garamond" w:cs="Arial"/>
          <w:szCs w:val="24"/>
        </w:rPr>
        <w:t xml:space="preserve">A Felek megállapodnak abban, hogy a 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Pr="002E7B2F">
        <w:rPr>
          <w:rFonts w:ascii="Garamond" w:hAnsi="Garamond" w:cs="Arial"/>
          <w:szCs w:val="24"/>
        </w:rPr>
        <w:t xml:space="preserve"> bármely okból történő megszűnése esetén a Felek a 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Pr="002E7B2F">
        <w:rPr>
          <w:rFonts w:ascii="Garamond" w:hAnsi="Garamond" w:cs="Arial"/>
          <w:szCs w:val="24"/>
        </w:rPr>
        <w:t xml:space="preserve"> megszűnésével kapcsolatban is kötelesek együttműködni. Erre tekintettel a 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Pr="002E7B2F">
        <w:rPr>
          <w:rFonts w:ascii="Garamond" w:hAnsi="Garamond" w:cs="Arial"/>
          <w:szCs w:val="24"/>
        </w:rPr>
        <w:t xml:space="preserve"> megszűnésétől számított 1 (egy) héten belül a</w:t>
      </w:r>
      <w:r w:rsidR="005B24E2">
        <w:rPr>
          <w:rFonts w:ascii="Garamond" w:hAnsi="Garamond" w:cs="Arial"/>
          <w:szCs w:val="24"/>
        </w:rPr>
        <w:t>z</w:t>
      </w:r>
      <w:r w:rsidRPr="002E7B2F">
        <w:rPr>
          <w:rFonts w:ascii="Garamond" w:hAnsi="Garamond" w:cs="Arial"/>
          <w:szCs w:val="24"/>
        </w:rPr>
        <w:t xml:space="preserve"> </w:t>
      </w:r>
      <w:r w:rsidR="000F09F4">
        <w:rPr>
          <w:rFonts w:ascii="Garamond" w:hAnsi="Garamond" w:cs="Arial"/>
          <w:szCs w:val="24"/>
        </w:rPr>
        <w:t>Eladó</w:t>
      </w:r>
      <w:r w:rsidRPr="002E7B2F">
        <w:rPr>
          <w:rFonts w:ascii="Garamond" w:hAnsi="Garamond" w:cs="Arial"/>
          <w:szCs w:val="24"/>
        </w:rPr>
        <w:t xml:space="preserve"> köteles a </w:t>
      </w:r>
      <w:r w:rsidR="000F09F4"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részére átadni minden, a 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Pr="002E7B2F">
        <w:rPr>
          <w:rFonts w:ascii="Garamond" w:hAnsi="Garamond" w:cs="Arial"/>
          <w:szCs w:val="24"/>
        </w:rPr>
        <w:t xml:space="preserve"> teljesítéséhez a </w:t>
      </w:r>
      <w:r w:rsidR="000F09F4"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vagy harmadik személy által esetlegesen átadott, rendelkezésre bocsátott dokumentációt és egyéb adatot, anyagot, dolgot, stb.</w:t>
      </w:r>
    </w:p>
    <w:p w:rsidR="0052723F" w:rsidRPr="002E7B2F" w:rsidRDefault="0052723F" w:rsidP="0052723F">
      <w:pPr>
        <w:rPr>
          <w:rFonts w:ascii="Garamond" w:hAnsi="Garamond"/>
          <w:szCs w:val="24"/>
        </w:rPr>
      </w:pPr>
    </w:p>
    <w:p w:rsidR="00D267D3" w:rsidRPr="002E7B2F" w:rsidRDefault="009A07CC" w:rsidP="006E5654">
      <w:pPr>
        <w:ind w:left="567" w:hanging="567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8.</w:t>
      </w:r>
      <w:r w:rsidR="002B40CF">
        <w:rPr>
          <w:rFonts w:ascii="Garamond" w:hAnsi="Garamond"/>
          <w:szCs w:val="24"/>
        </w:rPr>
        <w:t>8</w:t>
      </w:r>
      <w:r w:rsidR="00DB29DD" w:rsidRPr="002E7B2F">
        <w:rPr>
          <w:rFonts w:ascii="Garamond" w:hAnsi="Garamond"/>
          <w:szCs w:val="24"/>
        </w:rPr>
        <w:t>.</w:t>
      </w:r>
      <w:r w:rsidR="006E5654" w:rsidRPr="002E7B2F">
        <w:rPr>
          <w:rFonts w:ascii="Garamond" w:hAnsi="Garamond"/>
          <w:szCs w:val="24"/>
        </w:rPr>
        <w:tab/>
      </w:r>
      <w:r w:rsidR="0052723F" w:rsidRPr="002E7B2F">
        <w:rPr>
          <w:rFonts w:ascii="Garamond" w:hAnsi="Garamond"/>
          <w:szCs w:val="24"/>
        </w:rPr>
        <w:t>Amennyiben a</w:t>
      </w:r>
      <w:r w:rsidR="005B24E2">
        <w:rPr>
          <w:rFonts w:ascii="Garamond" w:hAnsi="Garamond"/>
          <w:szCs w:val="24"/>
        </w:rPr>
        <w:t>z</w:t>
      </w:r>
      <w:r w:rsidR="0052723F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="0052723F" w:rsidRPr="002E7B2F">
        <w:rPr>
          <w:rFonts w:ascii="Garamond" w:hAnsi="Garamond"/>
          <w:szCs w:val="24"/>
        </w:rPr>
        <w:t xml:space="preserve"> elmulasztja </w:t>
      </w:r>
      <w:r w:rsidR="008B70C7" w:rsidRPr="002E7B2F">
        <w:rPr>
          <w:rFonts w:ascii="Garamond" w:hAnsi="Garamond"/>
          <w:szCs w:val="24"/>
        </w:rPr>
        <w:t xml:space="preserve">a </w:t>
      </w:r>
      <w:r w:rsidR="005E3434" w:rsidRPr="002E7B2F">
        <w:rPr>
          <w:rFonts w:ascii="Garamond" w:hAnsi="Garamond"/>
          <w:szCs w:val="24"/>
        </w:rPr>
        <w:t>Keretszerződés</w:t>
      </w:r>
      <w:r w:rsidR="0052723F" w:rsidRPr="002E7B2F">
        <w:rPr>
          <w:rFonts w:ascii="Garamond" w:hAnsi="Garamond"/>
          <w:szCs w:val="24"/>
        </w:rPr>
        <w:t>ben</w:t>
      </w:r>
      <w:r w:rsidR="00961A15" w:rsidRPr="002E7B2F">
        <w:rPr>
          <w:rFonts w:ascii="Garamond" w:hAnsi="Garamond"/>
          <w:szCs w:val="24"/>
        </w:rPr>
        <w:t xml:space="preserve"> vagy valamelyik Megrendelésben</w:t>
      </w:r>
      <w:r w:rsidR="0052723F" w:rsidRPr="002E7B2F">
        <w:rPr>
          <w:rFonts w:ascii="Garamond" w:hAnsi="Garamond"/>
          <w:szCs w:val="24"/>
        </w:rPr>
        <w:t xml:space="preserve"> vállalt kötelezettségeinek a vállalt teljesítési határidőn belüli teljesítését, úgy a </w:t>
      </w:r>
      <w:r w:rsidR="000F09F4">
        <w:rPr>
          <w:rFonts w:ascii="Garamond" w:hAnsi="Garamond"/>
          <w:szCs w:val="24"/>
        </w:rPr>
        <w:t>Vevő</w:t>
      </w:r>
      <w:r w:rsidR="0052723F" w:rsidRPr="002E7B2F">
        <w:rPr>
          <w:rFonts w:ascii="Garamond" w:hAnsi="Garamond"/>
          <w:szCs w:val="24"/>
        </w:rPr>
        <w:t xml:space="preserve"> – a szerződésszegésből fakadó egyéb kárigényen túl – </w:t>
      </w:r>
      <w:r w:rsidR="0052723F" w:rsidRPr="002E7B2F">
        <w:rPr>
          <w:rFonts w:ascii="Garamond" w:hAnsi="Garamond"/>
          <w:b/>
          <w:szCs w:val="24"/>
        </w:rPr>
        <w:t>késedelmi kötbér</w:t>
      </w:r>
      <w:r w:rsidR="0052723F" w:rsidRPr="002E7B2F">
        <w:rPr>
          <w:rFonts w:ascii="Garamond" w:hAnsi="Garamond"/>
          <w:szCs w:val="24"/>
        </w:rPr>
        <w:t xml:space="preserve">re jogosult. A késedelmes teljesítés esetén a kötbér mértéke az eredménytelenül eltelt teljesítési határidőt követő minden késedelmesen eltelt nap után a le nem szállított </w:t>
      </w:r>
      <w:r w:rsidR="00961A15" w:rsidRPr="002E7B2F">
        <w:rPr>
          <w:rFonts w:ascii="Garamond" w:hAnsi="Garamond"/>
          <w:szCs w:val="24"/>
        </w:rPr>
        <w:t xml:space="preserve">Árukra / késedelmesen teljesített Megrendelésre </w:t>
      </w:r>
      <w:r w:rsidR="00FC3ECE" w:rsidRPr="002E7B2F">
        <w:rPr>
          <w:rFonts w:ascii="Garamond" w:hAnsi="Garamond"/>
          <w:szCs w:val="24"/>
        </w:rPr>
        <w:t>vetített</w:t>
      </w:r>
      <w:r w:rsidR="0052723F" w:rsidRPr="002E7B2F">
        <w:rPr>
          <w:rFonts w:ascii="Garamond" w:hAnsi="Garamond"/>
          <w:szCs w:val="24"/>
        </w:rPr>
        <w:t xml:space="preserve"> </w:t>
      </w:r>
      <w:r w:rsidR="00587E7A" w:rsidRPr="002E7B2F">
        <w:rPr>
          <w:rFonts w:ascii="Garamond" w:hAnsi="Garamond"/>
          <w:szCs w:val="24"/>
        </w:rPr>
        <w:t xml:space="preserve">nettó </w:t>
      </w:r>
      <w:r w:rsidR="007A00AC">
        <w:rPr>
          <w:rFonts w:ascii="Garamond" w:hAnsi="Garamond"/>
          <w:szCs w:val="24"/>
        </w:rPr>
        <w:t>Vételár</w:t>
      </w:r>
      <w:r w:rsidR="0052723F" w:rsidRPr="002E7B2F">
        <w:rPr>
          <w:rFonts w:ascii="Garamond" w:hAnsi="Garamond"/>
          <w:szCs w:val="24"/>
        </w:rPr>
        <w:t xml:space="preserve"> </w:t>
      </w:r>
      <w:r w:rsidR="00D160A4">
        <w:rPr>
          <w:rFonts w:ascii="Garamond" w:hAnsi="Garamond"/>
          <w:szCs w:val="24"/>
        </w:rPr>
        <w:t>2</w:t>
      </w:r>
      <w:r w:rsidR="002B40CF">
        <w:rPr>
          <w:rFonts w:ascii="Garamond" w:hAnsi="Garamond"/>
          <w:szCs w:val="24"/>
        </w:rPr>
        <w:t xml:space="preserve"> </w:t>
      </w:r>
      <w:r w:rsidR="002B40CF" w:rsidRPr="00DE702D">
        <w:rPr>
          <w:rFonts w:ascii="Garamond" w:hAnsi="Garamond"/>
          <w:szCs w:val="24"/>
        </w:rPr>
        <w:t>%</w:t>
      </w:r>
      <w:r w:rsidR="002B40CF" w:rsidRPr="002E7B2F">
        <w:rPr>
          <w:rFonts w:ascii="Garamond" w:hAnsi="Garamond"/>
          <w:szCs w:val="24"/>
        </w:rPr>
        <w:t>-</w:t>
      </w:r>
      <w:r w:rsidR="0052723F" w:rsidRPr="002E7B2F">
        <w:rPr>
          <w:rFonts w:ascii="Garamond" w:hAnsi="Garamond"/>
          <w:szCs w:val="24"/>
        </w:rPr>
        <w:t xml:space="preserve">a, de maximum </w:t>
      </w:r>
      <w:r w:rsidR="00D160A4">
        <w:rPr>
          <w:rFonts w:ascii="Garamond" w:hAnsi="Garamond"/>
          <w:szCs w:val="24"/>
        </w:rPr>
        <w:t>30</w:t>
      </w:r>
      <w:r w:rsidR="002B40CF">
        <w:rPr>
          <w:rFonts w:ascii="Garamond" w:hAnsi="Garamond"/>
          <w:szCs w:val="24"/>
        </w:rPr>
        <w:t xml:space="preserve"> </w:t>
      </w:r>
      <w:r w:rsidR="002B40CF" w:rsidRPr="00DE702D">
        <w:rPr>
          <w:rFonts w:ascii="Garamond" w:hAnsi="Garamond"/>
          <w:szCs w:val="24"/>
        </w:rPr>
        <w:t>%</w:t>
      </w:r>
      <w:r w:rsidR="002B40CF" w:rsidRPr="002E7B2F">
        <w:rPr>
          <w:rFonts w:ascii="Garamond" w:hAnsi="Garamond"/>
          <w:szCs w:val="24"/>
        </w:rPr>
        <w:t xml:space="preserve">. </w:t>
      </w:r>
      <w:r w:rsidR="003553BE" w:rsidRPr="002E7B2F">
        <w:rPr>
          <w:rFonts w:ascii="Garamond" w:hAnsi="Garamond"/>
          <w:bCs/>
        </w:rPr>
        <w:t xml:space="preserve">Késedelmes teljesítésnek minősül </w:t>
      </w:r>
      <w:r w:rsidR="003553BE" w:rsidRPr="002E7B2F">
        <w:rPr>
          <w:rFonts w:ascii="Garamond" w:hAnsi="Garamond"/>
          <w:bCs/>
          <w:i/>
        </w:rPr>
        <w:t>különösen</w:t>
      </w:r>
      <w:r w:rsidR="003553BE" w:rsidRPr="002E7B2F">
        <w:rPr>
          <w:rFonts w:ascii="Garamond" w:hAnsi="Garamond"/>
          <w:bCs/>
        </w:rPr>
        <w:t>, ha a</w:t>
      </w:r>
      <w:r w:rsidR="005B24E2">
        <w:rPr>
          <w:rFonts w:ascii="Garamond" w:hAnsi="Garamond"/>
          <w:bCs/>
        </w:rPr>
        <w:t>z</w:t>
      </w:r>
      <w:r w:rsidR="003553BE" w:rsidRPr="002E7B2F">
        <w:rPr>
          <w:rFonts w:ascii="Garamond" w:hAnsi="Garamond"/>
          <w:bCs/>
        </w:rPr>
        <w:t xml:space="preserve"> </w:t>
      </w:r>
      <w:r w:rsidR="000F09F4">
        <w:rPr>
          <w:rFonts w:ascii="Garamond" w:hAnsi="Garamond"/>
          <w:bCs/>
        </w:rPr>
        <w:t>Eladó</w:t>
      </w:r>
      <w:r w:rsidR="003553BE" w:rsidRPr="002E7B2F">
        <w:rPr>
          <w:rFonts w:ascii="Garamond" w:hAnsi="Garamond"/>
          <w:bCs/>
        </w:rPr>
        <w:t xml:space="preserve"> a jelen Keretszerződés 9.2</w:t>
      </w:r>
      <w:r w:rsidR="00DE702D">
        <w:rPr>
          <w:rFonts w:ascii="Garamond" w:hAnsi="Garamond"/>
          <w:bCs/>
        </w:rPr>
        <w:t>.</w:t>
      </w:r>
      <w:r w:rsidR="003553BE" w:rsidRPr="002E7B2F">
        <w:rPr>
          <w:rFonts w:ascii="Garamond" w:hAnsi="Garamond"/>
          <w:bCs/>
        </w:rPr>
        <w:t xml:space="preserve"> pontjában meghatározott határidőn belül jótállási kötelezettségének teljesítését nem kezdi meg.</w:t>
      </w:r>
    </w:p>
    <w:p w:rsidR="006042BD" w:rsidRDefault="006042BD" w:rsidP="00D267D3">
      <w:pPr>
        <w:ind w:left="567"/>
        <w:jc w:val="both"/>
        <w:rPr>
          <w:rFonts w:ascii="Garamond" w:hAnsi="Garamond"/>
          <w:szCs w:val="24"/>
        </w:rPr>
      </w:pPr>
    </w:p>
    <w:p w:rsidR="0052723F" w:rsidRPr="002E7B2F" w:rsidRDefault="0052723F" w:rsidP="00D267D3">
      <w:pPr>
        <w:ind w:left="567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Ha a</w:t>
      </w:r>
      <w:r w:rsidR="005B24E2">
        <w:rPr>
          <w:rFonts w:ascii="Garamond" w:hAnsi="Garamond"/>
          <w:szCs w:val="24"/>
        </w:rPr>
        <w:t>z</w:t>
      </w:r>
      <w:r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Pr="002E7B2F">
        <w:rPr>
          <w:rFonts w:ascii="Garamond" w:hAnsi="Garamond"/>
          <w:szCs w:val="24"/>
        </w:rPr>
        <w:t xml:space="preserve"> hibás </w:t>
      </w:r>
      <w:r w:rsidR="00961A15" w:rsidRPr="002E7B2F">
        <w:rPr>
          <w:rFonts w:ascii="Garamond" w:hAnsi="Garamond"/>
          <w:szCs w:val="24"/>
        </w:rPr>
        <w:t xml:space="preserve">Árut </w:t>
      </w:r>
      <w:r w:rsidRPr="002E7B2F">
        <w:rPr>
          <w:rFonts w:ascii="Garamond" w:hAnsi="Garamond"/>
          <w:szCs w:val="24"/>
        </w:rPr>
        <w:t>szállít,</w:t>
      </w:r>
      <w:r w:rsidR="00E249FD" w:rsidRPr="002E7B2F">
        <w:rPr>
          <w:rFonts w:ascii="Garamond" w:hAnsi="Garamond"/>
          <w:szCs w:val="24"/>
        </w:rPr>
        <w:t xml:space="preserve"> vagy más módon nem a jelen Keretszerződésben foglaltaknak megfelelően teljesít,</w:t>
      </w:r>
      <w:r w:rsidRPr="002E7B2F">
        <w:rPr>
          <w:rFonts w:ascii="Garamond" w:hAnsi="Garamond"/>
          <w:szCs w:val="24"/>
        </w:rPr>
        <w:t xml:space="preserve"> a </w:t>
      </w:r>
      <w:r w:rsidR="000F09F4">
        <w:rPr>
          <w:rFonts w:ascii="Garamond" w:hAnsi="Garamond"/>
          <w:szCs w:val="24"/>
        </w:rPr>
        <w:t>Vevő</w:t>
      </w:r>
      <w:r w:rsidRPr="002E7B2F">
        <w:rPr>
          <w:rFonts w:ascii="Garamond" w:hAnsi="Garamond"/>
          <w:szCs w:val="24"/>
        </w:rPr>
        <w:t xml:space="preserve"> </w:t>
      </w:r>
      <w:r w:rsidR="00B72B34" w:rsidRPr="002E7B2F">
        <w:rPr>
          <w:rFonts w:ascii="Garamond" w:hAnsi="Garamond"/>
          <w:b/>
          <w:szCs w:val="24"/>
        </w:rPr>
        <w:t xml:space="preserve">hibás teljesítési </w:t>
      </w:r>
      <w:r w:rsidRPr="002E7B2F">
        <w:rPr>
          <w:rFonts w:ascii="Garamond" w:hAnsi="Garamond"/>
          <w:b/>
          <w:szCs w:val="24"/>
        </w:rPr>
        <w:t>kötbér</w:t>
      </w:r>
      <w:r w:rsidRPr="002E7B2F">
        <w:rPr>
          <w:rFonts w:ascii="Garamond" w:hAnsi="Garamond"/>
          <w:szCs w:val="24"/>
        </w:rPr>
        <w:t>t követelhet</w:t>
      </w:r>
      <w:r w:rsidR="00B72B34" w:rsidRPr="002E7B2F">
        <w:rPr>
          <w:rFonts w:ascii="Garamond" w:hAnsi="Garamond"/>
          <w:szCs w:val="24"/>
        </w:rPr>
        <w:t>: ennek</w:t>
      </w:r>
      <w:r w:rsidR="00961A15" w:rsidRPr="002E7B2F">
        <w:rPr>
          <w:rFonts w:ascii="Garamond" w:hAnsi="Garamond"/>
          <w:szCs w:val="24"/>
        </w:rPr>
        <w:t xml:space="preserve"> alapja a hibás teljesít</w:t>
      </w:r>
      <w:r w:rsidR="00A1031D" w:rsidRPr="002E7B2F">
        <w:rPr>
          <w:rFonts w:ascii="Garamond" w:hAnsi="Garamond"/>
          <w:szCs w:val="24"/>
        </w:rPr>
        <w:t>éssel érintett Megrendelés nettó</w:t>
      </w:r>
      <w:r w:rsidR="00961A15" w:rsidRPr="002E7B2F">
        <w:rPr>
          <w:rFonts w:ascii="Garamond" w:hAnsi="Garamond"/>
          <w:szCs w:val="24"/>
        </w:rPr>
        <w:t xml:space="preserve"> összérték</w:t>
      </w:r>
      <w:r w:rsidR="003553BE" w:rsidRPr="002E7B2F">
        <w:rPr>
          <w:rFonts w:ascii="Garamond" w:hAnsi="Garamond"/>
          <w:szCs w:val="24"/>
        </w:rPr>
        <w:t xml:space="preserve">e, mértéke </w:t>
      </w:r>
      <w:r w:rsidR="003553BE" w:rsidRPr="002E7B2F">
        <w:rPr>
          <w:rFonts w:ascii="Garamond" w:hAnsi="Garamond"/>
          <w:bCs/>
          <w:i/>
        </w:rPr>
        <w:t xml:space="preserve">a kijavítás megtörténtéig terjedő </w:t>
      </w:r>
      <w:r w:rsidR="003553BE" w:rsidRPr="002E7B2F">
        <w:rPr>
          <w:rFonts w:ascii="Garamond" w:hAnsi="Garamond"/>
          <w:bCs/>
        </w:rPr>
        <w:t>időtartam végéig</w:t>
      </w:r>
      <w:r w:rsidR="003553BE" w:rsidRPr="002E7B2F">
        <w:rPr>
          <w:rFonts w:ascii="Garamond" w:hAnsi="Garamond"/>
        </w:rPr>
        <w:t xml:space="preserve"> </w:t>
      </w:r>
      <w:r w:rsidR="003553BE" w:rsidRPr="002E7B2F">
        <w:rPr>
          <w:rFonts w:ascii="Garamond" w:hAnsi="Garamond"/>
          <w:bCs/>
        </w:rPr>
        <w:t xml:space="preserve">számított napi </w:t>
      </w:r>
      <w:r w:rsidR="00D160A4">
        <w:rPr>
          <w:rFonts w:ascii="Garamond" w:hAnsi="Garamond"/>
          <w:bCs/>
        </w:rPr>
        <w:t>2</w:t>
      </w:r>
      <w:r w:rsidR="002B40CF">
        <w:rPr>
          <w:rFonts w:ascii="Garamond" w:hAnsi="Garamond"/>
          <w:bCs/>
        </w:rPr>
        <w:t xml:space="preserve"> </w:t>
      </w:r>
      <w:r w:rsidR="002B40CF" w:rsidRPr="002E7B2F">
        <w:rPr>
          <w:rFonts w:ascii="Garamond" w:hAnsi="Garamond"/>
          <w:bCs/>
        </w:rPr>
        <w:t>%-</w:t>
      </w:r>
      <w:r w:rsidR="003553BE" w:rsidRPr="002E7B2F">
        <w:rPr>
          <w:rFonts w:ascii="Garamond" w:hAnsi="Garamond"/>
          <w:bCs/>
        </w:rPr>
        <w:t>ával, de legfeljebb</w:t>
      </w:r>
      <w:r w:rsidR="003553BE" w:rsidRPr="002E7B2F">
        <w:rPr>
          <w:rFonts w:ascii="Garamond" w:hAnsi="Garamond"/>
        </w:rPr>
        <w:t xml:space="preserve"> </w:t>
      </w:r>
      <w:r w:rsidR="00D160A4">
        <w:rPr>
          <w:rFonts w:ascii="Garamond" w:hAnsi="Garamond"/>
        </w:rPr>
        <w:t>30</w:t>
      </w:r>
      <w:r w:rsidR="002B40CF">
        <w:rPr>
          <w:rFonts w:ascii="Garamond" w:hAnsi="Garamond"/>
        </w:rPr>
        <w:t xml:space="preserve"> </w:t>
      </w:r>
      <w:r w:rsidR="002B40CF" w:rsidRPr="002E7B2F">
        <w:rPr>
          <w:rFonts w:ascii="Garamond" w:hAnsi="Garamond"/>
        </w:rPr>
        <w:t>%-</w:t>
      </w:r>
      <w:r w:rsidR="003553BE" w:rsidRPr="002E7B2F">
        <w:rPr>
          <w:rFonts w:ascii="Garamond" w:hAnsi="Garamond"/>
        </w:rPr>
        <w:t>ával megegyező összeg.</w:t>
      </w:r>
      <w:r w:rsidR="005B6D08" w:rsidRPr="002E7B2F">
        <w:rPr>
          <w:rFonts w:ascii="Garamond" w:hAnsi="Garamond"/>
        </w:rPr>
        <w:t xml:space="preserve"> </w:t>
      </w:r>
      <w:r w:rsidR="005B6D08" w:rsidRPr="002E7B2F">
        <w:rPr>
          <w:rFonts w:ascii="Garamond" w:hAnsi="Garamond"/>
          <w:bCs/>
        </w:rPr>
        <w:t xml:space="preserve">Hibás teljesítésnek minősül az is, amennyiben a hiba jótállás kötelezettség </w:t>
      </w:r>
      <w:r w:rsidR="005B6D08" w:rsidRPr="002E7B2F">
        <w:rPr>
          <w:rFonts w:ascii="Garamond" w:hAnsi="Garamond"/>
          <w:bCs/>
          <w:i/>
        </w:rPr>
        <w:t>teljesítése körében merül</w:t>
      </w:r>
      <w:r w:rsidR="005B6D08" w:rsidRPr="002E7B2F">
        <w:rPr>
          <w:rFonts w:ascii="Garamond" w:hAnsi="Garamond"/>
          <w:bCs/>
        </w:rPr>
        <w:t xml:space="preserve"> fel, hibás teljesítési kötbér ebben az esetben is jelen pontban foglaltak szerint érvényesíthető.</w:t>
      </w:r>
    </w:p>
    <w:p w:rsidR="006042BD" w:rsidRDefault="006042BD" w:rsidP="00B72B34">
      <w:pPr>
        <w:ind w:left="567"/>
        <w:jc w:val="both"/>
        <w:rPr>
          <w:rFonts w:ascii="Garamond" w:hAnsi="Garamond"/>
          <w:szCs w:val="24"/>
        </w:rPr>
      </w:pPr>
    </w:p>
    <w:p w:rsidR="00116C3D" w:rsidRDefault="00116C3D" w:rsidP="00B72B34">
      <w:pPr>
        <w:ind w:left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Felek kifejezetten megállapodnak abban, hogy </w:t>
      </w:r>
      <w:r w:rsidR="00B510E8">
        <w:rPr>
          <w:rFonts w:ascii="Garamond" w:hAnsi="Garamond"/>
          <w:bCs/>
        </w:rPr>
        <w:t xml:space="preserve">Vevő </w:t>
      </w:r>
      <w:r>
        <w:rPr>
          <w:rFonts w:ascii="Garamond" w:hAnsi="Garamond"/>
          <w:bCs/>
        </w:rPr>
        <w:t>hibás teljesítési kötbér iránti igénye érvényesítése esetén is jogosult egyéb szavatossági igényei érvényesítésére.</w:t>
      </w:r>
    </w:p>
    <w:p w:rsidR="00116C3D" w:rsidRDefault="00116C3D" w:rsidP="00B72B34">
      <w:pPr>
        <w:ind w:left="567"/>
        <w:jc w:val="both"/>
        <w:rPr>
          <w:rFonts w:ascii="Garamond" w:hAnsi="Garamond"/>
          <w:szCs w:val="24"/>
        </w:rPr>
      </w:pPr>
    </w:p>
    <w:p w:rsidR="0052723F" w:rsidRPr="002E7B2F" w:rsidRDefault="00E249FD" w:rsidP="00B72B34">
      <w:pPr>
        <w:ind w:left="567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A</w:t>
      </w:r>
      <w:r w:rsidR="005B24E2">
        <w:rPr>
          <w:rFonts w:ascii="Garamond" w:hAnsi="Garamond"/>
          <w:szCs w:val="24"/>
        </w:rPr>
        <w:t>z</w:t>
      </w:r>
      <w:r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Pr="002E7B2F">
        <w:rPr>
          <w:rFonts w:ascii="Garamond" w:hAnsi="Garamond"/>
          <w:szCs w:val="24"/>
        </w:rPr>
        <w:t xml:space="preserve"> a jelen Kerets</w:t>
      </w:r>
      <w:r w:rsidR="00B72B34" w:rsidRPr="002E7B2F">
        <w:rPr>
          <w:rFonts w:ascii="Garamond" w:hAnsi="Garamond"/>
          <w:szCs w:val="24"/>
        </w:rPr>
        <w:t xml:space="preserve">zerződésben vállalt kötelezettségei nem teljesítése esetén köteles a </w:t>
      </w:r>
      <w:r w:rsidR="000F09F4">
        <w:rPr>
          <w:rFonts w:ascii="Garamond" w:hAnsi="Garamond"/>
          <w:szCs w:val="24"/>
        </w:rPr>
        <w:t>Vevő</w:t>
      </w:r>
      <w:r w:rsidR="00B72B34" w:rsidRPr="002E7B2F">
        <w:rPr>
          <w:rFonts w:ascii="Garamond" w:hAnsi="Garamond"/>
          <w:szCs w:val="24"/>
        </w:rPr>
        <w:t xml:space="preserve"> részére </w:t>
      </w:r>
      <w:r w:rsidR="00B72B34" w:rsidRPr="002E7B2F">
        <w:rPr>
          <w:rFonts w:ascii="Garamond" w:hAnsi="Garamond"/>
          <w:b/>
          <w:szCs w:val="24"/>
        </w:rPr>
        <w:t>meghiúsulási kötbér</w:t>
      </w:r>
      <w:r w:rsidR="00B72B34" w:rsidRPr="002E7B2F">
        <w:rPr>
          <w:rFonts w:ascii="Garamond" w:hAnsi="Garamond"/>
          <w:szCs w:val="24"/>
        </w:rPr>
        <w:t>t</w:t>
      </w:r>
      <w:r w:rsidR="00B72B34" w:rsidRPr="002E7B2F">
        <w:rPr>
          <w:rFonts w:ascii="Garamond" w:hAnsi="Garamond"/>
          <w:b/>
          <w:szCs w:val="24"/>
        </w:rPr>
        <w:t xml:space="preserve"> </w:t>
      </w:r>
      <w:r w:rsidR="00B72B34" w:rsidRPr="002E7B2F">
        <w:rPr>
          <w:rFonts w:ascii="Garamond" w:hAnsi="Garamond"/>
          <w:szCs w:val="24"/>
        </w:rPr>
        <w:t xml:space="preserve">fizetni, melynek alapja a meghiúsulással érintett Megrendelés nettó összértéke, mértéke annak </w:t>
      </w:r>
      <w:r w:rsidR="00D160A4">
        <w:rPr>
          <w:rFonts w:ascii="Garamond" w:hAnsi="Garamond"/>
          <w:szCs w:val="24"/>
        </w:rPr>
        <w:t>30</w:t>
      </w:r>
      <w:r w:rsidR="002B40CF">
        <w:rPr>
          <w:rFonts w:ascii="Garamond" w:hAnsi="Garamond"/>
          <w:szCs w:val="24"/>
        </w:rPr>
        <w:t xml:space="preserve"> </w:t>
      </w:r>
      <w:r w:rsidR="002B40CF" w:rsidRPr="00DE702D">
        <w:rPr>
          <w:rFonts w:ascii="Garamond" w:hAnsi="Garamond"/>
          <w:szCs w:val="24"/>
        </w:rPr>
        <w:t>%</w:t>
      </w:r>
      <w:r w:rsidR="002B40CF" w:rsidRPr="002E7B2F">
        <w:rPr>
          <w:rFonts w:ascii="Garamond" w:hAnsi="Garamond"/>
          <w:szCs w:val="24"/>
        </w:rPr>
        <w:t>-</w:t>
      </w:r>
      <w:r w:rsidR="00B72B34" w:rsidRPr="002E7B2F">
        <w:rPr>
          <w:rFonts w:ascii="Garamond" w:hAnsi="Garamond"/>
          <w:szCs w:val="24"/>
        </w:rPr>
        <w:t>a.</w:t>
      </w:r>
      <w:r w:rsidR="003553BE" w:rsidRPr="002E7B2F">
        <w:rPr>
          <w:rFonts w:ascii="Garamond" w:hAnsi="Garamond"/>
          <w:szCs w:val="24"/>
        </w:rPr>
        <w:t xml:space="preserve"> </w:t>
      </w:r>
      <w:r w:rsidR="003553BE" w:rsidRPr="002E7B2F">
        <w:rPr>
          <w:rFonts w:ascii="Garamond" w:hAnsi="Garamond"/>
          <w:bCs/>
        </w:rPr>
        <w:t xml:space="preserve">A teljesítés meghiúsulásának minősül </w:t>
      </w:r>
      <w:r w:rsidR="003553BE" w:rsidRPr="002E7B2F">
        <w:rPr>
          <w:rFonts w:ascii="Garamond" w:hAnsi="Garamond"/>
          <w:bCs/>
          <w:i/>
        </w:rPr>
        <w:t>különösen</w:t>
      </w:r>
      <w:r w:rsidR="003553BE" w:rsidRPr="002E7B2F">
        <w:rPr>
          <w:rFonts w:ascii="Garamond" w:hAnsi="Garamond"/>
          <w:bCs/>
        </w:rPr>
        <w:t>, ha a</w:t>
      </w:r>
      <w:r w:rsidR="00C22B0E">
        <w:rPr>
          <w:rFonts w:ascii="Garamond" w:hAnsi="Garamond"/>
          <w:bCs/>
        </w:rPr>
        <w:t>z</w:t>
      </w:r>
      <w:r w:rsidR="003553BE" w:rsidRPr="002E7B2F">
        <w:rPr>
          <w:rFonts w:ascii="Garamond" w:hAnsi="Garamond"/>
          <w:bCs/>
        </w:rPr>
        <w:t xml:space="preserve"> </w:t>
      </w:r>
      <w:r w:rsidR="000F09F4">
        <w:rPr>
          <w:rFonts w:ascii="Garamond" w:hAnsi="Garamond"/>
          <w:bCs/>
        </w:rPr>
        <w:t>Eladó</w:t>
      </w:r>
      <w:r w:rsidR="003553BE" w:rsidRPr="002E7B2F">
        <w:rPr>
          <w:rFonts w:ascii="Garamond" w:hAnsi="Garamond"/>
          <w:bCs/>
        </w:rPr>
        <w:t xml:space="preserve"> jótállási kötelezettsége keretében a hibát a jelen Keretszerződés 9.2 pontjában meghatározottak szerint, határidőben nem javítja ki, vagy a hibás </w:t>
      </w:r>
      <w:r w:rsidR="006A0D27" w:rsidRPr="002E7B2F">
        <w:rPr>
          <w:rFonts w:ascii="Garamond" w:hAnsi="Garamond"/>
          <w:bCs/>
        </w:rPr>
        <w:t>Árut</w:t>
      </w:r>
      <w:r w:rsidR="003553BE" w:rsidRPr="002E7B2F">
        <w:rPr>
          <w:rFonts w:ascii="Garamond" w:hAnsi="Garamond"/>
          <w:bCs/>
        </w:rPr>
        <w:t xml:space="preserve"> </w:t>
      </w:r>
      <w:r w:rsidR="00F95634" w:rsidRPr="002E7B2F">
        <w:rPr>
          <w:rFonts w:ascii="Garamond" w:hAnsi="Garamond"/>
          <w:bCs/>
        </w:rPr>
        <w:t xml:space="preserve">vagy alkatrészt </w:t>
      </w:r>
      <w:r w:rsidR="003553BE" w:rsidRPr="002E7B2F">
        <w:rPr>
          <w:rFonts w:ascii="Garamond" w:hAnsi="Garamond"/>
          <w:bCs/>
        </w:rPr>
        <w:t>nem cseréli ki.</w:t>
      </w:r>
    </w:p>
    <w:p w:rsidR="00B72B34" w:rsidRDefault="00B72B34" w:rsidP="00B72B34">
      <w:pPr>
        <w:ind w:left="567"/>
        <w:rPr>
          <w:rFonts w:ascii="Garamond" w:hAnsi="Garamond"/>
          <w:szCs w:val="24"/>
        </w:rPr>
      </w:pPr>
    </w:p>
    <w:p w:rsidR="006042BD" w:rsidRDefault="006042BD" w:rsidP="003F340D">
      <w:pPr>
        <w:ind w:left="567"/>
        <w:jc w:val="both"/>
        <w:rPr>
          <w:rFonts w:ascii="Garamond" w:hAnsi="Garamond"/>
          <w:szCs w:val="24"/>
        </w:rPr>
      </w:pPr>
      <w:r w:rsidRPr="006042BD">
        <w:rPr>
          <w:rFonts w:ascii="Garamond" w:hAnsi="Garamond"/>
          <w:szCs w:val="24"/>
        </w:rPr>
        <w:t>Az esedékessé vált kötbér után a</w:t>
      </w:r>
      <w:r w:rsidR="007A00AC">
        <w:rPr>
          <w:rFonts w:ascii="Garamond" w:hAnsi="Garamond"/>
          <w:szCs w:val="24"/>
        </w:rPr>
        <w:t>z Eladó</w:t>
      </w:r>
      <w:r w:rsidRPr="006042BD">
        <w:rPr>
          <w:rFonts w:ascii="Garamond" w:hAnsi="Garamond"/>
          <w:szCs w:val="24"/>
        </w:rPr>
        <w:t xml:space="preserve"> késedelmi kamatot köteles fizetni.</w:t>
      </w:r>
      <w:r w:rsidR="0066666D">
        <w:rPr>
          <w:rFonts w:ascii="Garamond" w:hAnsi="Garamond"/>
          <w:szCs w:val="24"/>
        </w:rPr>
        <w:t xml:space="preserve"> </w:t>
      </w:r>
      <w:r w:rsidR="0066666D" w:rsidRPr="0066666D">
        <w:rPr>
          <w:rFonts w:ascii="Garamond" w:hAnsi="Garamond"/>
          <w:szCs w:val="24"/>
        </w:rPr>
        <w:t>Eladó abban az esetben mentesül a kötbérfizetési kötelezettség alól, ha a szerződésszegést kimenti.</w:t>
      </w:r>
    </w:p>
    <w:p w:rsidR="006042BD" w:rsidRPr="002E7B2F" w:rsidRDefault="006042BD" w:rsidP="00B72B34">
      <w:pPr>
        <w:ind w:left="567"/>
        <w:rPr>
          <w:rFonts w:ascii="Garamond" w:hAnsi="Garamond"/>
          <w:szCs w:val="24"/>
        </w:rPr>
      </w:pPr>
    </w:p>
    <w:p w:rsidR="00196CBC" w:rsidRPr="002E7B2F" w:rsidRDefault="009A07CC" w:rsidP="00196CBC">
      <w:pPr>
        <w:ind w:left="500" w:hanging="500"/>
        <w:jc w:val="both"/>
        <w:rPr>
          <w:rFonts w:ascii="Garamond" w:hAnsi="Garamond"/>
          <w:iCs/>
        </w:rPr>
      </w:pPr>
      <w:r w:rsidRPr="002E7B2F">
        <w:rPr>
          <w:rFonts w:ascii="Garamond" w:hAnsi="Garamond"/>
          <w:szCs w:val="24"/>
        </w:rPr>
        <w:t>8.</w:t>
      </w:r>
      <w:r w:rsidR="002B40CF">
        <w:rPr>
          <w:rFonts w:ascii="Garamond" w:hAnsi="Garamond"/>
          <w:szCs w:val="24"/>
        </w:rPr>
        <w:t>9</w:t>
      </w:r>
      <w:r w:rsidR="00DB29DD" w:rsidRPr="002E7B2F">
        <w:rPr>
          <w:rFonts w:ascii="Garamond" w:hAnsi="Garamond"/>
          <w:szCs w:val="24"/>
        </w:rPr>
        <w:t>.</w:t>
      </w:r>
      <w:r w:rsidR="006E5654" w:rsidRPr="002E7B2F">
        <w:rPr>
          <w:rFonts w:ascii="Garamond" w:hAnsi="Garamond"/>
          <w:szCs w:val="24"/>
        </w:rPr>
        <w:tab/>
      </w:r>
      <w:r w:rsidR="000F09F4">
        <w:rPr>
          <w:rFonts w:ascii="Garamond" w:hAnsi="Garamond"/>
          <w:iCs/>
        </w:rPr>
        <w:t>Vevő</w:t>
      </w:r>
      <w:r w:rsidR="00196CBC" w:rsidRPr="002E7B2F">
        <w:rPr>
          <w:rFonts w:ascii="Garamond" w:hAnsi="Garamond"/>
          <w:iCs/>
        </w:rPr>
        <w:t xml:space="preserve"> kötbérigényét érvényesítheti (a kötbér esedékessé válása)</w:t>
      </w:r>
      <w:r w:rsidR="005D0C5D" w:rsidRPr="002E7B2F">
        <w:rPr>
          <w:rFonts w:ascii="Garamond" w:hAnsi="Garamond"/>
          <w:iCs/>
        </w:rPr>
        <w:t xml:space="preserve"> különösen</w:t>
      </w:r>
      <w:r w:rsidR="00196CBC" w:rsidRPr="002E7B2F">
        <w:rPr>
          <w:rFonts w:ascii="Garamond" w:hAnsi="Garamond"/>
          <w:iCs/>
        </w:rPr>
        <w:t xml:space="preserve">: </w:t>
      </w:r>
    </w:p>
    <w:p w:rsidR="00196CBC" w:rsidRPr="002E7B2F" w:rsidRDefault="000F09F4" w:rsidP="008E5D56">
      <w:pPr>
        <w:numPr>
          <w:ilvl w:val="0"/>
          <w:numId w:val="9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196CBC" w:rsidRPr="002E7B2F">
        <w:rPr>
          <w:rFonts w:ascii="Garamond" w:hAnsi="Garamond"/>
          <w:iCs/>
        </w:rPr>
        <w:t xml:space="preserve"> késedelme esetében, amennyiben a </w:t>
      </w:r>
      <w:r>
        <w:rPr>
          <w:rFonts w:ascii="Garamond" w:hAnsi="Garamond"/>
          <w:iCs/>
        </w:rPr>
        <w:t>Vevő</w:t>
      </w:r>
      <w:r w:rsidR="00196CBC" w:rsidRPr="002E7B2F">
        <w:rPr>
          <w:rFonts w:ascii="Garamond" w:hAnsi="Garamond"/>
          <w:iCs/>
        </w:rPr>
        <w:t xml:space="preserve"> írásban póthatáridőt ad, annak eredménytelen elteltével, póthatáridő hiányában a kötbér megfizetésére való írásbeli felszólítással, továbbá, amennyiben a kötbér összege a késedelmes teljesítés esetére kikötött maximális kötbérösszeg</w:t>
      </w:r>
      <w:r w:rsidR="004D183E" w:rsidRPr="002E7B2F">
        <w:rPr>
          <w:rFonts w:ascii="Garamond" w:hAnsi="Garamond"/>
          <w:iCs/>
        </w:rPr>
        <w:t>et</w:t>
      </w:r>
      <w:r w:rsidR="00196CBC" w:rsidRPr="002E7B2F">
        <w:rPr>
          <w:rFonts w:ascii="Garamond" w:hAnsi="Garamond"/>
          <w:iCs/>
        </w:rPr>
        <w:t xml:space="preserve"> elérte; </w:t>
      </w:r>
    </w:p>
    <w:p w:rsidR="00196CBC" w:rsidRPr="002E7B2F" w:rsidRDefault="000F09F4" w:rsidP="008E5D56">
      <w:pPr>
        <w:numPr>
          <w:ilvl w:val="0"/>
          <w:numId w:val="9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196CBC" w:rsidRPr="002E7B2F">
        <w:rPr>
          <w:rFonts w:ascii="Garamond" w:hAnsi="Garamond"/>
          <w:iCs/>
        </w:rPr>
        <w:t xml:space="preserve"> nem teljesítése esetében, amennyiben a</w:t>
      </w:r>
      <w:r w:rsidR="005B24E2">
        <w:rPr>
          <w:rFonts w:ascii="Garamond" w:hAnsi="Garamond"/>
          <w:iCs/>
        </w:rPr>
        <w:t>z</w:t>
      </w:r>
      <w:r w:rsidR="00196CBC" w:rsidRPr="002E7B2F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Eladó</w:t>
      </w:r>
      <w:r w:rsidR="00196CBC" w:rsidRPr="002E7B2F">
        <w:rPr>
          <w:rFonts w:ascii="Garamond" w:hAnsi="Garamond"/>
          <w:iCs/>
        </w:rPr>
        <w:t xml:space="preserve"> neki felróható módon nem teljesít és </w:t>
      </w:r>
      <w:r>
        <w:rPr>
          <w:rFonts w:ascii="Garamond" w:hAnsi="Garamond"/>
          <w:iCs/>
        </w:rPr>
        <w:t>Vevő</w:t>
      </w:r>
      <w:r w:rsidR="00196CBC" w:rsidRPr="002E7B2F">
        <w:rPr>
          <w:rFonts w:ascii="Garamond" w:hAnsi="Garamond"/>
          <w:iCs/>
        </w:rPr>
        <w:t xml:space="preserve"> írásbeli felszólítására sem áll szándékában teljesíteni;</w:t>
      </w:r>
    </w:p>
    <w:p w:rsidR="00196CBC" w:rsidRPr="002E7B2F" w:rsidRDefault="000F09F4" w:rsidP="008E5D56">
      <w:pPr>
        <w:numPr>
          <w:ilvl w:val="0"/>
          <w:numId w:val="9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196CBC" w:rsidRPr="002E7B2F">
        <w:rPr>
          <w:rFonts w:ascii="Garamond" w:hAnsi="Garamond"/>
          <w:iCs/>
        </w:rPr>
        <w:t xml:space="preserve"> nem teljesítése esetében, amennyiben a </w:t>
      </w:r>
      <w:r>
        <w:rPr>
          <w:rFonts w:ascii="Garamond" w:hAnsi="Garamond"/>
          <w:iCs/>
        </w:rPr>
        <w:t>Vevő</w:t>
      </w:r>
      <w:r w:rsidR="00196CBC" w:rsidRPr="002E7B2F">
        <w:rPr>
          <w:rFonts w:ascii="Garamond" w:hAnsi="Garamond"/>
          <w:iCs/>
        </w:rPr>
        <w:t xml:space="preserve"> bizonyítható érdekmúlásra hivatkozva a teljesítésre nem tart igényt, a kötbér megfizetésre való írásbeli felszólítással;</w:t>
      </w:r>
    </w:p>
    <w:p w:rsidR="00196CBC" w:rsidRPr="002E7B2F" w:rsidRDefault="000F09F4" w:rsidP="008E5D56">
      <w:pPr>
        <w:numPr>
          <w:ilvl w:val="0"/>
          <w:numId w:val="9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>Eladó</w:t>
      </w:r>
      <w:r w:rsidR="00196CBC" w:rsidRPr="002E7B2F">
        <w:rPr>
          <w:rFonts w:ascii="Garamond" w:hAnsi="Garamond"/>
          <w:iCs/>
        </w:rPr>
        <w:t xml:space="preserve"> hibás teljesítése esetén, amennyiben a </w:t>
      </w:r>
      <w:r>
        <w:rPr>
          <w:rFonts w:ascii="Garamond" w:hAnsi="Garamond"/>
          <w:iCs/>
        </w:rPr>
        <w:t>Vevő</w:t>
      </w:r>
      <w:r w:rsidR="00196CBC" w:rsidRPr="002E7B2F">
        <w:rPr>
          <w:rFonts w:ascii="Garamond" w:hAnsi="Garamond"/>
          <w:iCs/>
        </w:rPr>
        <w:t xml:space="preserve"> írásban póthatáridőt ad a hiba kijavítására, annak eredménytelen elteltével, póthatáridő hiányában a kötbér megfizetésére való írásbeli felszólítással. </w:t>
      </w:r>
    </w:p>
    <w:p w:rsidR="00196CBC" w:rsidRDefault="00196CBC" w:rsidP="009A07CC">
      <w:pPr>
        <w:ind w:left="540" w:hanging="540"/>
        <w:jc w:val="both"/>
        <w:rPr>
          <w:rFonts w:ascii="Garamond" w:hAnsi="Garamond"/>
          <w:szCs w:val="24"/>
        </w:rPr>
      </w:pPr>
    </w:p>
    <w:p w:rsidR="00116C3D" w:rsidRDefault="00116C3D" w:rsidP="009A07CC">
      <w:pPr>
        <w:ind w:left="540" w:hanging="540"/>
        <w:jc w:val="both"/>
        <w:rPr>
          <w:rFonts w:ascii="Garamond" w:hAnsi="Garamond"/>
          <w:szCs w:val="24"/>
        </w:rPr>
      </w:pPr>
    </w:p>
    <w:p w:rsidR="00116C3D" w:rsidRPr="002E7B2F" w:rsidRDefault="00116C3D" w:rsidP="009A07CC">
      <w:pPr>
        <w:ind w:left="540" w:hanging="540"/>
        <w:jc w:val="both"/>
        <w:rPr>
          <w:rFonts w:ascii="Garamond" w:hAnsi="Garamond"/>
          <w:szCs w:val="24"/>
        </w:rPr>
      </w:pPr>
    </w:p>
    <w:p w:rsidR="0052723F" w:rsidRPr="002E7B2F" w:rsidRDefault="00CA1810" w:rsidP="009A07CC">
      <w:pPr>
        <w:ind w:left="540" w:hanging="540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8.</w:t>
      </w:r>
      <w:r w:rsidR="002B40CF" w:rsidRPr="002E7B2F">
        <w:rPr>
          <w:rFonts w:ascii="Garamond" w:hAnsi="Garamond"/>
          <w:szCs w:val="24"/>
        </w:rPr>
        <w:t>1</w:t>
      </w:r>
      <w:r w:rsidR="002B40CF">
        <w:rPr>
          <w:rFonts w:ascii="Garamond" w:hAnsi="Garamond"/>
          <w:szCs w:val="24"/>
        </w:rPr>
        <w:t>0</w:t>
      </w:r>
      <w:r w:rsidR="00DB29DD" w:rsidRPr="002E7B2F">
        <w:rPr>
          <w:rFonts w:ascii="Garamond" w:hAnsi="Garamond"/>
          <w:szCs w:val="24"/>
        </w:rPr>
        <w:t>.</w:t>
      </w:r>
      <w:r w:rsidR="00196CBC" w:rsidRPr="002E7B2F">
        <w:rPr>
          <w:rFonts w:ascii="Garamond" w:hAnsi="Garamond"/>
          <w:szCs w:val="24"/>
        </w:rPr>
        <w:tab/>
      </w:r>
      <w:r w:rsidR="0052723F" w:rsidRPr="002E7B2F">
        <w:rPr>
          <w:rFonts w:ascii="Garamond" w:hAnsi="Garamond"/>
          <w:szCs w:val="24"/>
        </w:rPr>
        <w:t xml:space="preserve">A </w:t>
      </w:r>
      <w:r w:rsidR="000F09F4">
        <w:rPr>
          <w:rFonts w:ascii="Garamond" w:hAnsi="Garamond"/>
          <w:szCs w:val="24"/>
        </w:rPr>
        <w:t>Vevő</w:t>
      </w:r>
      <w:r w:rsidR="0052723F" w:rsidRPr="002E7B2F">
        <w:rPr>
          <w:rFonts w:ascii="Garamond" w:hAnsi="Garamond"/>
          <w:szCs w:val="24"/>
        </w:rPr>
        <w:t xml:space="preserve"> kötbérigényének érvényesítése nem jelenti</w:t>
      </w:r>
      <w:r w:rsidR="00FC3ECE" w:rsidRPr="002E7B2F">
        <w:rPr>
          <w:rFonts w:ascii="Garamond" w:hAnsi="Garamond"/>
          <w:szCs w:val="24"/>
        </w:rPr>
        <w:t xml:space="preserve"> az</w:t>
      </w:r>
      <w:r w:rsidR="0052723F" w:rsidRPr="002E7B2F">
        <w:rPr>
          <w:rFonts w:ascii="Garamond" w:hAnsi="Garamond"/>
          <w:szCs w:val="24"/>
        </w:rPr>
        <w:t xml:space="preserve"> egyéb igényei</w:t>
      </w:r>
      <w:r w:rsidR="00FC3ECE" w:rsidRPr="002E7B2F">
        <w:rPr>
          <w:rFonts w:ascii="Garamond" w:hAnsi="Garamond"/>
          <w:szCs w:val="24"/>
        </w:rPr>
        <w:t>ről történő lemondást.</w:t>
      </w:r>
      <w:r w:rsidR="00767765">
        <w:rPr>
          <w:rFonts w:ascii="Garamond" w:hAnsi="Garamond"/>
          <w:szCs w:val="24"/>
        </w:rPr>
        <w:t xml:space="preserve"> </w:t>
      </w:r>
    </w:p>
    <w:p w:rsidR="0052723F" w:rsidRPr="002E7B2F" w:rsidRDefault="0052723F" w:rsidP="009A07CC">
      <w:pPr>
        <w:ind w:left="540" w:hanging="540"/>
        <w:rPr>
          <w:rFonts w:ascii="Garamond" w:hAnsi="Garamond"/>
          <w:szCs w:val="24"/>
        </w:rPr>
      </w:pPr>
    </w:p>
    <w:p w:rsidR="0052723F" w:rsidRPr="002E7B2F" w:rsidRDefault="009A07CC" w:rsidP="00961A15">
      <w:pPr>
        <w:ind w:left="540" w:hanging="540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8.</w:t>
      </w:r>
      <w:r w:rsidR="002B40CF" w:rsidRPr="002E7B2F">
        <w:rPr>
          <w:rFonts w:ascii="Garamond" w:hAnsi="Garamond"/>
          <w:szCs w:val="24"/>
        </w:rPr>
        <w:t>1</w:t>
      </w:r>
      <w:r w:rsidR="002B40CF">
        <w:rPr>
          <w:rFonts w:ascii="Garamond" w:hAnsi="Garamond"/>
          <w:szCs w:val="24"/>
        </w:rPr>
        <w:t>1</w:t>
      </w:r>
      <w:r w:rsidR="00DB29DD" w:rsidRPr="002E7B2F">
        <w:rPr>
          <w:rFonts w:ascii="Garamond" w:hAnsi="Garamond"/>
          <w:szCs w:val="24"/>
        </w:rPr>
        <w:t>.</w:t>
      </w:r>
      <w:r w:rsidR="006E5654" w:rsidRPr="002E7B2F">
        <w:rPr>
          <w:rFonts w:ascii="Garamond" w:hAnsi="Garamond"/>
          <w:szCs w:val="24"/>
        </w:rPr>
        <w:tab/>
      </w:r>
      <w:r w:rsidR="00587E7A" w:rsidRPr="002E7B2F">
        <w:rPr>
          <w:rFonts w:ascii="Garamond" w:hAnsi="Garamond"/>
          <w:szCs w:val="24"/>
        </w:rPr>
        <w:t xml:space="preserve">A </w:t>
      </w:r>
      <w:r w:rsidR="0052723F" w:rsidRPr="002E7B2F">
        <w:rPr>
          <w:rFonts w:ascii="Garamond" w:hAnsi="Garamond"/>
          <w:szCs w:val="24"/>
        </w:rPr>
        <w:t>kötbérigény (kártérítés), érvényesítésének feltétele, hogy a</w:t>
      </w:r>
      <w:r w:rsidR="00E15D5E" w:rsidRPr="002E7B2F">
        <w:rPr>
          <w:rFonts w:ascii="Garamond" w:hAnsi="Garamond"/>
          <w:szCs w:val="24"/>
        </w:rPr>
        <w:t>z</w:t>
      </w:r>
      <w:r w:rsidR="0052723F" w:rsidRPr="002E7B2F">
        <w:rPr>
          <w:rFonts w:ascii="Garamond" w:hAnsi="Garamond"/>
          <w:szCs w:val="24"/>
        </w:rPr>
        <w:t xml:space="preserve"> érvényesítését megalapozó esemény bekövetkeztét</w:t>
      </w:r>
      <w:r w:rsidR="00961A15" w:rsidRPr="002E7B2F">
        <w:rPr>
          <w:rFonts w:ascii="Garamond" w:hAnsi="Garamond"/>
          <w:szCs w:val="24"/>
        </w:rPr>
        <w:t xml:space="preserve"> a </w:t>
      </w:r>
      <w:r w:rsidR="000F09F4">
        <w:rPr>
          <w:rFonts w:ascii="Garamond" w:hAnsi="Garamond"/>
          <w:szCs w:val="24"/>
        </w:rPr>
        <w:t>Vevő</w:t>
      </w:r>
      <w:r w:rsidR="00961A15" w:rsidRPr="002E7B2F">
        <w:rPr>
          <w:rFonts w:ascii="Garamond" w:hAnsi="Garamond"/>
          <w:szCs w:val="24"/>
        </w:rPr>
        <w:t xml:space="preserve"> </w:t>
      </w:r>
      <w:r w:rsidR="0052723F" w:rsidRPr="002E7B2F">
        <w:rPr>
          <w:rFonts w:ascii="Garamond" w:hAnsi="Garamond"/>
          <w:szCs w:val="24"/>
        </w:rPr>
        <w:t>– a körülmények feltüntetésével – írásban közölje a másik féllel.</w:t>
      </w:r>
    </w:p>
    <w:p w:rsidR="0052723F" w:rsidRPr="002E7B2F" w:rsidRDefault="0052723F" w:rsidP="0052723F">
      <w:pPr>
        <w:rPr>
          <w:rFonts w:ascii="Garamond" w:hAnsi="Garamond"/>
          <w:szCs w:val="24"/>
        </w:rPr>
      </w:pPr>
    </w:p>
    <w:p w:rsidR="003B00AC" w:rsidRPr="002E7B2F" w:rsidRDefault="00741EA7" w:rsidP="00961A15">
      <w:pPr>
        <w:ind w:left="540" w:hanging="540"/>
        <w:jc w:val="both"/>
        <w:rPr>
          <w:rFonts w:ascii="Garamond" w:hAnsi="Garamond"/>
          <w:b/>
          <w:szCs w:val="24"/>
        </w:rPr>
      </w:pPr>
      <w:r w:rsidRPr="002E7B2F">
        <w:rPr>
          <w:rFonts w:ascii="Garamond" w:hAnsi="Garamond"/>
          <w:noProof/>
          <w:szCs w:val="24"/>
          <w:lang w:val="de-DE"/>
        </w:rPr>
        <w:t>8.</w:t>
      </w:r>
      <w:r w:rsidR="002B40CF" w:rsidRPr="002E7B2F">
        <w:rPr>
          <w:rFonts w:ascii="Garamond" w:hAnsi="Garamond"/>
          <w:noProof/>
          <w:szCs w:val="24"/>
          <w:lang w:val="de-DE"/>
        </w:rPr>
        <w:t>1</w:t>
      </w:r>
      <w:r w:rsidR="002B40CF">
        <w:rPr>
          <w:rFonts w:ascii="Garamond" w:hAnsi="Garamond"/>
          <w:noProof/>
          <w:szCs w:val="24"/>
          <w:lang w:val="de-DE"/>
        </w:rPr>
        <w:t>2</w:t>
      </w:r>
      <w:r w:rsidR="00DB29DD" w:rsidRPr="002E7B2F">
        <w:rPr>
          <w:rFonts w:ascii="Garamond" w:hAnsi="Garamond"/>
          <w:noProof/>
          <w:szCs w:val="24"/>
          <w:lang w:val="de-DE"/>
        </w:rPr>
        <w:t>.</w:t>
      </w:r>
      <w:r w:rsidRPr="002E7B2F">
        <w:rPr>
          <w:rFonts w:ascii="Garamond" w:hAnsi="Garamond"/>
          <w:noProof/>
          <w:szCs w:val="24"/>
          <w:lang w:val="de-DE"/>
        </w:rPr>
        <w:tab/>
        <w:t xml:space="preserve">A teljesítés elmaradása, késedelmes vagy hibás teljesítés esetén, amennyiben a </w:t>
      </w:r>
      <w:r w:rsidR="000F09F4">
        <w:rPr>
          <w:rFonts w:ascii="Garamond" w:hAnsi="Garamond"/>
          <w:noProof/>
          <w:szCs w:val="24"/>
          <w:lang w:val="de-DE"/>
        </w:rPr>
        <w:t>Vevő</w:t>
      </w:r>
      <w:r w:rsidRPr="002E7B2F">
        <w:rPr>
          <w:rFonts w:ascii="Garamond" w:hAnsi="Garamond"/>
          <w:noProof/>
          <w:szCs w:val="24"/>
          <w:lang w:val="de-DE"/>
        </w:rPr>
        <w:t>nek a</w:t>
      </w:r>
      <w:r w:rsidR="00C22B0E">
        <w:rPr>
          <w:rFonts w:ascii="Garamond" w:hAnsi="Garamond"/>
          <w:noProof/>
          <w:szCs w:val="24"/>
          <w:lang w:val="de-DE"/>
        </w:rPr>
        <w:t>z</w:t>
      </w:r>
      <w:r w:rsidRPr="002E7B2F">
        <w:rPr>
          <w:rFonts w:ascii="Garamond" w:hAnsi="Garamond"/>
          <w:noProof/>
          <w:szCs w:val="24"/>
          <w:lang w:val="de-DE"/>
        </w:rPr>
        <w:t xml:space="preserve"> </w:t>
      </w:r>
      <w:r w:rsidR="000F09F4">
        <w:rPr>
          <w:rFonts w:ascii="Garamond" w:hAnsi="Garamond"/>
          <w:noProof/>
          <w:szCs w:val="24"/>
          <w:lang w:val="de-DE"/>
        </w:rPr>
        <w:t>Eladó</w:t>
      </w:r>
      <w:r w:rsidRPr="002E7B2F">
        <w:rPr>
          <w:rFonts w:ascii="Garamond" w:hAnsi="Garamond"/>
          <w:noProof/>
          <w:szCs w:val="24"/>
          <w:lang w:val="de-DE"/>
        </w:rPr>
        <w:t xml:space="preserve">hoz intézett felszólítása eredménytelen marad, a </w:t>
      </w:r>
      <w:r w:rsidR="000F09F4">
        <w:rPr>
          <w:rFonts w:ascii="Garamond" w:hAnsi="Garamond"/>
          <w:noProof/>
          <w:szCs w:val="24"/>
          <w:lang w:val="de-DE"/>
        </w:rPr>
        <w:t>Vevő</w:t>
      </w:r>
      <w:r w:rsidRPr="002E7B2F">
        <w:rPr>
          <w:rFonts w:ascii="Garamond" w:hAnsi="Garamond"/>
          <w:noProof/>
          <w:szCs w:val="24"/>
          <w:lang w:val="de-DE"/>
        </w:rPr>
        <w:t xml:space="preserve"> jogosult ellátása </w:t>
      </w:r>
      <w:r w:rsidR="00D76593" w:rsidRPr="002E7B2F">
        <w:rPr>
          <w:rFonts w:ascii="Garamond" w:hAnsi="Garamond"/>
          <w:noProof/>
          <w:szCs w:val="24"/>
          <w:lang w:val="de-DE"/>
        </w:rPr>
        <w:t xml:space="preserve">érdekében </w:t>
      </w:r>
      <w:r w:rsidRPr="002E7B2F">
        <w:rPr>
          <w:rFonts w:ascii="Garamond" w:hAnsi="Garamond"/>
          <w:noProof/>
          <w:szCs w:val="24"/>
          <w:lang w:val="de-DE"/>
        </w:rPr>
        <w:t xml:space="preserve">más szállítót igénybe venni. </w:t>
      </w:r>
      <w:r w:rsidR="00E15D5E" w:rsidRPr="002E7B2F">
        <w:rPr>
          <w:rFonts w:ascii="Garamond" w:hAnsi="Garamond"/>
          <w:noProof/>
          <w:szCs w:val="24"/>
          <w:lang w:val="de-DE"/>
        </w:rPr>
        <w:t>A</w:t>
      </w:r>
      <w:r w:rsidRPr="002E7B2F">
        <w:rPr>
          <w:rFonts w:ascii="Garamond" w:hAnsi="Garamond"/>
          <w:noProof/>
          <w:szCs w:val="24"/>
          <w:lang w:val="de-DE"/>
        </w:rPr>
        <w:t xml:space="preserve"> </w:t>
      </w:r>
      <w:r w:rsidR="000F09F4">
        <w:rPr>
          <w:rFonts w:ascii="Garamond" w:hAnsi="Garamond"/>
          <w:noProof/>
          <w:szCs w:val="24"/>
          <w:lang w:val="de-DE"/>
        </w:rPr>
        <w:t>Vevő</w:t>
      </w:r>
      <w:r w:rsidR="00E15D5E" w:rsidRPr="002E7B2F">
        <w:rPr>
          <w:rFonts w:ascii="Garamond" w:hAnsi="Garamond"/>
          <w:noProof/>
          <w:szCs w:val="24"/>
          <w:lang w:val="de-DE"/>
        </w:rPr>
        <w:t xml:space="preserve"> fentiek okán keletkezett valamennyi</w:t>
      </w:r>
      <w:r w:rsidRPr="002E7B2F">
        <w:rPr>
          <w:rFonts w:ascii="Garamond" w:hAnsi="Garamond"/>
          <w:noProof/>
          <w:szCs w:val="24"/>
          <w:lang w:val="de-DE"/>
        </w:rPr>
        <w:t xml:space="preserve"> költség</w:t>
      </w:r>
      <w:r w:rsidR="00E15D5E" w:rsidRPr="002E7B2F">
        <w:rPr>
          <w:rFonts w:ascii="Garamond" w:hAnsi="Garamond"/>
          <w:noProof/>
          <w:szCs w:val="24"/>
          <w:lang w:val="de-DE"/>
        </w:rPr>
        <w:t>ét, illetve mindennemű kárát</w:t>
      </w:r>
      <w:r w:rsidRPr="002E7B2F">
        <w:rPr>
          <w:rFonts w:ascii="Garamond" w:hAnsi="Garamond"/>
          <w:noProof/>
          <w:szCs w:val="24"/>
          <w:lang w:val="de-DE"/>
        </w:rPr>
        <w:t xml:space="preserve"> a</w:t>
      </w:r>
      <w:r w:rsidR="00C22B0E">
        <w:rPr>
          <w:rFonts w:ascii="Garamond" w:hAnsi="Garamond"/>
          <w:noProof/>
          <w:szCs w:val="24"/>
          <w:lang w:val="de-DE"/>
        </w:rPr>
        <w:t>z</w:t>
      </w:r>
      <w:r w:rsidRPr="002E7B2F">
        <w:rPr>
          <w:rFonts w:ascii="Garamond" w:hAnsi="Garamond"/>
          <w:noProof/>
          <w:szCs w:val="24"/>
          <w:lang w:val="de-DE"/>
        </w:rPr>
        <w:t xml:space="preserve"> </w:t>
      </w:r>
      <w:r w:rsidR="000F09F4">
        <w:rPr>
          <w:rFonts w:ascii="Garamond" w:hAnsi="Garamond"/>
          <w:noProof/>
          <w:szCs w:val="24"/>
          <w:lang w:val="de-DE"/>
        </w:rPr>
        <w:t>Eladó</w:t>
      </w:r>
      <w:r w:rsidRPr="002E7B2F">
        <w:rPr>
          <w:rFonts w:ascii="Garamond" w:hAnsi="Garamond"/>
          <w:noProof/>
          <w:szCs w:val="24"/>
          <w:lang w:val="de-DE"/>
        </w:rPr>
        <w:t xml:space="preserve"> köteles megtéríteni, illetve a</w:t>
      </w:r>
      <w:r w:rsidR="00E15D5E" w:rsidRPr="002E7B2F">
        <w:rPr>
          <w:rFonts w:ascii="Garamond" w:hAnsi="Garamond"/>
          <w:noProof/>
          <w:szCs w:val="24"/>
          <w:lang w:val="de-DE"/>
        </w:rPr>
        <w:t xml:space="preserve"> </w:t>
      </w:r>
      <w:r w:rsidR="007A00AC">
        <w:rPr>
          <w:rFonts w:ascii="Garamond" w:hAnsi="Garamond"/>
          <w:noProof/>
          <w:szCs w:val="24"/>
          <w:lang w:val="de-DE"/>
        </w:rPr>
        <w:t>Vételárban</w:t>
      </w:r>
      <w:r w:rsidRPr="002E7B2F">
        <w:rPr>
          <w:rFonts w:ascii="Garamond" w:hAnsi="Garamond"/>
          <w:noProof/>
          <w:szCs w:val="24"/>
          <w:lang w:val="de-DE"/>
        </w:rPr>
        <w:t xml:space="preserve"> jelentkező többletköltség is a mulasztásért felelős </w:t>
      </w:r>
      <w:r w:rsidR="000F09F4">
        <w:rPr>
          <w:rFonts w:ascii="Garamond" w:hAnsi="Garamond"/>
          <w:noProof/>
          <w:szCs w:val="24"/>
          <w:lang w:val="de-DE"/>
        </w:rPr>
        <w:t>Eladó</w:t>
      </w:r>
      <w:r w:rsidRPr="002E7B2F">
        <w:rPr>
          <w:rFonts w:ascii="Garamond" w:hAnsi="Garamond"/>
          <w:noProof/>
          <w:szCs w:val="24"/>
          <w:lang w:val="de-DE"/>
        </w:rPr>
        <w:t>t terheli</w:t>
      </w:r>
      <w:r w:rsidR="00836E0C" w:rsidRPr="002E7B2F">
        <w:rPr>
          <w:rFonts w:ascii="Garamond" w:hAnsi="Garamond"/>
          <w:noProof/>
          <w:szCs w:val="24"/>
          <w:lang w:val="de-DE"/>
        </w:rPr>
        <w:t>.</w:t>
      </w:r>
    </w:p>
    <w:p w:rsidR="003B00AC" w:rsidRPr="002E7B2F" w:rsidRDefault="003B00AC" w:rsidP="00A63787">
      <w:pPr>
        <w:ind w:left="600" w:hanging="600"/>
        <w:jc w:val="both"/>
        <w:rPr>
          <w:rFonts w:ascii="Garamond" w:hAnsi="Garamond"/>
          <w:b/>
          <w:szCs w:val="24"/>
        </w:rPr>
      </w:pPr>
    </w:p>
    <w:p w:rsidR="00961DCD" w:rsidRPr="002E7B2F" w:rsidRDefault="00961DCD" w:rsidP="006E5654">
      <w:pPr>
        <w:jc w:val="both"/>
        <w:rPr>
          <w:rFonts w:ascii="Garamond" w:hAnsi="Garamond"/>
          <w:szCs w:val="24"/>
        </w:rPr>
      </w:pPr>
    </w:p>
    <w:p w:rsidR="00CD4C52" w:rsidRPr="002E7B2F" w:rsidRDefault="00B806FA" w:rsidP="00CC50AD">
      <w:pPr>
        <w:ind w:left="540" w:hanging="540"/>
        <w:jc w:val="center"/>
        <w:rPr>
          <w:rFonts w:ascii="Garamond" w:hAnsi="Garamond" w:cs="Arial"/>
          <w:b/>
          <w:smallCaps/>
        </w:rPr>
      </w:pPr>
      <w:r w:rsidRPr="002E7B2F">
        <w:rPr>
          <w:rFonts w:ascii="Garamond" w:hAnsi="Garamond" w:cs="Arial"/>
          <w:b/>
          <w:smallCaps/>
        </w:rPr>
        <w:t>9</w:t>
      </w:r>
      <w:r w:rsidR="00CD4C52" w:rsidRPr="002E7B2F">
        <w:rPr>
          <w:rFonts w:ascii="Garamond" w:hAnsi="Garamond" w:cs="Arial"/>
          <w:b/>
          <w:smallCaps/>
        </w:rPr>
        <w:t>.</w:t>
      </w:r>
      <w:r w:rsidR="00CD4C52" w:rsidRPr="002E7B2F">
        <w:rPr>
          <w:rFonts w:ascii="Garamond" w:hAnsi="Garamond" w:cs="Arial"/>
          <w:b/>
          <w:smallCaps/>
        </w:rPr>
        <w:tab/>
      </w:r>
      <w:r w:rsidR="002404B3" w:rsidRPr="002E7B2F">
        <w:rPr>
          <w:rFonts w:ascii="Garamond" w:hAnsi="Garamond" w:cs="Arial"/>
          <w:b/>
          <w:smallCaps/>
        </w:rPr>
        <w:t>Jótállás</w:t>
      </w:r>
    </w:p>
    <w:p w:rsidR="00CD4C52" w:rsidRPr="002E7B2F" w:rsidRDefault="00CD4C52" w:rsidP="00D63777">
      <w:pPr>
        <w:jc w:val="both"/>
        <w:rPr>
          <w:rFonts w:ascii="Garamond" w:hAnsi="Garamond" w:cs="Arial"/>
          <w:szCs w:val="24"/>
        </w:rPr>
      </w:pPr>
    </w:p>
    <w:p w:rsidR="00CD4C52" w:rsidRPr="002E7B2F" w:rsidRDefault="00DB29DD" w:rsidP="00DB29DD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9.1.</w:t>
      </w:r>
      <w:r w:rsidRPr="002E7B2F">
        <w:rPr>
          <w:rFonts w:ascii="Garamond" w:hAnsi="Garamond" w:cs="Arial"/>
          <w:szCs w:val="24"/>
        </w:rPr>
        <w:tab/>
      </w:r>
      <w:r w:rsidR="00CD4C52" w:rsidRPr="002E7B2F">
        <w:rPr>
          <w:rFonts w:ascii="Garamond" w:hAnsi="Garamond" w:cs="Arial"/>
          <w:szCs w:val="24"/>
        </w:rPr>
        <w:t>A</w:t>
      </w:r>
      <w:r w:rsidR="005B24E2">
        <w:rPr>
          <w:rFonts w:ascii="Garamond" w:hAnsi="Garamond" w:cs="Arial"/>
          <w:szCs w:val="24"/>
        </w:rPr>
        <w:t>z</w:t>
      </w:r>
      <w:r w:rsidR="00CD4C52" w:rsidRPr="002E7B2F">
        <w:rPr>
          <w:rFonts w:ascii="Garamond" w:hAnsi="Garamond" w:cs="Arial"/>
          <w:szCs w:val="24"/>
        </w:rPr>
        <w:t xml:space="preserve"> </w:t>
      </w:r>
      <w:r w:rsidR="000F09F4">
        <w:rPr>
          <w:rFonts w:ascii="Garamond" w:hAnsi="Garamond" w:cs="Arial"/>
          <w:szCs w:val="24"/>
        </w:rPr>
        <w:t>Eladó</w:t>
      </w:r>
      <w:r w:rsidR="00CD4C52" w:rsidRPr="002E7B2F">
        <w:rPr>
          <w:rFonts w:ascii="Garamond" w:hAnsi="Garamond" w:cs="Arial"/>
          <w:szCs w:val="24"/>
        </w:rPr>
        <w:t xml:space="preserve"> az általa leszállított </w:t>
      </w:r>
      <w:r w:rsidR="00E75AF1" w:rsidRPr="002E7B2F">
        <w:rPr>
          <w:rFonts w:ascii="Garamond" w:hAnsi="Garamond" w:cs="Arial"/>
          <w:szCs w:val="24"/>
        </w:rPr>
        <w:t>Áru</w:t>
      </w:r>
      <w:r w:rsidR="00CD4C52" w:rsidRPr="002E7B2F">
        <w:rPr>
          <w:rFonts w:ascii="Garamond" w:hAnsi="Garamond" w:cs="Arial"/>
          <w:szCs w:val="24"/>
        </w:rPr>
        <w:t xml:space="preserve">kra jótállást (Ptk. </w:t>
      </w:r>
      <w:r w:rsidR="00AF4A54" w:rsidRPr="00455FF8">
        <w:rPr>
          <w:rFonts w:ascii="Garamond" w:hAnsi="Garamond" w:cs="Arial"/>
          <w:szCs w:val="24"/>
        </w:rPr>
        <w:t>6:171</w:t>
      </w:r>
      <w:r w:rsidR="00CD4C52" w:rsidRPr="00455FF8">
        <w:rPr>
          <w:rFonts w:ascii="Garamond" w:hAnsi="Garamond" w:cs="Arial"/>
          <w:szCs w:val="24"/>
        </w:rPr>
        <w:t xml:space="preserve">. §) vállal, melynek időtartama: </w:t>
      </w:r>
      <w:r w:rsidR="002D5A6C" w:rsidRPr="00455FF8">
        <w:rPr>
          <w:rFonts w:ascii="Garamond" w:hAnsi="Garamond" w:cs="Arial"/>
          <w:szCs w:val="24"/>
        </w:rPr>
        <w:t>az átvételtől számított</w:t>
      </w:r>
      <w:r w:rsidR="002D5A6C" w:rsidRPr="002E7B2F">
        <w:rPr>
          <w:rFonts w:ascii="Garamond" w:hAnsi="Garamond" w:cs="Arial"/>
          <w:szCs w:val="24"/>
        </w:rPr>
        <w:t xml:space="preserve"> </w:t>
      </w:r>
      <w:r w:rsidR="00CD4C52" w:rsidRPr="002E7B2F">
        <w:rPr>
          <w:rFonts w:ascii="Garamond" w:hAnsi="Garamond" w:cs="Arial"/>
          <w:szCs w:val="24"/>
          <w:highlight w:val="yellow"/>
        </w:rPr>
        <w:t>…</w:t>
      </w:r>
      <w:r w:rsidR="00CD4C52" w:rsidRPr="002E7B2F">
        <w:rPr>
          <w:rFonts w:ascii="Garamond" w:hAnsi="Garamond" w:cs="Arial"/>
          <w:szCs w:val="24"/>
        </w:rPr>
        <w:t xml:space="preserve"> hónap. Amennyiben a leszállított </w:t>
      </w:r>
      <w:r w:rsidR="00E75AF1" w:rsidRPr="002E7B2F">
        <w:rPr>
          <w:rFonts w:ascii="Garamond" w:hAnsi="Garamond" w:cs="Arial"/>
          <w:szCs w:val="24"/>
        </w:rPr>
        <w:t>Áru</w:t>
      </w:r>
      <w:r w:rsidR="00CD4C52" w:rsidRPr="002E7B2F">
        <w:rPr>
          <w:rFonts w:ascii="Garamond" w:hAnsi="Garamond" w:cs="Arial"/>
          <w:szCs w:val="24"/>
        </w:rPr>
        <w:t xml:space="preserve"> nem felel meg a</w:t>
      </w:r>
      <w:r w:rsidR="00054CB3" w:rsidRPr="002E7B2F">
        <w:rPr>
          <w:rFonts w:ascii="Garamond" w:hAnsi="Garamond" w:cs="Arial"/>
          <w:szCs w:val="24"/>
        </w:rPr>
        <w:t xml:space="preserve"> 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="00054CB3" w:rsidRPr="002E7B2F">
        <w:rPr>
          <w:rFonts w:ascii="Garamond" w:hAnsi="Garamond" w:cs="Arial"/>
          <w:szCs w:val="24"/>
        </w:rPr>
        <w:t xml:space="preserve"> </w:t>
      </w:r>
      <w:r w:rsidR="006E6CAE" w:rsidRPr="002E7B2F">
        <w:rPr>
          <w:rFonts w:ascii="Garamond" w:hAnsi="Garamond" w:cs="Arial"/>
          <w:szCs w:val="24"/>
        </w:rPr>
        <w:t>2</w:t>
      </w:r>
      <w:r w:rsidR="008B70C7" w:rsidRPr="002E7B2F">
        <w:rPr>
          <w:rFonts w:ascii="Garamond" w:hAnsi="Garamond" w:cs="Arial"/>
          <w:szCs w:val="24"/>
        </w:rPr>
        <w:t>.</w:t>
      </w:r>
      <w:r w:rsidR="006E6CAE" w:rsidRPr="002E7B2F">
        <w:rPr>
          <w:rFonts w:ascii="Garamond" w:hAnsi="Garamond" w:cs="Arial"/>
          <w:szCs w:val="24"/>
        </w:rPr>
        <w:t xml:space="preserve"> pontjában</w:t>
      </w:r>
      <w:r w:rsidR="00CD4C52" w:rsidRPr="002E7B2F">
        <w:rPr>
          <w:rFonts w:ascii="Garamond" w:hAnsi="Garamond" w:cs="Arial"/>
          <w:szCs w:val="24"/>
        </w:rPr>
        <w:t xml:space="preserve"> rögzített minőségi és műszaki paramétereknek, úgy a </w:t>
      </w:r>
      <w:r w:rsidR="000F09F4">
        <w:rPr>
          <w:rFonts w:ascii="Garamond" w:hAnsi="Garamond" w:cs="Arial"/>
          <w:szCs w:val="24"/>
        </w:rPr>
        <w:t>Vevő</w:t>
      </w:r>
      <w:r w:rsidR="00CD4C52" w:rsidRPr="002E7B2F">
        <w:rPr>
          <w:rFonts w:ascii="Garamond" w:hAnsi="Garamond" w:cs="Arial"/>
          <w:szCs w:val="24"/>
        </w:rPr>
        <w:t xml:space="preserve"> a szavatossági jogait (Ptk. </w:t>
      </w:r>
      <w:r w:rsidR="00B375BA">
        <w:rPr>
          <w:rFonts w:ascii="Garamond" w:hAnsi="Garamond" w:cs="Arial"/>
          <w:szCs w:val="24"/>
        </w:rPr>
        <w:t>6:159</w:t>
      </w:r>
      <w:r w:rsidR="00CD4C52" w:rsidRPr="002E7B2F">
        <w:rPr>
          <w:rFonts w:ascii="Garamond" w:hAnsi="Garamond" w:cs="Arial"/>
          <w:szCs w:val="24"/>
        </w:rPr>
        <w:t>. §) megfelelően gyakorolhatja.</w:t>
      </w:r>
    </w:p>
    <w:p w:rsidR="002404B3" w:rsidRPr="002E7B2F" w:rsidRDefault="002404B3" w:rsidP="002404B3">
      <w:pPr>
        <w:jc w:val="both"/>
        <w:rPr>
          <w:rFonts w:ascii="Garamond" w:hAnsi="Garamond" w:cs="Arial"/>
          <w:szCs w:val="24"/>
        </w:rPr>
      </w:pPr>
    </w:p>
    <w:p w:rsidR="005B6D08" w:rsidRPr="002E7B2F" w:rsidRDefault="00DB29DD" w:rsidP="005B6D08">
      <w:pPr>
        <w:ind w:left="500" w:hanging="500"/>
        <w:jc w:val="both"/>
        <w:rPr>
          <w:rFonts w:ascii="Garamond" w:hAnsi="Garamond"/>
          <w:noProof/>
        </w:rPr>
      </w:pPr>
      <w:r w:rsidRPr="002E7B2F">
        <w:rPr>
          <w:rFonts w:ascii="Garamond" w:hAnsi="Garamond" w:cs="Arial"/>
          <w:szCs w:val="24"/>
        </w:rPr>
        <w:t xml:space="preserve">9.2. </w:t>
      </w:r>
      <w:r w:rsidRPr="002E7B2F">
        <w:rPr>
          <w:rFonts w:ascii="Garamond" w:hAnsi="Garamond" w:cs="Arial"/>
          <w:szCs w:val="24"/>
        </w:rPr>
        <w:tab/>
      </w:r>
      <w:r w:rsidR="002404B3" w:rsidRPr="002E7B2F">
        <w:rPr>
          <w:rFonts w:ascii="Garamond" w:hAnsi="Garamond" w:cs="Arial"/>
          <w:szCs w:val="24"/>
        </w:rPr>
        <w:t xml:space="preserve">A </w:t>
      </w:r>
      <w:r w:rsidR="000F09F4">
        <w:rPr>
          <w:rFonts w:ascii="Garamond" w:hAnsi="Garamond" w:cs="Arial"/>
          <w:szCs w:val="24"/>
        </w:rPr>
        <w:t>Vevő</w:t>
      </w:r>
      <w:r w:rsidR="002404B3" w:rsidRPr="002E7B2F">
        <w:rPr>
          <w:rFonts w:ascii="Garamond" w:hAnsi="Garamond" w:cs="Arial"/>
          <w:szCs w:val="24"/>
        </w:rPr>
        <w:t xml:space="preserve"> írásban értesíti a</w:t>
      </w:r>
      <w:r w:rsidR="005B24E2">
        <w:rPr>
          <w:rFonts w:ascii="Garamond" w:hAnsi="Garamond" w:cs="Arial"/>
          <w:szCs w:val="24"/>
        </w:rPr>
        <w:t>z</w:t>
      </w:r>
      <w:r w:rsidR="002404B3" w:rsidRPr="002E7B2F">
        <w:rPr>
          <w:rFonts w:ascii="Garamond" w:hAnsi="Garamond" w:cs="Arial"/>
          <w:szCs w:val="24"/>
        </w:rPr>
        <w:t xml:space="preserve"> </w:t>
      </w:r>
      <w:r w:rsidR="000F09F4">
        <w:rPr>
          <w:rFonts w:ascii="Garamond" w:hAnsi="Garamond" w:cs="Arial"/>
          <w:szCs w:val="24"/>
        </w:rPr>
        <w:t>Eladó</w:t>
      </w:r>
      <w:r w:rsidR="002404B3" w:rsidRPr="002E7B2F">
        <w:rPr>
          <w:rFonts w:ascii="Garamond" w:hAnsi="Garamond" w:cs="Arial"/>
          <w:szCs w:val="24"/>
        </w:rPr>
        <w:t xml:space="preserve">t a jelen </w:t>
      </w:r>
      <w:r w:rsidR="002D5A6C" w:rsidRPr="002E7B2F">
        <w:rPr>
          <w:rFonts w:ascii="Garamond" w:hAnsi="Garamond" w:cs="Arial"/>
          <w:szCs w:val="24"/>
        </w:rPr>
        <w:t>K</w:t>
      </w:r>
      <w:r w:rsidR="002404B3" w:rsidRPr="002E7B2F">
        <w:rPr>
          <w:rFonts w:ascii="Garamond" w:hAnsi="Garamond" w:cs="Arial"/>
          <w:szCs w:val="24"/>
        </w:rPr>
        <w:t xml:space="preserve">eretszerződés illetve valamelyik Megrendelés teljesítésével összefüggésben a jótállás keretében felmerülő bármely, a teljesítéssel kapcsolatos kifogásáról. </w:t>
      </w:r>
      <w:r w:rsidR="000F09F4">
        <w:rPr>
          <w:rFonts w:ascii="Garamond" w:hAnsi="Garamond" w:cs="Arial"/>
          <w:szCs w:val="24"/>
        </w:rPr>
        <w:t>Eladó</w:t>
      </w:r>
      <w:r w:rsidR="002404B3" w:rsidRPr="002E7B2F">
        <w:rPr>
          <w:rFonts w:ascii="Garamond" w:hAnsi="Garamond" w:cs="Arial"/>
          <w:szCs w:val="24"/>
        </w:rPr>
        <w:t xml:space="preserve"> az értesítés kézhezvételét követően a lehető legrövidebb időn belül, de legkésőbb </w:t>
      </w:r>
      <w:r w:rsidR="002B40CF">
        <w:rPr>
          <w:rFonts w:ascii="Garamond" w:hAnsi="Garamond" w:cs="Arial"/>
          <w:szCs w:val="24"/>
        </w:rPr>
        <w:t>3</w:t>
      </w:r>
      <w:r w:rsidR="002B40CF" w:rsidRPr="00DE702D">
        <w:rPr>
          <w:rFonts w:ascii="Garamond" w:hAnsi="Garamond" w:cs="Arial"/>
          <w:szCs w:val="24"/>
        </w:rPr>
        <w:t xml:space="preserve"> </w:t>
      </w:r>
      <w:r w:rsidR="002404B3" w:rsidRPr="002E7B2F">
        <w:rPr>
          <w:rFonts w:ascii="Garamond" w:hAnsi="Garamond" w:cs="Arial"/>
          <w:szCs w:val="24"/>
        </w:rPr>
        <w:t>munkanapon belül köteles megkezdeni jótállási kötelezettsége teljesítését</w:t>
      </w:r>
      <w:r w:rsidR="005B6D08" w:rsidRPr="002E7B2F">
        <w:rPr>
          <w:rFonts w:ascii="Garamond" w:hAnsi="Garamond" w:cs="Arial"/>
          <w:szCs w:val="24"/>
        </w:rPr>
        <w:t xml:space="preserve">, </w:t>
      </w:r>
      <w:r w:rsidR="005B6D08" w:rsidRPr="002E7B2F">
        <w:rPr>
          <w:rFonts w:ascii="Garamond" w:hAnsi="Garamond"/>
          <w:noProof/>
        </w:rPr>
        <w:t>azaz a garanciális hibaszemlét megtartani, illetve a hiba kijavítását megkezdeni. Ezt követően a hiba kijavítására vállalt határidőn belül, de legkésőbb az eredeti szállítási határidő</w:t>
      </w:r>
      <w:r w:rsidR="007B4A5A" w:rsidRPr="002E7B2F">
        <w:rPr>
          <w:rFonts w:ascii="Garamond" w:hAnsi="Garamond"/>
          <w:noProof/>
        </w:rPr>
        <w:t>vel megegyező időn</w:t>
      </w:r>
      <w:r w:rsidR="005B6D08" w:rsidRPr="002E7B2F">
        <w:rPr>
          <w:rFonts w:ascii="Garamond" w:hAnsi="Garamond"/>
          <w:noProof/>
        </w:rPr>
        <w:t xml:space="preserve"> belül köteles a jótállási kötelezettségét teljesíteni, és a javított </w:t>
      </w:r>
      <w:r w:rsidR="00575311" w:rsidRPr="002E7B2F">
        <w:rPr>
          <w:rFonts w:ascii="Garamond" w:hAnsi="Garamond"/>
          <w:noProof/>
        </w:rPr>
        <w:t>Áru</w:t>
      </w:r>
      <w:r w:rsidR="005B6D08" w:rsidRPr="002E7B2F">
        <w:rPr>
          <w:rFonts w:ascii="Garamond" w:hAnsi="Garamond"/>
          <w:noProof/>
        </w:rPr>
        <w:t xml:space="preserve">t visszaszállítani a </w:t>
      </w:r>
      <w:r w:rsidR="000F09F4">
        <w:rPr>
          <w:rFonts w:ascii="Garamond" w:hAnsi="Garamond"/>
          <w:noProof/>
        </w:rPr>
        <w:t>Vevő</w:t>
      </w:r>
      <w:r w:rsidR="005B6D08" w:rsidRPr="002E7B2F">
        <w:rPr>
          <w:rFonts w:ascii="Garamond" w:hAnsi="Garamond"/>
          <w:noProof/>
        </w:rPr>
        <w:t xml:space="preserve"> telephelyére. Jótállás keretein belül javításra kerülő egység mindennemű alkatrész és szállítási, valamint javítási költsége a</w:t>
      </w:r>
      <w:r w:rsidR="00B375BA">
        <w:rPr>
          <w:rFonts w:ascii="Garamond" w:hAnsi="Garamond"/>
          <w:noProof/>
        </w:rPr>
        <w:t>z</w:t>
      </w:r>
      <w:r w:rsidR="005B6D08" w:rsidRPr="002E7B2F">
        <w:rPr>
          <w:rFonts w:ascii="Garamond" w:hAnsi="Garamond"/>
          <w:noProof/>
        </w:rPr>
        <w:t xml:space="preserve"> </w:t>
      </w:r>
      <w:r w:rsidR="000F09F4">
        <w:rPr>
          <w:rFonts w:ascii="Garamond" w:hAnsi="Garamond"/>
          <w:noProof/>
        </w:rPr>
        <w:t>Eladó</w:t>
      </w:r>
      <w:r w:rsidR="005B6D08" w:rsidRPr="002E7B2F">
        <w:rPr>
          <w:rFonts w:ascii="Garamond" w:hAnsi="Garamond"/>
          <w:noProof/>
        </w:rPr>
        <w:t>t terheli.</w:t>
      </w:r>
    </w:p>
    <w:p w:rsidR="00B513CB" w:rsidRPr="002E7B2F" w:rsidRDefault="00B513CB" w:rsidP="005B6D08">
      <w:pPr>
        <w:ind w:left="540" w:hanging="540"/>
        <w:jc w:val="both"/>
        <w:rPr>
          <w:rFonts w:ascii="Garamond" w:hAnsi="Garamond" w:cs="Arial"/>
          <w:szCs w:val="24"/>
        </w:rPr>
      </w:pPr>
    </w:p>
    <w:p w:rsidR="00B513CB" w:rsidRPr="002E7B2F" w:rsidRDefault="00B513CB" w:rsidP="00B513CB">
      <w:pPr>
        <w:ind w:left="500" w:hanging="50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>9.3</w:t>
      </w:r>
      <w:r w:rsidRPr="002E7B2F">
        <w:rPr>
          <w:rFonts w:ascii="Garamond" w:hAnsi="Garamond"/>
        </w:rPr>
        <w:tab/>
        <w:t xml:space="preserve">Abban az esetben, ha a fentiek szerint értesített </w:t>
      </w:r>
      <w:r w:rsidR="000F09F4"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elmulasztja a hiba javítását a meghatározott határidőn belül, a </w:t>
      </w:r>
      <w:r w:rsidR="000F09F4">
        <w:rPr>
          <w:rFonts w:ascii="Garamond" w:hAnsi="Garamond"/>
        </w:rPr>
        <w:t>Vevő</w:t>
      </w:r>
      <w:r w:rsidRPr="002E7B2F">
        <w:rPr>
          <w:rFonts w:ascii="Garamond" w:hAnsi="Garamond"/>
        </w:rPr>
        <w:t>nek jogában áll a</w:t>
      </w:r>
      <w:r w:rsidR="00B375BA"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 w:rsidR="000F09F4"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kockázatára és költségére megtenni a szükséges intézkedéseket, annak érdekében, hogy a hibát kijavítsa, vagy kijavíttassa anélkül, hogy a</w:t>
      </w:r>
      <w:r w:rsidR="00B375BA"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 w:rsidR="000F09F4">
        <w:rPr>
          <w:rFonts w:ascii="Garamond" w:hAnsi="Garamond"/>
        </w:rPr>
        <w:t>Eladó</w:t>
      </w:r>
      <w:r w:rsidRPr="002E7B2F">
        <w:rPr>
          <w:rFonts w:ascii="Garamond" w:hAnsi="Garamond"/>
        </w:rPr>
        <w:t>t az általa vállalt jótállási kötelezettségei teljesítése alól mentesítené.</w:t>
      </w:r>
    </w:p>
    <w:p w:rsidR="00B513CB" w:rsidRPr="002E7B2F" w:rsidRDefault="00B513CB" w:rsidP="00B513CB">
      <w:pPr>
        <w:ind w:left="360" w:hanging="360"/>
        <w:rPr>
          <w:rFonts w:ascii="Garamond" w:hAnsi="Garamond"/>
          <w:noProof/>
        </w:rPr>
      </w:pPr>
    </w:p>
    <w:p w:rsidR="00B513CB" w:rsidRPr="002E7B2F" w:rsidRDefault="00B513CB" w:rsidP="00B513CB">
      <w:pPr>
        <w:autoSpaceDE w:val="0"/>
        <w:autoSpaceDN w:val="0"/>
        <w:adjustRightInd w:val="0"/>
        <w:ind w:left="500" w:hanging="500"/>
        <w:jc w:val="both"/>
        <w:rPr>
          <w:rFonts w:ascii="Garamond" w:hAnsi="Garamond" w:cs="Arial"/>
        </w:rPr>
      </w:pPr>
      <w:r w:rsidRPr="002E7B2F">
        <w:rPr>
          <w:rFonts w:ascii="Garamond" w:hAnsi="Garamond"/>
          <w:noProof/>
        </w:rPr>
        <w:t>9.4.</w:t>
      </w:r>
      <w:r w:rsidRPr="002E7B2F">
        <w:rPr>
          <w:rFonts w:ascii="Garamond" w:hAnsi="Garamond"/>
          <w:noProof/>
        </w:rPr>
        <w:tab/>
        <w:t xml:space="preserve">A jótállási idő kezdete a tényleges teljesítés időpontja, amely megegyezik jelen Keretszerződés 7. pontja szerint szabályozott átadás-átvételt igazoló dokumentumon szereplő dátummal. </w:t>
      </w:r>
      <w:r w:rsidRPr="002E7B2F">
        <w:rPr>
          <w:rFonts w:ascii="Garamond" w:hAnsi="Garamond"/>
          <w:bCs/>
        </w:rPr>
        <w:t xml:space="preserve">Nem számít bele a jótállási időbe a kijavítási időnek az a része, amely alatt </w:t>
      </w:r>
      <w:r w:rsidR="000F09F4">
        <w:rPr>
          <w:rFonts w:ascii="Garamond" w:hAnsi="Garamond"/>
          <w:bCs/>
        </w:rPr>
        <w:t>Vevő</w:t>
      </w:r>
      <w:r w:rsidRPr="002E7B2F">
        <w:rPr>
          <w:rFonts w:ascii="Garamond" w:hAnsi="Garamond"/>
          <w:bCs/>
        </w:rPr>
        <w:t xml:space="preserve">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152E47" w:rsidRPr="002E7B2F" w:rsidRDefault="00152E47" w:rsidP="005B6D08">
      <w:pPr>
        <w:ind w:left="540" w:hanging="540"/>
        <w:jc w:val="both"/>
        <w:rPr>
          <w:rFonts w:ascii="Garamond" w:hAnsi="Garamond"/>
          <w:szCs w:val="24"/>
        </w:rPr>
      </w:pPr>
    </w:p>
    <w:p w:rsidR="00152E47" w:rsidRPr="002E7B2F" w:rsidRDefault="004074F9" w:rsidP="004074F9">
      <w:pPr>
        <w:ind w:left="540" w:hanging="540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9.</w:t>
      </w:r>
      <w:r w:rsidR="00B513CB" w:rsidRPr="002E7B2F">
        <w:rPr>
          <w:rFonts w:ascii="Garamond" w:hAnsi="Garamond"/>
          <w:szCs w:val="24"/>
        </w:rPr>
        <w:t>5</w:t>
      </w:r>
      <w:r w:rsidR="00DB29DD" w:rsidRPr="002E7B2F">
        <w:rPr>
          <w:rFonts w:ascii="Garamond" w:hAnsi="Garamond"/>
          <w:szCs w:val="24"/>
        </w:rPr>
        <w:t>.</w:t>
      </w:r>
      <w:r w:rsidRPr="002E7B2F">
        <w:rPr>
          <w:rFonts w:ascii="Garamond" w:hAnsi="Garamond"/>
          <w:szCs w:val="24"/>
        </w:rPr>
        <w:t xml:space="preserve"> </w:t>
      </w:r>
      <w:r w:rsidRPr="002E7B2F">
        <w:rPr>
          <w:rFonts w:ascii="Garamond" w:hAnsi="Garamond"/>
          <w:szCs w:val="24"/>
        </w:rPr>
        <w:tab/>
      </w:r>
      <w:r w:rsidR="00152E47" w:rsidRPr="002E7B2F">
        <w:rPr>
          <w:rFonts w:ascii="Garamond" w:hAnsi="Garamond"/>
          <w:szCs w:val="24"/>
        </w:rPr>
        <w:t>A</w:t>
      </w:r>
      <w:r w:rsidR="00B375BA">
        <w:rPr>
          <w:rFonts w:ascii="Garamond" w:hAnsi="Garamond"/>
          <w:szCs w:val="24"/>
        </w:rPr>
        <w:t>z</w:t>
      </w:r>
      <w:r w:rsidR="00152E47" w:rsidRPr="002E7B2F">
        <w:rPr>
          <w:rFonts w:ascii="Garamond" w:hAnsi="Garamond"/>
          <w:szCs w:val="24"/>
        </w:rPr>
        <w:t xml:space="preserve"> </w:t>
      </w:r>
      <w:r w:rsidR="005E3434" w:rsidRPr="002E7B2F">
        <w:rPr>
          <w:rFonts w:ascii="Garamond" w:hAnsi="Garamond"/>
          <w:szCs w:val="24"/>
        </w:rPr>
        <w:t>Keretszerződés</w:t>
      </w:r>
      <w:r w:rsidR="00152E47" w:rsidRPr="002E7B2F">
        <w:rPr>
          <w:rFonts w:ascii="Garamond" w:hAnsi="Garamond"/>
          <w:szCs w:val="24"/>
        </w:rPr>
        <w:t xml:space="preserve"> keretében szállított </w:t>
      </w:r>
      <w:r w:rsidR="002404B3" w:rsidRPr="002E7B2F">
        <w:rPr>
          <w:rFonts w:ascii="Garamond" w:hAnsi="Garamond"/>
          <w:szCs w:val="24"/>
        </w:rPr>
        <w:t xml:space="preserve">Áruknak </w:t>
      </w:r>
      <w:r w:rsidR="00152E47" w:rsidRPr="002E7B2F">
        <w:rPr>
          <w:rFonts w:ascii="Garamond" w:hAnsi="Garamond"/>
          <w:szCs w:val="24"/>
        </w:rPr>
        <w:t xml:space="preserve">meg kell felelniük a magyar jogszabályokban szereplő szabványoknak, valamint </w:t>
      </w:r>
      <w:r w:rsidR="002D5A6C" w:rsidRPr="002E7B2F">
        <w:rPr>
          <w:rFonts w:ascii="Garamond" w:hAnsi="Garamond"/>
          <w:szCs w:val="24"/>
        </w:rPr>
        <w:t xml:space="preserve">a </w:t>
      </w:r>
      <w:r w:rsidRPr="002E7B2F">
        <w:rPr>
          <w:rFonts w:ascii="Garamond" w:hAnsi="Garamond"/>
          <w:szCs w:val="24"/>
        </w:rPr>
        <w:t xml:space="preserve">jelen Keretszerződés </w:t>
      </w:r>
      <w:r w:rsidR="002D5A6C" w:rsidRPr="002E7B2F">
        <w:rPr>
          <w:rFonts w:ascii="Garamond" w:hAnsi="Garamond"/>
          <w:szCs w:val="24"/>
        </w:rPr>
        <w:t>2. pont</w:t>
      </w:r>
      <w:r w:rsidR="003A494D" w:rsidRPr="002E7B2F">
        <w:rPr>
          <w:rFonts w:ascii="Garamond" w:hAnsi="Garamond"/>
          <w:szCs w:val="24"/>
        </w:rPr>
        <w:t>já</w:t>
      </w:r>
      <w:r w:rsidR="002D5A6C" w:rsidRPr="002E7B2F">
        <w:rPr>
          <w:rFonts w:ascii="Garamond" w:hAnsi="Garamond"/>
          <w:szCs w:val="24"/>
        </w:rPr>
        <w:t>ban</w:t>
      </w:r>
      <w:r w:rsidR="00152E47" w:rsidRPr="002E7B2F">
        <w:rPr>
          <w:rFonts w:ascii="Garamond" w:hAnsi="Garamond"/>
          <w:szCs w:val="24"/>
        </w:rPr>
        <w:t xml:space="preserve"> meghatározott műszaki feltételeknek.</w:t>
      </w:r>
    </w:p>
    <w:p w:rsidR="00152E47" w:rsidRPr="002E7B2F" w:rsidRDefault="00152E47" w:rsidP="00152E47">
      <w:pPr>
        <w:rPr>
          <w:rFonts w:ascii="Garamond" w:hAnsi="Garamond"/>
          <w:szCs w:val="24"/>
        </w:rPr>
      </w:pPr>
    </w:p>
    <w:p w:rsidR="00152E47" w:rsidRPr="002E7B2F" w:rsidRDefault="004074F9" w:rsidP="004074F9">
      <w:pPr>
        <w:ind w:left="540" w:hanging="540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lastRenderedPageBreak/>
        <w:t>9.</w:t>
      </w:r>
      <w:r w:rsidR="00B513CB" w:rsidRPr="002E7B2F">
        <w:rPr>
          <w:rFonts w:ascii="Garamond" w:hAnsi="Garamond"/>
          <w:szCs w:val="24"/>
        </w:rPr>
        <w:t>6</w:t>
      </w:r>
      <w:r w:rsidR="00DB29DD" w:rsidRPr="002E7B2F">
        <w:rPr>
          <w:rFonts w:ascii="Garamond" w:hAnsi="Garamond"/>
          <w:szCs w:val="24"/>
        </w:rPr>
        <w:t>.</w:t>
      </w:r>
      <w:r w:rsidRPr="002E7B2F">
        <w:rPr>
          <w:rFonts w:ascii="Garamond" w:hAnsi="Garamond"/>
          <w:szCs w:val="24"/>
        </w:rPr>
        <w:tab/>
      </w:r>
      <w:r w:rsidR="00152E47" w:rsidRPr="002E7B2F">
        <w:rPr>
          <w:rFonts w:ascii="Garamond" w:hAnsi="Garamond"/>
          <w:szCs w:val="24"/>
        </w:rPr>
        <w:t>A</w:t>
      </w:r>
      <w:r w:rsidR="005B24E2">
        <w:rPr>
          <w:rFonts w:ascii="Garamond" w:hAnsi="Garamond"/>
          <w:szCs w:val="24"/>
        </w:rPr>
        <w:t>z</w:t>
      </w:r>
      <w:r w:rsidR="00152E47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="00152E47" w:rsidRPr="002E7B2F">
        <w:rPr>
          <w:rFonts w:ascii="Garamond" w:hAnsi="Garamond"/>
          <w:szCs w:val="24"/>
        </w:rPr>
        <w:t xml:space="preserve"> szavatolja, hogy az általa szállított </w:t>
      </w:r>
      <w:r w:rsidR="002404B3" w:rsidRPr="002E7B2F">
        <w:rPr>
          <w:rFonts w:ascii="Garamond" w:hAnsi="Garamond"/>
          <w:szCs w:val="24"/>
        </w:rPr>
        <w:t xml:space="preserve">Áruk </w:t>
      </w:r>
      <w:r w:rsidR="00152E47" w:rsidRPr="002E7B2F">
        <w:rPr>
          <w:rFonts w:ascii="Garamond" w:hAnsi="Garamond"/>
          <w:szCs w:val="24"/>
        </w:rPr>
        <w:t>alkalmasak a rendeltetésszerű használatra, valamint mentesek mindenfajta tervezési, anyagbeli, kivitelezési, vagy olyan hibáktól, melyek a</w:t>
      </w:r>
      <w:r w:rsidR="00C22B0E">
        <w:rPr>
          <w:rFonts w:ascii="Garamond" w:hAnsi="Garamond"/>
          <w:szCs w:val="24"/>
        </w:rPr>
        <w:t>z</w:t>
      </w:r>
      <w:r w:rsidR="00152E47" w:rsidRPr="002E7B2F">
        <w:rPr>
          <w:rFonts w:ascii="Garamond" w:hAnsi="Garamond"/>
          <w:szCs w:val="24"/>
        </w:rPr>
        <w:t xml:space="preserve"> </w:t>
      </w:r>
      <w:r w:rsidR="000F09F4">
        <w:rPr>
          <w:rFonts w:ascii="Garamond" w:hAnsi="Garamond"/>
          <w:szCs w:val="24"/>
        </w:rPr>
        <w:t>Eladó</w:t>
      </w:r>
      <w:r w:rsidR="00152E47" w:rsidRPr="002E7B2F">
        <w:rPr>
          <w:rFonts w:ascii="Garamond" w:hAnsi="Garamond"/>
          <w:szCs w:val="24"/>
        </w:rPr>
        <w:t xml:space="preserve"> cselekedetéből, vagy mulasztásából erednek. </w:t>
      </w:r>
    </w:p>
    <w:p w:rsidR="00152E47" w:rsidRPr="002E7B2F" w:rsidRDefault="00152E47" w:rsidP="00054CB3">
      <w:pPr>
        <w:jc w:val="both"/>
        <w:rPr>
          <w:rFonts w:ascii="Garamond" w:hAnsi="Garamond"/>
          <w:szCs w:val="24"/>
        </w:rPr>
      </w:pPr>
    </w:p>
    <w:p w:rsidR="00152E47" w:rsidRPr="002E7B2F" w:rsidRDefault="00D54B77" w:rsidP="00054CB3">
      <w:pPr>
        <w:ind w:left="540" w:hanging="540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9.</w:t>
      </w:r>
      <w:r w:rsidR="00B513CB" w:rsidRPr="002E7B2F">
        <w:rPr>
          <w:rFonts w:ascii="Garamond" w:hAnsi="Garamond"/>
          <w:szCs w:val="24"/>
        </w:rPr>
        <w:t>7</w:t>
      </w:r>
      <w:r w:rsidR="00DB29DD" w:rsidRPr="002E7B2F">
        <w:rPr>
          <w:rFonts w:ascii="Garamond" w:hAnsi="Garamond"/>
          <w:szCs w:val="24"/>
        </w:rPr>
        <w:t>.</w:t>
      </w:r>
      <w:r w:rsidR="004074F9" w:rsidRPr="002E7B2F">
        <w:rPr>
          <w:rFonts w:ascii="Garamond" w:hAnsi="Garamond"/>
          <w:szCs w:val="24"/>
        </w:rPr>
        <w:t xml:space="preserve"> </w:t>
      </w:r>
      <w:r w:rsidR="004074F9" w:rsidRPr="002E7B2F">
        <w:rPr>
          <w:rFonts w:ascii="Garamond" w:hAnsi="Garamond"/>
          <w:szCs w:val="24"/>
        </w:rPr>
        <w:tab/>
      </w:r>
      <w:r w:rsidR="000F09F4">
        <w:rPr>
          <w:rFonts w:ascii="Garamond" w:hAnsi="Garamond"/>
          <w:szCs w:val="24"/>
        </w:rPr>
        <w:t>Eladó</w:t>
      </w:r>
      <w:r w:rsidR="000604D5" w:rsidRPr="002E7B2F">
        <w:rPr>
          <w:rFonts w:ascii="Garamond" w:hAnsi="Garamond"/>
          <w:szCs w:val="24"/>
        </w:rPr>
        <w:t xml:space="preserve"> felel</w:t>
      </w:r>
      <w:r w:rsidRPr="002E7B2F">
        <w:rPr>
          <w:rFonts w:ascii="Garamond" w:hAnsi="Garamond"/>
          <w:szCs w:val="24"/>
        </w:rPr>
        <w:t xml:space="preserve"> azért, hogy a leszállítandó </w:t>
      </w:r>
      <w:r w:rsidR="00E75AF1" w:rsidRPr="002E7B2F">
        <w:rPr>
          <w:rFonts w:ascii="Garamond" w:hAnsi="Garamond"/>
          <w:szCs w:val="24"/>
        </w:rPr>
        <w:t>Áru</w:t>
      </w:r>
      <w:r w:rsidRPr="002E7B2F">
        <w:rPr>
          <w:rFonts w:ascii="Garamond" w:hAnsi="Garamond"/>
          <w:szCs w:val="24"/>
        </w:rPr>
        <w:t xml:space="preserve"> per</w:t>
      </w:r>
      <w:r w:rsidR="003A3C96" w:rsidRPr="002E7B2F">
        <w:rPr>
          <w:rFonts w:ascii="Garamond" w:hAnsi="Garamond"/>
          <w:szCs w:val="24"/>
        </w:rPr>
        <w:t>-, teher-, igén</w:t>
      </w:r>
      <w:r w:rsidRPr="002E7B2F">
        <w:rPr>
          <w:rFonts w:ascii="Garamond" w:hAnsi="Garamond"/>
          <w:szCs w:val="24"/>
        </w:rPr>
        <w:t>y és harmadik személy jogától mentes</w:t>
      </w:r>
      <w:r w:rsidR="000604D5" w:rsidRPr="002E7B2F">
        <w:rPr>
          <w:rFonts w:ascii="Garamond" w:hAnsi="Garamond"/>
          <w:szCs w:val="24"/>
        </w:rPr>
        <w:t>.</w:t>
      </w:r>
    </w:p>
    <w:p w:rsidR="00DD269B" w:rsidRPr="002E7B2F" w:rsidRDefault="00DD269B" w:rsidP="00D63777">
      <w:pPr>
        <w:ind w:left="600" w:hanging="600"/>
        <w:jc w:val="both"/>
        <w:rPr>
          <w:rFonts w:ascii="Garamond" w:hAnsi="Garamond" w:cs="Arial"/>
          <w:szCs w:val="24"/>
        </w:rPr>
      </w:pPr>
    </w:p>
    <w:p w:rsidR="0001707F" w:rsidRDefault="0001707F" w:rsidP="00CC50AD">
      <w:pPr>
        <w:tabs>
          <w:tab w:val="left" w:pos="540"/>
        </w:tabs>
        <w:ind w:left="540" w:hanging="540"/>
        <w:jc w:val="center"/>
        <w:rPr>
          <w:rFonts w:ascii="Garamond" w:hAnsi="Garamond" w:cs="Arial"/>
          <w:b/>
          <w:smallCaps/>
        </w:rPr>
      </w:pPr>
    </w:p>
    <w:p w:rsidR="00924A4C" w:rsidRPr="002E7B2F" w:rsidRDefault="008545B5" w:rsidP="00CC50AD">
      <w:pPr>
        <w:tabs>
          <w:tab w:val="left" w:pos="540"/>
        </w:tabs>
        <w:ind w:left="540" w:hanging="540"/>
        <w:jc w:val="center"/>
        <w:rPr>
          <w:rFonts w:ascii="Garamond" w:hAnsi="Garamond" w:cs="Arial"/>
          <w:b/>
          <w:smallCaps/>
        </w:rPr>
      </w:pPr>
      <w:r w:rsidRPr="002E7B2F">
        <w:rPr>
          <w:rFonts w:ascii="Garamond" w:hAnsi="Garamond" w:cs="Arial"/>
          <w:b/>
          <w:smallCaps/>
        </w:rPr>
        <w:t>10.</w:t>
      </w:r>
      <w:r w:rsidRPr="002E7B2F">
        <w:rPr>
          <w:rFonts w:ascii="Garamond" w:hAnsi="Garamond" w:cs="Arial"/>
          <w:b/>
          <w:smallCaps/>
        </w:rPr>
        <w:tab/>
        <w:t>Fizetési Feltételek</w:t>
      </w:r>
    </w:p>
    <w:p w:rsidR="00D277DB" w:rsidRPr="002E7B2F" w:rsidRDefault="00D277DB" w:rsidP="00D63777">
      <w:pPr>
        <w:jc w:val="both"/>
        <w:rPr>
          <w:rFonts w:ascii="Garamond" w:hAnsi="Garamond" w:cs="Arial"/>
          <w:szCs w:val="24"/>
        </w:rPr>
      </w:pPr>
    </w:p>
    <w:p w:rsidR="004A2E4C" w:rsidRPr="002E7B2F" w:rsidRDefault="00DB29DD" w:rsidP="00DB29DD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10.1.</w:t>
      </w:r>
      <w:r w:rsidRPr="002E7B2F">
        <w:rPr>
          <w:rFonts w:ascii="Garamond" w:hAnsi="Garamond" w:cs="Arial"/>
        </w:rPr>
        <w:tab/>
      </w:r>
      <w:r w:rsidR="004A2E4C" w:rsidRPr="002E7B2F">
        <w:rPr>
          <w:rFonts w:ascii="Garamond" w:hAnsi="Garamond" w:cs="Arial"/>
        </w:rPr>
        <w:t>Felek megállapodnak abban, hogy a</w:t>
      </w:r>
      <w:r w:rsidR="005B24E2">
        <w:rPr>
          <w:rFonts w:ascii="Garamond" w:hAnsi="Garamond" w:cs="Arial"/>
        </w:rPr>
        <w:t>z</w:t>
      </w:r>
      <w:r w:rsidR="004A2E4C" w:rsidRPr="002E7B2F">
        <w:rPr>
          <w:rFonts w:ascii="Garamond" w:hAnsi="Garamond" w:cs="Arial"/>
        </w:rPr>
        <w:t xml:space="preserve"> </w:t>
      </w:r>
      <w:r w:rsidR="000F09F4">
        <w:rPr>
          <w:rFonts w:ascii="Garamond" w:hAnsi="Garamond" w:cs="Arial"/>
        </w:rPr>
        <w:t>Eladó</w:t>
      </w:r>
      <w:r w:rsidR="003849B1" w:rsidRPr="002E7B2F">
        <w:rPr>
          <w:rFonts w:ascii="Garamond" w:hAnsi="Garamond" w:cs="Arial"/>
        </w:rPr>
        <w:t xml:space="preserve"> </w:t>
      </w:r>
      <w:r w:rsidR="00420D60" w:rsidRPr="002E7B2F">
        <w:rPr>
          <w:rFonts w:ascii="Garamond" w:hAnsi="Garamond" w:cs="Arial"/>
        </w:rPr>
        <w:t>Megrendelésen belüli rész</w:t>
      </w:r>
      <w:r w:rsidR="003849B1" w:rsidRPr="002E7B2F">
        <w:rPr>
          <w:rFonts w:ascii="Garamond" w:hAnsi="Garamond" w:cs="Arial"/>
        </w:rPr>
        <w:t>teljesítésenként</w:t>
      </w:r>
      <w:r w:rsidR="004A2E4C" w:rsidRPr="002E7B2F">
        <w:rPr>
          <w:rFonts w:ascii="Garamond" w:hAnsi="Garamond" w:cs="Arial"/>
        </w:rPr>
        <w:t xml:space="preserve"> </w:t>
      </w:r>
      <w:r w:rsidR="0001707F">
        <w:rPr>
          <w:rFonts w:ascii="Garamond" w:hAnsi="Garamond" w:cs="Arial"/>
        </w:rPr>
        <w:t>1</w:t>
      </w:r>
      <w:r w:rsidR="0001707F" w:rsidRPr="002E7B2F">
        <w:rPr>
          <w:rFonts w:ascii="Garamond" w:hAnsi="Garamond" w:cs="Arial"/>
        </w:rPr>
        <w:t xml:space="preserve"> </w:t>
      </w:r>
      <w:r w:rsidR="004A2E4C" w:rsidRPr="002E7B2F">
        <w:rPr>
          <w:rFonts w:ascii="Garamond" w:hAnsi="Garamond" w:cs="Arial"/>
        </w:rPr>
        <w:t xml:space="preserve">db szabályszerűen kiállított számla (a továbbiakban Számla) kibocsátására jogosult a jelen </w:t>
      </w:r>
      <w:r w:rsidR="00FB6CFE" w:rsidRPr="002E7B2F">
        <w:rPr>
          <w:rFonts w:ascii="Garamond" w:hAnsi="Garamond" w:cs="Arial"/>
        </w:rPr>
        <w:t>Keretszerződés</w:t>
      </w:r>
      <w:r w:rsidR="004A2E4C" w:rsidRPr="002E7B2F">
        <w:rPr>
          <w:rFonts w:ascii="Garamond" w:hAnsi="Garamond" w:cs="Arial"/>
        </w:rPr>
        <w:t xml:space="preserve"> szerint teljesített </w:t>
      </w:r>
      <w:r w:rsidR="0001649B" w:rsidRPr="002E7B2F">
        <w:rPr>
          <w:rFonts w:ascii="Garamond" w:hAnsi="Garamond" w:cs="Arial"/>
        </w:rPr>
        <w:t xml:space="preserve">Szállítás </w:t>
      </w:r>
      <w:r w:rsidR="004A2E4C" w:rsidRPr="002E7B2F">
        <w:rPr>
          <w:rFonts w:ascii="Garamond" w:hAnsi="Garamond" w:cs="Arial"/>
        </w:rPr>
        <w:t xml:space="preserve">alapján. </w:t>
      </w:r>
    </w:p>
    <w:p w:rsidR="004A2E4C" w:rsidRPr="002E7B2F" w:rsidRDefault="004A2E4C" w:rsidP="004A2E4C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</w:p>
    <w:p w:rsidR="004A2E4C" w:rsidRPr="002E7B2F" w:rsidRDefault="004A2E4C" w:rsidP="004A2E4C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10.2</w:t>
      </w:r>
      <w:r w:rsidR="00DB29DD" w:rsidRPr="002E7B2F">
        <w:rPr>
          <w:rFonts w:ascii="Garamond" w:hAnsi="Garamond" w:cs="Arial"/>
        </w:rPr>
        <w:t>.</w:t>
      </w:r>
      <w:r w:rsidRPr="002E7B2F">
        <w:rPr>
          <w:rFonts w:ascii="Garamond" w:hAnsi="Garamond" w:cs="Arial"/>
        </w:rPr>
        <w:tab/>
        <w:t>A Felek megállapodnak abban, hogy a</w:t>
      </w:r>
      <w:r w:rsidR="00C83321">
        <w:rPr>
          <w:rFonts w:ascii="Garamond" w:hAnsi="Garamond" w:cs="Arial"/>
        </w:rPr>
        <w:t>z</w:t>
      </w:r>
      <w:r w:rsidRPr="002E7B2F">
        <w:rPr>
          <w:rFonts w:ascii="Garamond" w:hAnsi="Garamond" w:cs="Arial"/>
        </w:rPr>
        <w:t xml:space="preserve"> </w:t>
      </w:r>
      <w:r w:rsidR="000F09F4">
        <w:rPr>
          <w:rFonts w:ascii="Garamond" w:hAnsi="Garamond" w:cs="Arial"/>
        </w:rPr>
        <w:t>Eladó</w:t>
      </w:r>
      <w:r w:rsidRPr="002E7B2F">
        <w:rPr>
          <w:rFonts w:ascii="Garamond" w:hAnsi="Garamond" w:cs="Arial"/>
        </w:rPr>
        <w:t xml:space="preserve"> Számla kibocsátására a </w:t>
      </w:r>
      <w:r w:rsidR="003A494D" w:rsidRPr="002E7B2F">
        <w:rPr>
          <w:rFonts w:ascii="Garamond" w:hAnsi="Garamond" w:cs="Arial"/>
        </w:rPr>
        <w:t xml:space="preserve">Szállításnak </w:t>
      </w:r>
      <w:r w:rsidRPr="002E7B2F">
        <w:rPr>
          <w:rFonts w:ascii="Garamond" w:hAnsi="Garamond" w:cs="Arial"/>
        </w:rPr>
        <w:t xml:space="preserve">a </w:t>
      </w:r>
      <w:r w:rsidR="000F09F4">
        <w:rPr>
          <w:rFonts w:ascii="Garamond" w:hAnsi="Garamond" w:cs="Arial"/>
        </w:rPr>
        <w:t>Vevő</w:t>
      </w:r>
      <w:r w:rsidRPr="002E7B2F">
        <w:rPr>
          <w:rFonts w:ascii="Garamond" w:hAnsi="Garamond" w:cs="Arial"/>
        </w:rPr>
        <w:t xml:space="preserve"> által szerződésszerűen igazolt, maradéktalan, szabályszerű teljesítése után jogosult.</w:t>
      </w:r>
    </w:p>
    <w:p w:rsidR="004A2E4C" w:rsidRPr="002E7B2F" w:rsidRDefault="004A2E4C" w:rsidP="004A2E4C">
      <w:pPr>
        <w:jc w:val="both"/>
        <w:rPr>
          <w:rFonts w:ascii="Garamond" w:hAnsi="Garamond" w:cs="Arial"/>
        </w:rPr>
      </w:pPr>
    </w:p>
    <w:p w:rsidR="004A2E4C" w:rsidRPr="002E7B2F" w:rsidRDefault="004A2E4C" w:rsidP="004A2E4C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10.3</w:t>
      </w:r>
      <w:r w:rsidR="00DB29DD" w:rsidRPr="002E7B2F">
        <w:rPr>
          <w:rFonts w:ascii="Garamond" w:hAnsi="Garamond" w:cs="Arial"/>
        </w:rPr>
        <w:t>.</w:t>
      </w:r>
      <w:r w:rsidRPr="002E7B2F">
        <w:rPr>
          <w:rFonts w:ascii="Garamond" w:hAnsi="Garamond" w:cs="Arial"/>
        </w:rPr>
        <w:tab/>
        <w:t xml:space="preserve">A Felek megállapodnak abban, hogy a Számla a </w:t>
      </w:r>
      <w:r w:rsidR="000F09F4">
        <w:rPr>
          <w:rFonts w:ascii="Garamond" w:hAnsi="Garamond" w:cs="Arial"/>
        </w:rPr>
        <w:t>Vevő</w:t>
      </w:r>
      <w:r w:rsidRPr="002E7B2F">
        <w:rPr>
          <w:rFonts w:ascii="Garamond" w:hAnsi="Garamond" w:cs="Arial"/>
        </w:rPr>
        <w:t xml:space="preserve"> beszerzési megrendelési számának (a továbbiakban: BMR szám), valamint jelen </w:t>
      </w:r>
      <w:r w:rsidR="00FB6CFE" w:rsidRPr="002E7B2F">
        <w:rPr>
          <w:rFonts w:ascii="Garamond" w:hAnsi="Garamond" w:cs="Arial"/>
        </w:rPr>
        <w:t>Keretszerződés</w:t>
      </w:r>
      <w:r w:rsidRPr="002E7B2F">
        <w:rPr>
          <w:rFonts w:ascii="Garamond" w:hAnsi="Garamond" w:cs="Arial"/>
        </w:rPr>
        <w:t xml:space="preserve"> számának feltüntetésével az alábbi címre küldendő (a borítékon feltüntetve, hogy számláról van szó): </w:t>
      </w:r>
    </w:p>
    <w:p w:rsidR="004A2E4C" w:rsidRPr="002E7B2F" w:rsidRDefault="004A2E4C" w:rsidP="004A2E4C">
      <w:pPr>
        <w:pStyle w:val="Szvegtrzs3"/>
        <w:rPr>
          <w:rFonts w:ascii="Garamond" w:hAnsi="Garamond" w:cs="Arial"/>
          <w:sz w:val="24"/>
          <w:szCs w:val="24"/>
        </w:rPr>
      </w:pPr>
    </w:p>
    <w:p w:rsidR="004A2E4C" w:rsidRPr="002E7B2F" w:rsidRDefault="004A2E4C" w:rsidP="00504A7E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2E7B2F">
        <w:rPr>
          <w:rFonts w:ascii="Garamond" w:hAnsi="Garamond"/>
        </w:rPr>
        <w:t>BKV Zrt.</w:t>
      </w:r>
    </w:p>
    <w:p w:rsidR="004A2E4C" w:rsidRPr="002E7B2F" w:rsidRDefault="004A2E4C" w:rsidP="00504A7E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2E7B2F">
        <w:rPr>
          <w:rFonts w:ascii="Garamond" w:hAnsi="Garamond"/>
        </w:rPr>
        <w:t>Pénzügyi Főosztály Folyószámla Osztálya</w:t>
      </w:r>
    </w:p>
    <w:p w:rsidR="004A2E4C" w:rsidRPr="002E7B2F" w:rsidRDefault="004A2E4C" w:rsidP="00504A7E">
      <w:pPr>
        <w:ind w:left="705"/>
        <w:jc w:val="center"/>
        <w:rPr>
          <w:rFonts w:ascii="Garamond" w:hAnsi="Garamond" w:cs="Arial"/>
        </w:rPr>
      </w:pPr>
      <w:r w:rsidRPr="002E7B2F">
        <w:rPr>
          <w:rFonts w:ascii="Garamond" w:hAnsi="Garamond"/>
        </w:rPr>
        <w:t>1980 Budapest, Akácfa u. 15.</w:t>
      </w:r>
    </w:p>
    <w:p w:rsidR="004A2E4C" w:rsidRPr="002E7B2F" w:rsidRDefault="004A2E4C" w:rsidP="004A2E4C">
      <w:pPr>
        <w:ind w:left="705"/>
        <w:jc w:val="both"/>
        <w:rPr>
          <w:rFonts w:ascii="Garamond" w:hAnsi="Garamond"/>
        </w:rPr>
      </w:pPr>
    </w:p>
    <w:p w:rsidR="004A2E4C" w:rsidRPr="002E7B2F" w:rsidRDefault="004A2E4C" w:rsidP="004A2E4C">
      <w:pPr>
        <w:ind w:left="567" w:hanging="27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 xml:space="preserve">A BMR szám, valamint a </w:t>
      </w:r>
      <w:r w:rsidR="00504A7E" w:rsidRPr="002E7B2F">
        <w:rPr>
          <w:rFonts w:ascii="Garamond" w:hAnsi="Garamond" w:cs="Arial"/>
        </w:rPr>
        <w:t xml:space="preserve">jelen </w:t>
      </w:r>
      <w:r w:rsidR="00FB6CFE" w:rsidRPr="002E7B2F">
        <w:rPr>
          <w:rFonts w:ascii="Garamond" w:hAnsi="Garamond" w:cs="Arial"/>
        </w:rPr>
        <w:t>Keretszerződés</w:t>
      </w:r>
      <w:r w:rsidRPr="002E7B2F">
        <w:rPr>
          <w:rFonts w:ascii="Garamond" w:hAnsi="Garamond" w:cs="Arial"/>
        </w:rPr>
        <w:t xml:space="preserve"> számának feltüntetése hiányában a </w:t>
      </w:r>
      <w:r w:rsidR="000F09F4">
        <w:rPr>
          <w:rFonts w:ascii="Garamond" w:hAnsi="Garamond" w:cs="Arial"/>
        </w:rPr>
        <w:t>Vevő</w:t>
      </w:r>
      <w:r w:rsidRPr="002E7B2F">
        <w:rPr>
          <w:rFonts w:ascii="Garamond" w:hAnsi="Garamond" w:cs="Arial"/>
        </w:rPr>
        <w:t xml:space="preserve"> jogosult a Számlát azonosítatlanként visszaküldeni, az ebből eredő késedelem esetére a </w:t>
      </w:r>
      <w:r w:rsidR="000F09F4">
        <w:rPr>
          <w:rFonts w:ascii="Garamond" w:hAnsi="Garamond" w:cs="Arial"/>
        </w:rPr>
        <w:t>Vevő</w:t>
      </w:r>
      <w:r w:rsidRPr="002E7B2F">
        <w:rPr>
          <w:rFonts w:ascii="Garamond" w:hAnsi="Garamond" w:cs="Arial"/>
        </w:rPr>
        <w:t>t késedelmi kamatfizetési kötelezettség nem terheli.</w:t>
      </w:r>
    </w:p>
    <w:p w:rsidR="004A2E4C" w:rsidRPr="002E7B2F" w:rsidRDefault="004A2E4C" w:rsidP="004A2E4C">
      <w:pPr>
        <w:jc w:val="both"/>
        <w:rPr>
          <w:rFonts w:ascii="Garamond" w:hAnsi="Garamond" w:cs="Arial"/>
        </w:rPr>
      </w:pPr>
    </w:p>
    <w:p w:rsidR="004A2E4C" w:rsidRPr="002E7B2F" w:rsidRDefault="004A2E4C" w:rsidP="004A2E4C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10.4</w:t>
      </w:r>
      <w:r w:rsidR="00DB29DD" w:rsidRPr="002E7B2F">
        <w:rPr>
          <w:rFonts w:ascii="Garamond" w:hAnsi="Garamond" w:cs="Arial"/>
        </w:rPr>
        <w:t>.</w:t>
      </w:r>
      <w:r w:rsidR="00455FF8">
        <w:rPr>
          <w:rFonts w:ascii="Garamond" w:hAnsi="Garamond" w:cs="Arial"/>
        </w:rPr>
        <w:tab/>
      </w:r>
      <w:r w:rsidRPr="002E7B2F">
        <w:rPr>
          <w:rFonts w:ascii="Garamond" w:hAnsi="Garamond" w:cs="Arial"/>
        </w:rPr>
        <w:t>A Felek megállapodnak abban, hogy a Számla elengedhetetlen mellékletét képezi a teljesítési igazolás.</w:t>
      </w:r>
    </w:p>
    <w:p w:rsidR="004A2E4C" w:rsidRPr="002E7B2F" w:rsidRDefault="004A2E4C" w:rsidP="004A2E4C">
      <w:pPr>
        <w:jc w:val="both"/>
        <w:rPr>
          <w:rFonts w:ascii="Garamond" w:hAnsi="Garamond" w:cs="Arial"/>
        </w:rPr>
      </w:pPr>
    </w:p>
    <w:p w:rsidR="004A2E4C" w:rsidRPr="002E7B2F" w:rsidRDefault="00493378" w:rsidP="00493378">
      <w:pPr>
        <w:tabs>
          <w:tab w:val="left" w:pos="540"/>
          <w:tab w:val="left" w:pos="5000"/>
        </w:tabs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</w:rPr>
        <w:t>10.5</w:t>
      </w:r>
      <w:r w:rsidR="00DB29DD" w:rsidRPr="002E7B2F">
        <w:rPr>
          <w:rFonts w:ascii="Garamond" w:hAnsi="Garamond" w:cs="Arial"/>
        </w:rPr>
        <w:t>.</w:t>
      </w:r>
      <w:r w:rsidRPr="002E7B2F">
        <w:rPr>
          <w:rFonts w:ascii="Garamond" w:hAnsi="Garamond" w:cs="Arial"/>
        </w:rPr>
        <w:tab/>
      </w:r>
      <w:r w:rsidR="004A2E4C" w:rsidRPr="002E7B2F">
        <w:rPr>
          <w:rFonts w:ascii="Garamond" w:hAnsi="Garamond" w:cs="Arial"/>
        </w:rPr>
        <w:t xml:space="preserve">A Felek megállapodnak abban, hogy a </w:t>
      </w:r>
      <w:r w:rsidR="000F09F4">
        <w:rPr>
          <w:rFonts w:ascii="Garamond" w:hAnsi="Garamond" w:cs="Arial"/>
        </w:rPr>
        <w:t>Vevő</w:t>
      </w:r>
      <w:r w:rsidR="004A2E4C" w:rsidRPr="002E7B2F">
        <w:rPr>
          <w:rFonts w:ascii="Garamond" w:hAnsi="Garamond" w:cs="Arial"/>
        </w:rPr>
        <w:t xml:space="preserve"> a Számla kézhezvételétől </w:t>
      </w:r>
      <w:r w:rsidR="004A2E4C" w:rsidRPr="002D3E27">
        <w:rPr>
          <w:rFonts w:ascii="Garamond" w:hAnsi="Garamond" w:cs="Arial"/>
        </w:rPr>
        <w:t xml:space="preserve">számított </w:t>
      </w:r>
      <w:r w:rsidR="005F0AF8" w:rsidRPr="00277F0A">
        <w:rPr>
          <w:rFonts w:ascii="Garamond" w:hAnsi="Garamond" w:cs="Arial"/>
        </w:rPr>
        <w:t>30 (harminc)</w:t>
      </w:r>
      <w:r w:rsidR="005F0AF8" w:rsidRPr="002E7B2F">
        <w:rPr>
          <w:rFonts w:ascii="Garamond" w:hAnsi="Garamond"/>
          <w:iCs/>
        </w:rPr>
        <w:t xml:space="preserve"> </w:t>
      </w:r>
      <w:r w:rsidR="004A2E4C" w:rsidRPr="002E7B2F">
        <w:rPr>
          <w:rFonts w:ascii="Garamond" w:hAnsi="Garamond" w:cs="Arial"/>
        </w:rPr>
        <w:t xml:space="preserve">napon belül, banki átutalás útján teljesíti a fizetési kötelezettségét. A banki átutalás a Számlán megjelölt bankszámlára történik. A fizetés pénzneme az a pénznem, amelyben a jelen </w:t>
      </w:r>
      <w:r w:rsidR="00FB6CFE" w:rsidRPr="002E7B2F">
        <w:rPr>
          <w:rFonts w:ascii="Garamond" w:hAnsi="Garamond" w:cs="Arial"/>
        </w:rPr>
        <w:t>Keretszerződés</w:t>
      </w:r>
      <w:r w:rsidR="004A2E4C" w:rsidRPr="002E7B2F">
        <w:rPr>
          <w:rFonts w:ascii="Garamond" w:hAnsi="Garamond" w:cs="Arial"/>
        </w:rPr>
        <w:t xml:space="preserve"> az Egységárat meghatározza. A fizetési kötelezettséget a </w:t>
      </w:r>
      <w:r w:rsidR="000F09F4">
        <w:rPr>
          <w:rFonts w:ascii="Garamond" w:hAnsi="Garamond" w:cs="Arial"/>
        </w:rPr>
        <w:t>Vevő</w:t>
      </w:r>
      <w:r w:rsidR="004A2E4C" w:rsidRPr="002E7B2F">
        <w:rPr>
          <w:rFonts w:ascii="Garamond" w:hAnsi="Garamond" w:cs="Arial"/>
        </w:rPr>
        <w:t xml:space="preserve"> bankszámlájának terhelésekor kell teljesítettnek tekinteni. A késedelmi kamat mértéke megegyezik a Ptk. </w:t>
      </w:r>
      <w:r w:rsidR="001473C6">
        <w:rPr>
          <w:rFonts w:ascii="Garamond" w:hAnsi="Garamond" w:cs="Arial"/>
        </w:rPr>
        <w:t xml:space="preserve">6:155. </w:t>
      </w:r>
      <w:r w:rsidR="004A2E4C" w:rsidRPr="002E7B2F">
        <w:rPr>
          <w:rFonts w:ascii="Garamond" w:hAnsi="Garamond" w:cs="Arial"/>
        </w:rPr>
        <w:t>§ szerinti kamatmértékkel.</w:t>
      </w:r>
      <w:r w:rsidR="003A74E5" w:rsidRPr="002E7B2F">
        <w:rPr>
          <w:rFonts w:ascii="Garamond" w:hAnsi="Garamond" w:cs="Arial"/>
        </w:rPr>
        <w:t xml:space="preserve"> </w:t>
      </w:r>
    </w:p>
    <w:p w:rsidR="004A2E4C" w:rsidRPr="002E7B2F" w:rsidRDefault="004A2E4C" w:rsidP="005F0AF8">
      <w:pPr>
        <w:tabs>
          <w:tab w:val="left" w:pos="540"/>
          <w:tab w:val="left" w:pos="5000"/>
        </w:tabs>
        <w:ind w:left="540" w:hanging="540"/>
        <w:jc w:val="both"/>
        <w:rPr>
          <w:rFonts w:ascii="Garamond" w:hAnsi="Garamond" w:cs="Arial"/>
        </w:rPr>
      </w:pPr>
    </w:p>
    <w:p w:rsidR="004A2E4C" w:rsidRPr="002E7B2F" w:rsidRDefault="00493378" w:rsidP="003F4EA5">
      <w:pPr>
        <w:tabs>
          <w:tab w:val="num" w:pos="1532"/>
        </w:tabs>
        <w:ind w:left="540" w:hanging="540"/>
        <w:jc w:val="both"/>
        <w:rPr>
          <w:rFonts w:ascii="Garamond" w:hAnsi="Garamond" w:cs="Arial"/>
        </w:rPr>
      </w:pPr>
      <w:r w:rsidRPr="002E7B2F">
        <w:rPr>
          <w:rFonts w:ascii="Garamond" w:hAnsi="Garamond"/>
          <w:iCs/>
        </w:rPr>
        <w:t>10.6</w:t>
      </w:r>
      <w:r w:rsidR="00DB29DD" w:rsidRPr="002E7B2F">
        <w:rPr>
          <w:rFonts w:ascii="Garamond" w:hAnsi="Garamond"/>
          <w:iCs/>
        </w:rPr>
        <w:t>.</w:t>
      </w:r>
      <w:r w:rsidRPr="002E7B2F">
        <w:rPr>
          <w:rFonts w:ascii="Garamond" w:hAnsi="Garamond"/>
          <w:iCs/>
        </w:rPr>
        <w:t xml:space="preserve"> </w:t>
      </w:r>
      <w:r w:rsidR="004A2E4C" w:rsidRPr="002E7B2F">
        <w:rPr>
          <w:rFonts w:ascii="Garamond" w:hAnsi="Garamond" w:cs="Arial"/>
        </w:rPr>
        <w:t>A Felek megállapodnak abban, hogy a</w:t>
      </w:r>
      <w:r w:rsidR="005B24E2">
        <w:rPr>
          <w:rFonts w:ascii="Garamond" w:hAnsi="Garamond" w:cs="Arial"/>
        </w:rPr>
        <w:t>z</w:t>
      </w:r>
      <w:r w:rsidR="004A2E4C" w:rsidRPr="002E7B2F">
        <w:rPr>
          <w:rFonts w:ascii="Garamond" w:hAnsi="Garamond" w:cs="Arial"/>
        </w:rPr>
        <w:t xml:space="preserve"> </w:t>
      </w:r>
      <w:r w:rsidR="000F09F4">
        <w:rPr>
          <w:rFonts w:ascii="Garamond" w:hAnsi="Garamond" w:cs="Arial"/>
        </w:rPr>
        <w:t>Eladó</w:t>
      </w:r>
      <w:r w:rsidR="004A2E4C" w:rsidRPr="002E7B2F">
        <w:rPr>
          <w:rFonts w:ascii="Garamond" w:hAnsi="Garamond" w:cs="Arial"/>
        </w:rPr>
        <w:t xml:space="preserve"> hozzájárul ahhoz, hogy a Számlán megjelölt összegből levonásra kerüljön a jelen </w:t>
      </w:r>
      <w:r w:rsidR="00FB6CFE" w:rsidRPr="002E7B2F">
        <w:rPr>
          <w:rFonts w:ascii="Garamond" w:hAnsi="Garamond" w:cs="Arial"/>
        </w:rPr>
        <w:t>Keretszerződés</w:t>
      </w:r>
      <w:r w:rsidR="004A2E4C" w:rsidRPr="002E7B2F">
        <w:rPr>
          <w:rFonts w:ascii="Garamond" w:hAnsi="Garamond" w:cs="Arial"/>
        </w:rPr>
        <w:t xml:space="preserve">ben meghatározott, esetlegesen felmerülő kötbér illetve többletköltség összege. </w:t>
      </w:r>
    </w:p>
    <w:p w:rsidR="004A2E4C" w:rsidRPr="002E7B2F" w:rsidRDefault="004A2E4C" w:rsidP="004A2E4C">
      <w:pPr>
        <w:jc w:val="both"/>
        <w:rPr>
          <w:rFonts w:ascii="Garamond" w:hAnsi="Garamond" w:cs="Arial"/>
        </w:rPr>
      </w:pPr>
    </w:p>
    <w:p w:rsidR="00924A4C" w:rsidRPr="002E7B2F" w:rsidRDefault="00493378" w:rsidP="00493378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</w:rPr>
        <w:t>10.</w:t>
      </w:r>
      <w:r w:rsidR="0001707F">
        <w:rPr>
          <w:rFonts w:ascii="Garamond" w:hAnsi="Garamond" w:cs="Arial"/>
        </w:rPr>
        <w:t>7.</w:t>
      </w:r>
      <w:r w:rsidRPr="002E7B2F">
        <w:rPr>
          <w:rFonts w:ascii="Garamond" w:hAnsi="Garamond" w:cs="Arial"/>
        </w:rPr>
        <w:t xml:space="preserve"> </w:t>
      </w:r>
      <w:r w:rsidRPr="002E7B2F">
        <w:rPr>
          <w:rFonts w:ascii="Garamond" w:hAnsi="Garamond" w:cs="Arial"/>
        </w:rPr>
        <w:tab/>
      </w:r>
      <w:r w:rsidR="000F09F4">
        <w:rPr>
          <w:rFonts w:ascii="Garamond" w:hAnsi="Garamond" w:cs="Arial"/>
        </w:rPr>
        <w:t>Vevő</w:t>
      </w:r>
      <w:r w:rsidR="004A2E4C" w:rsidRPr="002E7B2F">
        <w:rPr>
          <w:rFonts w:ascii="Garamond" w:hAnsi="Garamond" w:cs="Arial"/>
        </w:rPr>
        <w:t xml:space="preserve"> kijelenti, hogy előleget nem fizet.</w:t>
      </w:r>
      <w:r w:rsidR="000C62FE" w:rsidRPr="002E7B2F">
        <w:rPr>
          <w:rFonts w:ascii="Garamond" w:hAnsi="Garamond" w:cs="Arial"/>
          <w:szCs w:val="24"/>
        </w:rPr>
        <w:t xml:space="preserve"> </w:t>
      </w:r>
    </w:p>
    <w:p w:rsidR="009252A2" w:rsidRPr="002E7B2F" w:rsidRDefault="009252A2" w:rsidP="00D63777">
      <w:pPr>
        <w:jc w:val="both"/>
        <w:rPr>
          <w:rFonts w:ascii="Garamond" w:hAnsi="Garamond" w:cs="Arial"/>
          <w:szCs w:val="24"/>
        </w:rPr>
      </w:pPr>
    </w:p>
    <w:p w:rsidR="00D160A4" w:rsidRPr="002E7B2F" w:rsidRDefault="00D160A4" w:rsidP="00622D93">
      <w:pPr>
        <w:jc w:val="both"/>
        <w:rPr>
          <w:rFonts w:ascii="Garamond" w:hAnsi="Garamond" w:cs="Arial"/>
          <w:szCs w:val="24"/>
        </w:rPr>
      </w:pPr>
    </w:p>
    <w:p w:rsidR="00D37AA0" w:rsidRPr="002E7B2F" w:rsidRDefault="0002757F" w:rsidP="00CC50AD">
      <w:pPr>
        <w:ind w:left="540" w:hanging="540"/>
        <w:jc w:val="center"/>
        <w:rPr>
          <w:rFonts w:ascii="Garamond" w:hAnsi="Garamond" w:cs="Arial"/>
          <w:b/>
          <w:smallCaps/>
        </w:rPr>
      </w:pPr>
      <w:r w:rsidRPr="002E7B2F">
        <w:rPr>
          <w:rFonts w:ascii="Garamond" w:hAnsi="Garamond" w:cs="Arial"/>
          <w:b/>
          <w:smallCaps/>
        </w:rPr>
        <w:t>1</w:t>
      </w:r>
      <w:r w:rsidR="004119A3" w:rsidRPr="002E7B2F">
        <w:rPr>
          <w:rFonts w:ascii="Garamond" w:hAnsi="Garamond" w:cs="Arial"/>
          <w:b/>
          <w:smallCaps/>
        </w:rPr>
        <w:t>1</w:t>
      </w:r>
      <w:r w:rsidR="00D37AA0" w:rsidRPr="002E7B2F">
        <w:rPr>
          <w:rFonts w:ascii="Garamond" w:hAnsi="Garamond" w:cs="Arial"/>
          <w:b/>
          <w:smallCaps/>
        </w:rPr>
        <w:t>.</w:t>
      </w:r>
      <w:r w:rsidR="00D37AA0" w:rsidRPr="002E7B2F">
        <w:rPr>
          <w:rFonts w:ascii="Garamond" w:hAnsi="Garamond" w:cs="Arial"/>
          <w:b/>
          <w:smallCaps/>
        </w:rPr>
        <w:tab/>
      </w:r>
      <w:r w:rsidR="00F767F8">
        <w:rPr>
          <w:rFonts w:ascii="Garamond" w:hAnsi="Garamond" w:cs="Arial"/>
          <w:b/>
          <w:smallCaps/>
        </w:rPr>
        <w:t>Az Üzleti Titok Védelme</w:t>
      </w:r>
    </w:p>
    <w:p w:rsidR="00D37AA0" w:rsidRPr="002E7B2F" w:rsidRDefault="00D37AA0" w:rsidP="00622D93">
      <w:pPr>
        <w:ind w:left="540" w:hanging="540"/>
        <w:jc w:val="both"/>
        <w:rPr>
          <w:rFonts w:ascii="Garamond" w:hAnsi="Garamond" w:cs="Arial"/>
          <w:szCs w:val="24"/>
        </w:rPr>
      </w:pPr>
    </w:p>
    <w:p w:rsidR="00F767F8" w:rsidRPr="00F767F8" w:rsidRDefault="0002757F" w:rsidP="00F767F8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1</w:t>
      </w:r>
      <w:r w:rsidR="004119A3" w:rsidRPr="002E7B2F">
        <w:rPr>
          <w:rFonts w:ascii="Garamond" w:hAnsi="Garamond" w:cs="Arial"/>
          <w:szCs w:val="24"/>
        </w:rPr>
        <w:t>1</w:t>
      </w:r>
      <w:r w:rsidR="00D37AA0" w:rsidRPr="002E7B2F">
        <w:rPr>
          <w:rFonts w:ascii="Garamond" w:hAnsi="Garamond" w:cs="Arial"/>
          <w:szCs w:val="24"/>
        </w:rPr>
        <w:t>.1</w:t>
      </w:r>
      <w:r w:rsidR="00DB29DD" w:rsidRPr="002E7B2F">
        <w:rPr>
          <w:rFonts w:ascii="Garamond" w:hAnsi="Garamond" w:cs="Arial"/>
          <w:szCs w:val="24"/>
        </w:rPr>
        <w:t>.</w:t>
      </w:r>
      <w:r w:rsidR="00D37AA0" w:rsidRPr="002E7B2F">
        <w:rPr>
          <w:rFonts w:ascii="Garamond" w:hAnsi="Garamond" w:cs="Arial"/>
          <w:szCs w:val="24"/>
        </w:rPr>
        <w:tab/>
      </w:r>
      <w:r w:rsidR="001473C6" w:rsidRPr="001473C6">
        <w:rPr>
          <w:rFonts w:ascii="Garamond" w:hAnsi="Garamond" w:cs="Arial"/>
          <w:szCs w:val="24"/>
        </w:rPr>
        <w:t>A Felek megállapodnak abban, hogy a jelen Keretszerződést, valamint az annak teljesítése során vagy azzal összefüggésben tudomásukra jutott, a másik Felet érintő minden olyan tényt, tájékoztatást, egyéb adatot, az azokból készült összeállítást, valamint védett</w:t>
      </w:r>
      <w:r w:rsidR="00387EB4">
        <w:rPr>
          <w:rFonts w:ascii="Garamond" w:hAnsi="Garamond" w:cs="Arial"/>
          <w:szCs w:val="24"/>
        </w:rPr>
        <w:t xml:space="preserve"> ismeretet — beleértve a másik F</w:t>
      </w:r>
      <w:r w:rsidR="001473C6" w:rsidRPr="001473C6">
        <w:rPr>
          <w:rFonts w:ascii="Garamond" w:hAnsi="Garamond" w:cs="Arial"/>
          <w:szCs w:val="24"/>
        </w:rPr>
        <w:t xml:space="preserve">él know-how-jába tartozó információkat is —,  amelyek nem közismertek </w:t>
      </w:r>
      <w:r w:rsidR="001473C6" w:rsidRPr="001473C6">
        <w:rPr>
          <w:rFonts w:ascii="Garamond" w:hAnsi="Garamond" w:cs="Arial"/>
          <w:szCs w:val="24"/>
        </w:rPr>
        <w:lastRenderedPageBreak/>
        <w:t>vagy az érintett gazdasági tevékenységet végző személyek számára nem könnyen hozzáférhetők és amelynek illetéktelenek által történő megszerzése, hasznosítása, másokkal való közlése vagy nyilvánosságra hozatala a másik Félre vagy a vele kapcsolatban álló más jogalanyra hátrányos következménnyel járna, ezek hátrányos megítélését eredményezhetné, vagy gazdasági érdekeiket sértené vagy veszélyeztetné üzleti titokként (a továbbiakban: Titok) kötelesek kezelni.</w:t>
      </w:r>
      <w:r w:rsidR="00F767F8" w:rsidRPr="00C009EB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</w:p>
    <w:p w:rsidR="00DA6082" w:rsidRPr="002E7B2F" w:rsidRDefault="00DA6082" w:rsidP="00D37AA0">
      <w:pPr>
        <w:jc w:val="both"/>
        <w:rPr>
          <w:rFonts w:ascii="Garamond" w:hAnsi="Garamond" w:cs="Arial"/>
          <w:szCs w:val="24"/>
        </w:rPr>
      </w:pPr>
    </w:p>
    <w:p w:rsidR="00D37AA0" w:rsidRPr="002E7B2F" w:rsidRDefault="0002757F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1</w:t>
      </w:r>
      <w:r w:rsidR="004119A3" w:rsidRPr="002E7B2F">
        <w:rPr>
          <w:rFonts w:ascii="Garamond" w:hAnsi="Garamond" w:cs="Arial"/>
          <w:szCs w:val="24"/>
        </w:rPr>
        <w:t>1</w:t>
      </w:r>
      <w:r w:rsidR="00D37AA0" w:rsidRPr="002E7B2F">
        <w:rPr>
          <w:rFonts w:ascii="Garamond" w:hAnsi="Garamond" w:cs="Arial"/>
          <w:szCs w:val="24"/>
        </w:rPr>
        <w:t>.2</w:t>
      </w:r>
      <w:r w:rsidR="00DB29DD" w:rsidRPr="002E7B2F">
        <w:rPr>
          <w:rFonts w:ascii="Garamond" w:hAnsi="Garamond" w:cs="Arial"/>
          <w:szCs w:val="24"/>
        </w:rPr>
        <w:t>.</w:t>
      </w:r>
      <w:r w:rsidR="00D37AA0" w:rsidRPr="002E7B2F">
        <w:rPr>
          <w:rFonts w:ascii="Garamond" w:hAnsi="Garamond" w:cs="Arial"/>
          <w:szCs w:val="24"/>
        </w:rPr>
        <w:t xml:space="preserve"> </w:t>
      </w:r>
      <w:r w:rsidR="00920323" w:rsidRPr="002E7B2F">
        <w:rPr>
          <w:rFonts w:ascii="Garamond" w:hAnsi="Garamond" w:cs="Arial"/>
          <w:szCs w:val="24"/>
        </w:rPr>
        <w:tab/>
      </w:r>
      <w:r w:rsidR="00D37AA0" w:rsidRPr="002E7B2F">
        <w:rPr>
          <w:rFonts w:ascii="Garamond" w:hAnsi="Garamond" w:cs="Arial"/>
          <w:szCs w:val="24"/>
        </w:rPr>
        <w:t xml:space="preserve">A Felek megállapodnak abban, hogy ennek megfelelően minden Titkot szigorúan megtartanak, és a másik Fél előzetes, írásbeli engedélye nélkül nem hoznak nyilvánosságra, illetéktelen személynek nem szolgáltatnak ki, és ilyen személy számára nem tesznek hozzáférhetővé sem a 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="00D37AA0" w:rsidRPr="002E7B2F">
        <w:rPr>
          <w:rFonts w:ascii="Garamond" w:hAnsi="Garamond" w:cs="Arial"/>
          <w:szCs w:val="24"/>
        </w:rPr>
        <w:t xml:space="preserve"> hatályának fennállása alatt, sem azt követően.</w:t>
      </w:r>
    </w:p>
    <w:p w:rsidR="00D37AA0" w:rsidRPr="002E7B2F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2E7B2F" w:rsidRDefault="0002757F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1</w:t>
      </w:r>
      <w:r w:rsidR="004119A3" w:rsidRPr="002E7B2F">
        <w:rPr>
          <w:rFonts w:ascii="Garamond" w:hAnsi="Garamond" w:cs="Arial"/>
          <w:szCs w:val="24"/>
        </w:rPr>
        <w:t>1</w:t>
      </w:r>
      <w:r w:rsidR="00D37AA0" w:rsidRPr="002E7B2F">
        <w:rPr>
          <w:rFonts w:ascii="Garamond" w:hAnsi="Garamond" w:cs="Arial"/>
          <w:szCs w:val="24"/>
        </w:rPr>
        <w:t>.3</w:t>
      </w:r>
      <w:r w:rsidR="00DB29DD" w:rsidRPr="002E7B2F">
        <w:rPr>
          <w:rFonts w:ascii="Garamond" w:hAnsi="Garamond" w:cs="Arial"/>
          <w:szCs w:val="24"/>
        </w:rPr>
        <w:t>.</w:t>
      </w:r>
      <w:r w:rsidR="00D37AA0" w:rsidRPr="002E7B2F">
        <w:rPr>
          <w:rFonts w:ascii="Garamond" w:hAnsi="Garamond" w:cs="Arial"/>
          <w:szCs w:val="24"/>
        </w:rPr>
        <w:t xml:space="preserve"> A Felek megállapodnak abban, hogy kötelesek gondoskodni arról, hogy a Titkot a velük jogviszonyban álló más személyek (például: munkavállalók, üzleti partnerek stb.) is üzleti titokként kezeljék, mind a 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="00D37AA0" w:rsidRPr="002E7B2F">
        <w:rPr>
          <w:rFonts w:ascii="Garamond" w:hAnsi="Garamond" w:cs="Arial"/>
          <w:szCs w:val="24"/>
        </w:rPr>
        <w:t xml:space="preserve"> hatálya alatt, mind azt követően.</w:t>
      </w:r>
    </w:p>
    <w:p w:rsidR="00D37AA0" w:rsidRPr="002E7B2F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Default="0002757F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1</w:t>
      </w:r>
      <w:r w:rsidR="004119A3" w:rsidRPr="002E7B2F">
        <w:rPr>
          <w:rFonts w:ascii="Garamond" w:hAnsi="Garamond" w:cs="Arial"/>
          <w:szCs w:val="24"/>
        </w:rPr>
        <w:t>1</w:t>
      </w:r>
      <w:r w:rsidR="00D37AA0" w:rsidRPr="002E7B2F">
        <w:rPr>
          <w:rFonts w:ascii="Garamond" w:hAnsi="Garamond" w:cs="Arial"/>
          <w:szCs w:val="24"/>
        </w:rPr>
        <w:t>.4</w:t>
      </w:r>
      <w:r w:rsidR="00DB29DD" w:rsidRPr="002E7B2F">
        <w:rPr>
          <w:rFonts w:ascii="Garamond" w:hAnsi="Garamond" w:cs="Arial"/>
          <w:szCs w:val="24"/>
        </w:rPr>
        <w:t>.</w:t>
      </w:r>
      <w:r w:rsidR="00D37AA0" w:rsidRPr="002E7B2F">
        <w:rPr>
          <w:rFonts w:ascii="Garamond" w:hAnsi="Garamond" w:cs="Arial"/>
          <w:szCs w:val="24"/>
        </w:rPr>
        <w:t xml:space="preserve"> A Felek megállapodnak abban, hogy a Feleket a 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="00D37AA0" w:rsidRPr="002E7B2F">
        <w:rPr>
          <w:rFonts w:ascii="Garamond" w:hAnsi="Garamond" w:cs="Arial"/>
          <w:szCs w:val="24"/>
        </w:rPr>
        <w:t xml:space="preserve"> bármely okból történő megszűnése esetén a jogviszony utolsó napjától számított meghatározatlan ideig terheli a titoktartási kötelezettség.</w:t>
      </w:r>
    </w:p>
    <w:p w:rsidR="00B325A1" w:rsidRDefault="00B325A1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B325A1" w:rsidRPr="002E7B2F" w:rsidRDefault="00B325A1" w:rsidP="00D37AA0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11.5.</w:t>
      </w:r>
      <w:r>
        <w:rPr>
          <w:rFonts w:ascii="Garamond" w:hAnsi="Garamond" w:cs="Arial"/>
          <w:szCs w:val="24"/>
        </w:rPr>
        <w:tab/>
      </w:r>
      <w:r w:rsidRPr="00B325A1">
        <w:rPr>
          <w:rFonts w:ascii="Garamond" w:hAnsi="Garamond" w:cs="Arial"/>
          <w:szCs w:val="24"/>
        </w:rPr>
        <w:t>Felek tudomással bírnak róla, hogy Vevő az információs önrendelkezési jogról és információszabadságról szóló 2011. évi CXII. tv. (a továbbiakban: Infotv.) alapján 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E23299" w:rsidRPr="002E7B2F" w:rsidRDefault="00E23299" w:rsidP="00D37AA0">
      <w:pPr>
        <w:jc w:val="both"/>
        <w:rPr>
          <w:rFonts w:ascii="Garamond" w:hAnsi="Garamond" w:cs="Arial"/>
          <w:szCs w:val="24"/>
        </w:rPr>
      </w:pPr>
    </w:p>
    <w:p w:rsidR="00D37AA0" w:rsidRPr="002E7B2F" w:rsidRDefault="0002757F" w:rsidP="00CC50AD">
      <w:pPr>
        <w:ind w:left="540" w:hanging="540"/>
        <w:jc w:val="center"/>
        <w:rPr>
          <w:rFonts w:ascii="Garamond" w:hAnsi="Garamond" w:cs="Arial"/>
          <w:b/>
          <w:smallCaps/>
        </w:rPr>
      </w:pPr>
      <w:r w:rsidRPr="002E7B2F">
        <w:rPr>
          <w:rFonts w:ascii="Garamond" w:hAnsi="Garamond" w:cs="Arial"/>
          <w:b/>
          <w:smallCaps/>
        </w:rPr>
        <w:t>1</w:t>
      </w:r>
      <w:r w:rsidR="004119A3" w:rsidRPr="002E7B2F">
        <w:rPr>
          <w:rFonts w:ascii="Garamond" w:hAnsi="Garamond" w:cs="Arial"/>
          <w:b/>
          <w:smallCaps/>
        </w:rPr>
        <w:t>2</w:t>
      </w:r>
      <w:r w:rsidR="00D37AA0" w:rsidRPr="002E7B2F">
        <w:rPr>
          <w:rFonts w:ascii="Garamond" w:hAnsi="Garamond" w:cs="Arial"/>
          <w:b/>
          <w:smallCaps/>
        </w:rPr>
        <w:t>.</w:t>
      </w:r>
      <w:r w:rsidR="00D37AA0" w:rsidRPr="002E7B2F">
        <w:rPr>
          <w:rFonts w:ascii="Garamond" w:hAnsi="Garamond" w:cs="Arial"/>
          <w:b/>
          <w:smallCaps/>
        </w:rPr>
        <w:tab/>
      </w:r>
      <w:r w:rsidR="00EE21CA" w:rsidRPr="002E7B2F">
        <w:rPr>
          <w:rFonts w:ascii="Garamond" w:hAnsi="Garamond" w:cs="Arial"/>
          <w:b/>
          <w:smallCaps/>
        </w:rPr>
        <w:t>A viták rendezése</w:t>
      </w:r>
    </w:p>
    <w:p w:rsidR="00D37AA0" w:rsidRPr="002E7B2F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Pr="002E7B2F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1</w:t>
      </w:r>
      <w:r w:rsidR="004119A3" w:rsidRPr="002E7B2F">
        <w:rPr>
          <w:rFonts w:ascii="Garamond" w:hAnsi="Garamond" w:cs="Arial"/>
          <w:szCs w:val="24"/>
        </w:rPr>
        <w:t>2</w:t>
      </w:r>
      <w:r w:rsidRPr="002E7B2F">
        <w:rPr>
          <w:rFonts w:ascii="Garamond" w:hAnsi="Garamond" w:cs="Arial"/>
          <w:szCs w:val="24"/>
        </w:rPr>
        <w:t>.</w:t>
      </w:r>
      <w:r w:rsidR="00EE21CA" w:rsidRPr="002E7B2F">
        <w:rPr>
          <w:rFonts w:ascii="Garamond" w:hAnsi="Garamond" w:cs="Arial"/>
          <w:szCs w:val="24"/>
        </w:rPr>
        <w:t>1</w:t>
      </w:r>
      <w:r w:rsidR="00DB29DD" w:rsidRPr="002E7B2F">
        <w:rPr>
          <w:rFonts w:ascii="Garamond" w:hAnsi="Garamond" w:cs="Arial"/>
          <w:szCs w:val="24"/>
        </w:rPr>
        <w:t>.</w:t>
      </w:r>
      <w:r w:rsidRPr="002E7B2F">
        <w:rPr>
          <w:rFonts w:ascii="Garamond" w:hAnsi="Garamond" w:cs="Arial"/>
          <w:szCs w:val="24"/>
        </w:rPr>
        <w:tab/>
        <w:t xml:space="preserve">Felek megállapodnak abban, hogy a 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Pr="002E7B2F">
        <w:rPr>
          <w:rFonts w:ascii="Garamond" w:hAnsi="Garamond" w:cs="Arial"/>
          <w:szCs w:val="24"/>
        </w:rPr>
        <w:t xml:space="preserve"> alapján felmerülő vitákat elsődlegesen egyeztetés útján k</w:t>
      </w:r>
      <w:r w:rsidR="00CA4CE8" w:rsidRPr="002E7B2F">
        <w:rPr>
          <w:rFonts w:ascii="Garamond" w:hAnsi="Garamond" w:cs="Arial"/>
          <w:szCs w:val="24"/>
        </w:rPr>
        <w:t xml:space="preserve">ísérlik meg rendezni. </w:t>
      </w:r>
      <w:r w:rsidR="008049D1" w:rsidRPr="002E7B2F">
        <w:rPr>
          <w:rFonts w:ascii="Garamond" w:hAnsi="Garamond" w:cs="Arial"/>
          <w:szCs w:val="24"/>
        </w:rPr>
        <w:t>Amennyiben ez nem vezet eredményre, a Felek a Polgári Perrendtartásról szóló 1952. évi III. törvény (a továbbiakban: Pp.) általános hatásköri és illetékességi szabályai szerint járnak el.</w:t>
      </w:r>
    </w:p>
    <w:p w:rsidR="00925CCF" w:rsidRPr="002E7B2F" w:rsidRDefault="00925CCF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2E7B2F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2E7B2F" w:rsidRDefault="00D37AA0" w:rsidP="00E215C7">
      <w:pPr>
        <w:jc w:val="center"/>
        <w:rPr>
          <w:rFonts w:ascii="Garamond" w:hAnsi="Garamond" w:cs="Arial"/>
          <w:b/>
          <w:smallCaps/>
        </w:rPr>
      </w:pPr>
      <w:r w:rsidRPr="002E7B2F">
        <w:rPr>
          <w:rFonts w:ascii="Garamond" w:hAnsi="Garamond" w:cs="Arial"/>
          <w:b/>
          <w:smallCaps/>
        </w:rPr>
        <w:t>1</w:t>
      </w:r>
      <w:r w:rsidR="004119A3" w:rsidRPr="002E7B2F">
        <w:rPr>
          <w:rFonts w:ascii="Garamond" w:hAnsi="Garamond" w:cs="Arial"/>
          <w:b/>
          <w:smallCaps/>
        </w:rPr>
        <w:t>3</w:t>
      </w:r>
      <w:r w:rsidRPr="002E7B2F">
        <w:rPr>
          <w:rFonts w:ascii="Garamond" w:hAnsi="Garamond" w:cs="Arial"/>
          <w:b/>
          <w:smallCaps/>
        </w:rPr>
        <w:t>.</w:t>
      </w:r>
      <w:r w:rsidRPr="002E7B2F">
        <w:rPr>
          <w:rFonts w:ascii="Garamond" w:hAnsi="Garamond" w:cs="Arial"/>
          <w:b/>
          <w:smallCaps/>
        </w:rPr>
        <w:tab/>
        <w:t>Értesítések</w:t>
      </w:r>
    </w:p>
    <w:p w:rsidR="00D37AA0" w:rsidRPr="002E7B2F" w:rsidRDefault="00D37AA0" w:rsidP="00D37AA0">
      <w:pPr>
        <w:rPr>
          <w:rFonts w:ascii="Garamond" w:hAnsi="Garamond" w:cs="Arial"/>
          <w:smallCaps/>
          <w:szCs w:val="24"/>
        </w:rPr>
      </w:pPr>
    </w:p>
    <w:p w:rsidR="004D0565" w:rsidRPr="002E7B2F" w:rsidRDefault="00D37AA0" w:rsidP="004D0565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1</w:t>
      </w:r>
      <w:r w:rsidR="004119A3" w:rsidRPr="002E7B2F">
        <w:rPr>
          <w:rFonts w:ascii="Garamond" w:hAnsi="Garamond" w:cs="Arial"/>
          <w:szCs w:val="24"/>
        </w:rPr>
        <w:t>3</w:t>
      </w:r>
      <w:r w:rsidRPr="002E7B2F">
        <w:rPr>
          <w:rFonts w:ascii="Garamond" w:hAnsi="Garamond" w:cs="Arial"/>
          <w:szCs w:val="24"/>
        </w:rPr>
        <w:t>.1</w:t>
      </w:r>
      <w:r w:rsidR="00DB29DD" w:rsidRPr="002E7B2F">
        <w:rPr>
          <w:rFonts w:ascii="Garamond" w:hAnsi="Garamond" w:cs="Arial"/>
          <w:szCs w:val="24"/>
        </w:rPr>
        <w:t>.</w:t>
      </w:r>
      <w:r w:rsidR="000E2394" w:rsidRPr="002E7B2F">
        <w:rPr>
          <w:rFonts w:ascii="Garamond" w:hAnsi="Garamond" w:cs="Arial"/>
          <w:szCs w:val="24"/>
        </w:rPr>
        <w:tab/>
      </w:r>
      <w:r w:rsidR="004D0565" w:rsidRPr="002E7B2F">
        <w:rPr>
          <w:rFonts w:ascii="Garamond" w:hAnsi="Garamond" w:cs="Arial"/>
          <w:szCs w:val="24"/>
        </w:rPr>
        <w:t xml:space="preserve">A Felek megállapodnak abban, hogy a jelen Keretszerződés által megkívánt minden írásbeli értesítést a Felek mindenkori székhelyének </w:t>
      </w:r>
      <w:r w:rsidR="004D0565" w:rsidRPr="002E7B2F">
        <w:rPr>
          <w:rFonts w:ascii="Garamond" w:hAnsi="Garamond" w:cs="Arial"/>
        </w:rPr>
        <w:t>/ és a</w:t>
      </w:r>
      <w:r w:rsidR="00C22B0E">
        <w:rPr>
          <w:rFonts w:ascii="Garamond" w:hAnsi="Garamond" w:cs="Arial"/>
        </w:rPr>
        <w:t>z</w:t>
      </w:r>
      <w:r w:rsidR="004D0565" w:rsidRPr="002E7B2F">
        <w:rPr>
          <w:rFonts w:ascii="Garamond" w:hAnsi="Garamond" w:cs="Arial"/>
        </w:rPr>
        <w:t xml:space="preserve"> </w:t>
      </w:r>
      <w:r w:rsidR="000F09F4">
        <w:rPr>
          <w:rFonts w:ascii="Garamond" w:hAnsi="Garamond" w:cs="Arial"/>
        </w:rPr>
        <w:t>Eladó</w:t>
      </w:r>
      <w:r w:rsidR="004D0565" w:rsidRPr="002E7B2F">
        <w:rPr>
          <w:rFonts w:ascii="Garamond" w:hAnsi="Garamond" w:cs="Arial"/>
        </w:rPr>
        <w:t xml:space="preserve"> levelezési </w:t>
      </w:r>
      <w:r w:rsidR="004D0565" w:rsidRPr="002E7B2F">
        <w:rPr>
          <w:rFonts w:ascii="Garamond" w:hAnsi="Garamond" w:cs="Arial"/>
          <w:szCs w:val="24"/>
        </w:rPr>
        <w:t>címére (</w:t>
      </w:r>
      <w:r w:rsidR="004D0565" w:rsidRPr="00B1577E">
        <w:rPr>
          <w:rFonts w:ascii="Garamond" w:hAnsi="Garamond" w:cs="Arial"/>
          <w:szCs w:val="24"/>
          <w:highlight w:val="yellow"/>
        </w:rPr>
        <w:t>…</w:t>
      </w:r>
      <w:r w:rsidR="004D0565" w:rsidRPr="002E7B2F">
        <w:rPr>
          <w:rFonts w:ascii="Garamond" w:hAnsi="Garamond" w:cs="Arial"/>
          <w:szCs w:val="24"/>
        </w:rPr>
        <w:t>) kell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4D0565" w:rsidRPr="002E7B2F" w:rsidRDefault="004D0565" w:rsidP="004D0565">
      <w:pPr>
        <w:jc w:val="both"/>
        <w:rPr>
          <w:rFonts w:ascii="Garamond" w:hAnsi="Garamond" w:cs="Arial"/>
          <w:szCs w:val="24"/>
        </w:rPr>
      </w:pPr>
    </w:p>
    <w:p w:rsidR="004D0565" w:rsidRPr="002E7B2F" w:rsidRDefault="004D0565" w:rsidP="004D0565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 xml:space="preserve">13.2. A Felek rögzítik, hogy a kölcsönös együttműködésükkel összefüggő bármely lényeges információról haladéktalanul írásban </w:t>
      </w:r>
      <w:r w:rsidRPr="002E7B2F">
        <w:rPr>
          <w:rFonts w:ascii="Garamond" w:hAnsi="Garamond" w:cs="Arial"/>
        </w:rPr>
        <w:t>(faxon, illetve e-mailben)</w:t>
      </w:r>
      <w:r w:rsidRPr="002E7B2F">
        <w:rPr>
          <w:rFonts w:ascii="Garamond" w:hAnsi="Garamond" w:cs="Arial"/>
          <w:szCs w:val="24"/>
        </w:rPr>
        <w:t>, visszaigazolható módon (postai úton történő kézbesítés esetében feladóvevénnyel és tértivevénnyel; személyes kézbesítés esetén átvételi elismervénnyel, amely az átvevő személy olvasható nevét és aláírását és az átvétel keltét tartalmazza) kötelesek a másik Felet értesíteni.</w:t>
      </w:r>
    </w:p>
    <w:p w:rsidR="00D37AA0" w:rsidRPr="002E7B2F" w:rsidRDefault="00D37AA0" w:rsidP="00DB29DD">
      <w:pPr>
        <w:tabs>
          <w:tab w:val="num" w:pos="1980"/>
        </w:tabs>
        <w:ind w:left="540" w:hanging="540"/>
        <w:jc w:val="both"/>
        <w:rPr>
          <w:rFonts w:ascii="Garamond" w:hAnsi="Garamond" w:cs="Arial"/>
          <w:szCs w:val="24"/>
        </w:rPr>
      </w:pPr>
    </w:p>
    <w:p w:rsidR="00D10E4C" w:rsidRPr="002E7B2F" w:rsidRDefault="00DB29DD" w:rsidP="00DB29DD">
      <w:pPr>
        <w:tabs>
          <w:tab w:val="num" w:pos="540"/>
        </w:tabs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13.3.</w:t>
      </w:r>
      <w:r w:rsidRPr="002E7B2F">
        <w:rPr>
          <w:rFonts w:ascii="Garamond" w:hAnsi="Garamond" w:cs="Arial"/>
          <w:szCs w:val="24"/>
        </w:rPr>
        <w:tab/>
      </w:r>
      <w:r w:rsidR="00D10E4C" w:rsidRPr="002E7B2F">
        <w:rPr>
          <w:rFonts w:ascii="Garamond" w:hAnsi="Garamond" w:cs="Arial"/>
          <w:szCs w:val="24"/>
        </w:rPr>
        <w:t>Kapcsolattartók:</w:t>
      </w:r>
    </w:p>
    <w:p w:rsidR="00D10E4C" w:rsidRPr="002E7B2F" w:rsidRDefault="00D10E4C" w:rsidP="00D10E4C">
      <w:pPr>
        <w:ind w:left="600" w:hanging="600"/>
        <w:jc w:val="both"/>
        <w:rPr>
          <w:rFonts w:ascii="Garamond" w:hAnsi="Garamond" w:cs="Arial"/>
          <w:szCs w:val="24"/>
        </w:rPr>
      </w:pPr>
    </w:p>
    <w:p w:rsidR="00D10E4C" w:rsidRPr="002E7B2F" w:rsidRDefault="00D10E4C" w:rsidP="00D10E4C">
      <w:pPr>
        <w:ind w:left="60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 xml:space="preserve">A </w:t>
      </w:r>
      <w:r w:rsidR="000F09F4">
        <w:rPr>
          <w:rFonts w:ascii="Garamond" w:hAnsi="Garamond" w:cs="Arial"/>
        </w:rPr>
        <w:t>Vevő</w:t>
      </w:r>
      <w:r w:rsidRPr="002E7B2F">
        <w:rPr>
          <w:rFonts w:ascii="Garamond" w:hAnsi="Garamond" w:cs="Arial"/>
        </w:rPr>
        <w:t xml:space="preserve"> részéről </w:t>
      </w:r>
      <w:r w:rsidRPr="002E7B2F">
        <w:rPr>
          <w:rFonts w:ascii="Garamond" w:hAnsi="Garamond" w:cs="Arial"/>
          <w:u w:val="single"/>
        </w:rPr>
        <w:t>a jelen Keretszerződés vonatkozásában</w:t>
      </w:r>
      <w:r w:rsidRPr="002E7B2F">
        <w:rPr>
          <w:rFonts w:ascii="Garamond" w:hAnsi="Garamond" w:cs="Arial"/>
        </w:rPr>
        <w:t xml:space="preserve"> kapcsolattartásra kijelölt személy, vagy szervezet:</w:t>
      </w:r>
    </w:p>
    <w:p w:rsidR="00D10E4C" w:rsidRPr="002E7B2F" w:rsidRDefault="00D10E4C" w:rsidP="00D10E4C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2E7B2F">
        <w:rPr>
          <w:rFonts w:ascii="Garamond" w:hAnsi="Garamond" w:cs="Arial"/>
          <w:highlight w:val="yellow"/>
        </w:rPr>
        <w:t>……………………………….</w:t>
      </w:r>
    </w:p>
    <w:p w:rsidR="00D10E4C" w:rsidRPr="002E7B2F" w:rsidRDefault="00D10E4C" w:rsidP="00D10E4C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2E7B2F">
        <w:rPr>
          <w:rFonts w:ascii="Garamond" w:hAnsi="Garamond" w:cs="Arial"/>
          <w:highlight w:val="yellow"/>
        </w:rPr>
        <w:t xml:space="preserve">Telefon: </w:t>
      </w:r>
      <w:r w:rsidRPr="002E7B2F">
        <w:rPr>
          <w:rFonts w:ascii="Garamond" w:hAnsi="Garamond" w:cs="Arial"/>
          <w:highlight w:val="yellow"/>
        </w:rPr>
        <w:tab/>
        <w:t>……………</w:t>
      </w:r>
    </w:p>
    <w:p w:rsidR="00D10E4C" w:rsidRPr="002E7B2F" w:rsidRDefault="00D10E4C" w:rsidP="00D10E4C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2E7B2F">
        <w:rPr>
          <w:rFonts w:ascii="Garamond" w:hAnsi="Garamond" w:cs="Arial"/>
          <w:highlight w:val="yellow"/>
        </w:rPr>
        <w:t xml:space="preserve">Telefax: </w:t>
      </w:r>
      <w:r w:rsidRPr="002E7B2F">
        <w:rPr>
          <w:rFonts w:ascii="Garamond" w:hAnsi="Garamond" w:cs="Arial"/>
          <w:highlight w:val="yellow"/>
        </w:rPr>
        <w:tab/>
        <w:t>……………</w:t>
      </w:r>
    </w:p>
    <w:p w:rsidR="00D10E4C" w:rsidRPr="002E7B2F" w:rsidRDefault="00D10E4C" w:rsidP="00D10E4C">
      <w:pPr>
        <w:ind w:left="982" w:firstLine="436"/>
        <w:jc w:val="both"/>
        <w:rPr>
          <w:rFonts w:ascii="Garamond" w:hAnsi="Garamond" w:cs="Arial"/>
          <w:highlight w:val="yellow"/>
        </w:rPr>
      </w:pPr>
      <w:r w:rsidRPr="002E7B2F">
        <w:rPr>
          <w:rFonts w:ascii="Garamond" w:hAnsi="Garamond" w:cs="Arial"/>
          <w:highlight w:val="yellow"/>
        </w:rPr>
        <w:t xml:space="preserve">E-mail: </w:t>
      </w:r>
      <w:r w:rsidRPr="002E7B2F">
        <w:rPr>
          <w:rFonts w:ascii="Garamond" w:hAnsi="Garamond" w:cs="Arial"/>
          <w:highlight w:val="yellow"/>
        </w:rPr>
        <w:tab/>
        <w:t>……………</w:t>
      </w:r>
    </w:p>
    <w:p w:rsidR="00D10E4C" w:rsidRPr="002E7B2F" w:rsidRDefault="00D10E4C" w:rsidP="00D10E4C">
      <w:pPr>
        <w:ind w:left="600"/>
        <w:jc w:val="both"/>
        <w:rPr>
          <w:rFonts w:ascii="Garamond" w:hAnsi="Garamond" w:cs="Arial"/>
          <w:highlight w:val="yellow"/>
        </w:rPr>
      </w:pPr>
    </w:p>
    <w:p w:rsidR="00D10E4C" w:rsidRDefault="00D10E4C" w:rsidP="00D10E4C">
      <w:pPr>
        <w:ind w:left="60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 xml:space="preserve">A </w:t>
      </w:r>
      <w:r w:rsidR="000F09F4">
        <w:rPr>
          <w:rFonts w:ascii="Garamond" w:hAnsi="Garamond" w:cs="Arial"/>
        </w:rPr>
        <w:t>Vevő</w:t>
      </w:r>
      <w:r w:rsidRPr="002E7B2F">
        <w:rPr>
          <w:rFonts w:ascii="Garamond" w:hAnsi="Garamond" w:cs="Arial"/>
        </w:rPr>
        <w:t xml:space="preserve"> részéről </w:t>
      </w:r>
      <w:r w:rsidRPr="002E7B2F">
        <w:rPr>
          <w:rFonts w:ascii="Garamond" w:hAnsi="Garamond" w:cs="Arial"/>
          <w:u w:val="single"/>
        </w:rPr>
        <w:t>műszaki, szakmai kérdésekben</w:t>
      </w:r>
      <w:r w:rsidRPr="002E7B2F">
        <w:rPr>
          <w:rFonts w:ascii="Garamond" w:hAnsi="Garamond" w:cs="Arial"/>
        </w:rPr>
        <w:t xml:space="preserve"> kapcsolattartásra kijelölt személy:</w:t>
      </w:r>
    </w:p>
    <w:p w:rsidR="00D160A4" w:rsidRPr="002E7B2F" w:rsidRDefault="00D160A4" w:rsidP="00D10E4C">
      <w:pPr>
        <w:ind w:left="600"/>
        <w:jc w:val="both"/>
        <w:rPr>
          <w:rFonts w:ascii="Garamond" w:hAnsi="Garamond" w:cs="Arial"/>
        </w:rPr>
      </w:pPr>
    </w:p>
    <w:p w:rsidR="00D10E4C" w:rsidRPr="002E7B2F" w:rsidRDefault="00D10E4C" w:rsidP="00D10E4C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2E7B2F">
        <w:rPr>
          <w:rFonts w:ascii="Garamond" w:hAnsi="Garamond" w:cs="Arial"/>
          <w:highlight w:val="yellow"/>
        </w:rPr>
        <w:t>………………………………</w:t>
      </w:r>
    </w:p>
    <w:p w:rsidR="00D10E4C" w:rsidRPr="002E7B2F" w:rsidRDefault="00D10E4C" w:rsidP="00D10E4C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2E7B2F">
        <w:rPr>
          <w:rFonts w:ascii="Garamond" w:hAnsi="Garamond" w:cs="Arial"/>
          <w:highlight w:val="yellow"/>
        </w:rPr>
        <w:t xml:space="preserve">Telefon: </w:t>
      </w:r>
      <w:r w:rsidRPr="002E7B2F">
        <w:rPr>
          <w:rFonts w:ascii="Garamond" w:hAnsi="Garamond" w:cs="Arial"/>
          <w:highlight w:val="yellow"/>
        </w:rPr>
        <w:tab/>
        <w:t>……………</w:t>
      </w:r>
    </w:p>
    <w:p w:rsidR="00D10E4C" w:rsidRPr="002E7B2F" w:rsidRDefault="00D10E4C" w:rsidP="00D10E4C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2E7B2F">
        <w:rPr>
          <w:rFonts w:ascii="Garamond" w:hAnsi="Garamond" w:cs="Arial"/>
          <w:highlight w:val="yellow"/>
        </w:rPr>
        <w:t>Telefax:</w:t>
      </w:r>
      <w:r w:rsidRPr="002E7B2F">
        <w:rPr>
          <w:rFonts w:ascii="Garamond" w:hAnsi="Garamond" w:cs="Arial"/>
          <w:highlight w:val="yellow"/>
        </w:rPr>
        <w:tab/>
        <w:t>……………</w:t>
      </w:r>
    </w:p>
    <w:p w:rsidR="00D10E4C" w:rsidRPr="002E7B2F" w:rsidRDefault="00D10E4C" w:rsidP="00D10E4C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2E7B2F">
        <w:rPr>
          <w:rFonts w:ascii="Garamond" w:hAnsi="Garamond" w:cs="Arial"/>
          <w:highlight w:val="yellow"/>
        </w:rPr>
        <w:t xml:space="preserve">E-mail: </w:t>
      </w:r>
      <w:r w:rsidRPr="002E7B2F">
        <w:rPr>
          <w:rFonts w:ascii="Garamond" w:hAnsi="Garamond" w:cs="Arial"/>
          <w:highlight w:val="yellow"/>
        </w:rPr>
        <w:tab/>
        <w:t>……………</w:t>
      </w:r>
    </w:p>
    <w:p w:rsidR="00D10E4C" w:rsidRPr="002E7B2F" w:rsidRDefault="00D10E4C" w:rsidP="00D10E4C">
      <w:pPr>
        <w:jc w:val="both"/>
        <w:rPr>
          <w:rFonts w:ascii="Garamond" w:hAnsi="Garamond"/>
        </w:rPr>
      </w:pPr>
    </w:p>
    <w:p w:rsidR="00D10E4C" w:rsidRDefault="00D10E4C" w:rsidP="00D10E4C">
      <w:pPr>
        <w:ind w:left="60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A</w:t>
      </w:r>
      <w:r w:rsidR="00C22B0E">
        <w:rPr>
          <w:rFonts w:ascii="Garamond" w:hAnsi="Garamond" w:cs="Arial"/>
        </w:rPr>
        <w:t>z</w:t>
      </w:r>
      <w:r w:rsidRPr="002E7B2F">
        <w:rPr>
          <w:rFonts w:ascii="Garamond" w:hAnsi="Garamond" w:cs="Arial"/>
        </w:rPr>
        <w:t xml:space="preserve"> </w:t>
      </w:r>
      <w:r w:rsidR="000F09F4">
        <w:rPr>
          <w:rFonts w:ascii="Garamond" w:hAnsi="Garamond" w:cs="Arial"/>
        </w:rPr>
        <w:t>Eladó</w:t>
      </w:r>
      <w:r w:rsidRPr="002E7B2F">
        <w:rPr>
          <w:rFonts w:ascii="Garamond" w:hAnsi="Garamond" w:cs="Arial"/>
        </w:rPr>
        <w:t xml:space="preserve"> részéről kapcsolattartásra kijelölt személy:</w:t>
      </w:r>
    </w:p>
    <w:p w:rsidR="00D160A4" w:rsidRPr="002E7B2F" w:rsidRDefault="00D160A4" w:rsidP="00D10E4C">
      <w:pPr>
        <w:ind w:left="600"/>
        <w:jc w:val="both"/>
        <w:rPr>
          <w:rFonts w:ascii="Garamond" w:hAnsi="Garamond" w:cs="Arial"/>
        </w:rPr>
      </w:pPr>
    </w:p>
    <w:p w:rsidR="00D10E4C" w:rsidRPr="002E7B2F" w:rsidRDefault="00D10E4C" w:rsidP="00D10E4C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2E7B2F">
        <w:rPr>
          <w:rFonts w:ascii="Garamond" w:hAnsi="Garamond" w:cs="Arial"/>
          <w:highlight w:val="yellow"/>
        </w:rPr>
        <w:t>………………………………</w:t>
      </w:r>
    </w:p>
    <w:p w:rsidR="00D10E4C" w:rsidRPr="002E7B2F" w:rsidRDefault="00D10E4C" w:rsidP="00D10E4C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2E7B2F">
        <w:rPr>
          <w:rFonts w:ascii="Garamond" w:hAnsi="Garamond" w:cs="Arial"/>
          <w:highlight w:val="yellow"/>
        </w:rPr>
        <w:t>Telefon:</w:t>
      </w:r>
      <w:r w:rsidRPr="002E7B2F">
        <w:rPr>
          <w:rFonts w:ascii="Garamond" w:hAnsi="Garamond" w:cs="Arial"/>
          <w:highlight w:val="yellow"/>
        </w:rPr>
        <w:tab/>
        <w:t>……………</w:t>
      </w:r>
    </w:p>
    <w:p w:rsidR="00D10E4C" w:rsidRPr="002E7B2F" w:rsidRDefault="00D10E4C" w:rsidP="00D10E4C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2E7B2F">
        <w:rPr>
          <w:rFonts w:ascii="Garamond" w:hAnsi="Garamond" w:cs="Arial"/>
          <w:highlight w:val="yellow"/>
        </w:rPr>
        <w:t>Telefax:</w:t>
      </w:r>
      <w:r w:rsidRPr="002E7B2F">
        <w:rPr>
          <w:rFonts w:ascii="Garamond" w:hAnsi="Garamond" w:cs="Arial"/>
          <w:highlight w:val="yellow"/>
        </w:rPr>
        <w:tab/>
        <w:t>……………</w:t>
      </w:r>
    </w:p>
    <w:p w:rsidR="00D10E4C" w:rsidRPr="002E7B2F" w:rsidRDefault="00D10E4C" w:rsidP="00D10E4C">
      <w:pPr>
        <w:ind w:left="709" w:firstLine="709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highlight w:val="yellow"/>
        </w:rPr>
        <w:t xml:space="preserve">E-mail: </w:t>
      </w:r>
      <w:r w:rsidRPr="002E7B2F">
        <w:rPr>
          <w:rFonts w:ascii="Garamond" w:hAnsi="Garamond" w:cs="Arial"/>
          <w:highlight w:val="yellow"/>
        </w:rPr>
        <w:tab/>
        <w:t>……………</w:t>
      </w:r>
    </w:p>
    <w:p w:rsidR="00D37AA0" w:rsidRPr="002E7B2F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Pr="002E7B2F" w:rsidRDefault="00D37AA0" w:rsidP="00DA6082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2E7B2F" w:rsidRDefault="00D37AA0" w:rsidP="00E215C7">
      <w:pPr>
        <w:ind w:left="540" w:hanging="540"/>
        <w:jc w:val="center"/>
        <w:rPr>
          <w:rFonts w:ascii="Garamond" w:hAnsi="Garamond" w:cs="Arial"/>
          <w:b/>
          <w:smallCaps/>
        </w:rPr>
      </w:pPr>
      <w:r w:rsidRPr="002E7B2F">
        <w:rPr>
          <w:rFonts w:ascii="Garamond" w:hAnsi="Garamond" w:cs="Arial"/>
          <w:b/>
          <w:smallCaps/>
        </w:rPr>
        <w:t>1</w:t>
      </w:r>
      <w:r w:rsidR="00EF740A" w:rsidRPr="002E7B2F">
        <w:rPr>
          <w:rFonts w:ascii="Garamond" w:hAnsi="Garamond" w:cs="Arial"/>
          <w:b/>
          <w:smallCaps/>
        </w:rPr>
        <w:t>4</w:t>
      </w:r>
      <w:r w:rsidRPr="002E7B2F">
        <w:rPr>
          <w:rFonts w:ascii="Garamond" w:hAnsi="Garamond" w:cs="Arial"/>
          <w:b/>
          <w:smallCaps/>
        </w:rPr>
        <w:t>.</w:t>
      </w:r>
      <w:r w:rsidRPr="002E7B2F">
        <w:rPr>
          <w:rFonts w:ascii="Garamond" w:hAnsi="Garamond" w:cs="Arial"/>
          <w:b/>
          <w:smallCaps/>
        </w:rPr>
        <w:tab/>
      </w:r>
      <w:r w:rsidR="0059612B" w:rsidRPr="002E7B2F">
        <w:rPr>
          <w:rFonts w:ascii="Garamond" w:hAnsi="Garamond" w:cs="Arial"/>
          <w:b/>
          <w:smallCaps/>
        </w:rPr>
        <w:t xml:space="preserve">Záró </w:t>
      </w:r>
      <w:r w:rsidR="00A46A58" w:rsidRPr="002E7B2F">
        <w:rPr>
          <w:rFonts w:ascii="Garamond" w:hAnsi="Garamond" w:cs="Arial"/>
          <w:b/>
          <w:smallCaps/>
        </w:rPr>
        <w:t>r</w:t>
      </w:r>
      <w:r w:rsidR="0059612B" w:rsidRPr="002E7B2F">
        <w:rPr>
          <w:rFonts w:ascii="Garamond" w:hAnsi="Garamond" w:cs="Arial"/>
          <w:b/>
          <w:smallCaps/>
        </w:rPr>
        <w:t>endelkezések</w:t>
      </w:r>
    </w:p>
    <w:p w:rsidR="00D37AA0" w:rsidRPr="002E7B2F" w:rsidRDefault="00D37AA0" w:rsidP="0059612B">
      <w:pPr>
        <w:jc w:val="center"/>
        <w:rPr>
          <w:rFonts w:ascii="Garamond" w:hAnsi="Garamond" w:cs="Arial"/>
          <w:smallCaps/>
        </w:rPr>
      </w:pPr>
    </w:p>
    <w:p w:rsidR="0046021D" w:rsidRPr="002E7B2F" w:rsidRDefault="0046021D" w:rsidP="0046021D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  <w:r w:rsidRPr="002E7B2F">
        <w:rPr>
          <w:rFonts w:ascii="Garamond" w:hAnsi="Garamond" w:cs="Arial"/>
          <w:sz w:val="24"/>
          <w:szCs w:val="24"/>
        </w:rPr>
        <w:t>1</w:t>
      </w:r>
      <w:r w:rsidR="00EF740A" w:rsidRPr="002E7B2F">
        <w:rPr>
          <w:rFonts w:ascii="Garamond" w:hAnsi="Garamond" w:cs="Arial"/>
          <w:sz w:val="24"/>
          <w:szCs w:val="24"/>
        </w:rPr>
        <w:t>4</w:t>
      </w:r>
      <w:r w:rsidRPr="002E7B2F">
        <w:rPr>
          <w:rFonts w:ascii="Garamond" w:hAnsi="Garamond" w:cs="Arial"/>
          <w:sz w:val="24"/>
          <w:szCs w:val="24"/>
        </w:rPr>
        <w:t>.1</w:t>
      </w:r>
      <w:r w:rsidR="00DB29DD" w:rsidRPr="002E7B2F">
        <w:rPr>
          <w:rFonts w:ascii="Garamond" w:hAnsi="Garamond" w:cs="Arial"/>
          <w:sz w:val="24"/>
          <w:szCs w:val="24"/>
        </w:rPr>
        <w:t>.</w:t>
      </w:r>
      <w:r w:rsidRPr="002E7B2F">
        <w:rPr>
          <w:rFonts w:ascii="Garamond" w:hAnsi="Garamond" w:cs="Arial"/>
          <w:sz w:val="24"/>
          <w:szCs w:val="24"/>
        </w:rPr>
        <w:tab/>
      </w:r>
      <w:r w:rsidR="000F09F4">
        <w:rPr>
          <w:rFonts w:ascii="Garamond" w:hAnsi="Garamond" w:cs="Arial"/>
          <w:sz w:val="24"/>
          <w:szCs w:val="24"/>
        </w:rPr>
        <w:t>Eladó</w:t>
      </w:r>
      <w:r w:rsidRPr="002E7B2F">
        <w:rPr>
          <w:rFonts w:ascii="Garamond" w:hAnsi="Garamond" w:cs="Arial"/>
          <w:sz w:val="24"/>
          <w:szCs w:val="24"/>
        </w:rPr>
        <w:t xml:space="preserve"> kijelenti, hogy birtokában van az összes adatnak, amely a </w:t>
      </w:r>
      <w:r w:rsidR="0054019C" w:rsidRPr="002E7B2F">
        <w:rPr>
          <w:rFonts w:ascii="Garamond" w:hAnsi="Garamond" w:cs="Arial"/>
          <w:sz w:val="24"/>
          <w:szCs w:val="24"/>
        </w:rPr>
        <w:t xml:space="preserve">jelen </w:t>
      </w:r>
      <w:r w:rsidR="005E3434" w:rsidRPr="002E7B2F">
        <w:rPr>
          <w:rFonts w:ascii="Garamond" w:hAnsi="Garamond" w:cs="Arial"/>
          <w:sz w:val="24"/>
          <w:szCs w:val="24"/>
        </w:rPr>
        <w:t>Keretszerződés</w:t>
      </w:r>
      <w:r w:rsidRPr="002E7B2F">
        <w:rPr>
          <w:rFonts w:ascii="Garamond" w:hAnsi="Garamond" w:cs="Arial"/>
          <w:sz w:val="24"/>
          <w:szCs w:val="24"/>
        </w:rPr>
        <w:t>ben foglalt valamennyi kötelezettség teljesítéséhez szükséges.</w:t>
      </w:r>
    </w:p>
    <w:p w:rsidR="00CD79D4" w:rsidRPr="002E7B2F" w:rsidRDefault="00CD79D4" w:rsidP="0046021D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</w:p>
    <w:p w:rsidR="0046021D" w:rsidRPr="002E7B2F" w:rsidRDefault="00CD79D4" w:rsidP="007C17B1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 w:rsidRPr="002E7B2F">
        <w:rPr>
          <w:rFonts w:ascii="Garamond" w:hAnsi="Garamond" w:cs="Arial"/>
          <w:sz w:val="24"/>
          <w:szCs w:val="24"/>
        </w:rPr>
        <w:t>1</w:t>
      </w:r>
      <w:r w:rsidR="00EF740A" w:rsidRPr="002E7B2F">
        <w:rPr>
          <w:rFonts w:ascii="Garamond" w:hAnsi="Garamond" w:cs="Arial"/>
          <w:sz w:val="24"/>
          <w:szCs w:val="24"/>
        </w:rPr>
        <w:t>4</w:t>
      </w:r>
      <w:r w:rsidRPr="002E7B2F">
        <w:rPr>
          <w:rFonts w:ascii="Garamond" w:hAnsi="Garamond" w:cs="Arial"/>
          <w:sz w:val="24"/>
          <w:szCs w:val="24"/>
        </w:rPr>
        <w:t>.2</w:t>
      </w:r>
      <w:r w:rsidR="00DB29DD" w:rsidRPr="002E7B2F">
        <w:rPr>
          <w:rFonts w:ascii="Garamond" w:hAnsi="Garamond" w:cs="Arial"/>
          <w:sz w:val="24"/>
          <w:szCs w:val="24"/>
        </w:rPr>
        <w:t>.</w:t>
      </w:r>
      <w:r w:rsidRPr="002E7B2F">
        <w:rPr>
          <w:rFonts w:ascii="Garamond" w:hAnsi="Garamond" w:cs="Arial"/>
          <w:sz w:val="24"/>
          <w:szCs w:val="24"/>
        </w:rPr>
        <w:t xml:space="preserve"> </w:t>
      </w:r>
      <w:r w:rsidRPr="002E7B2F">
        <w:rPr>
          <w:rFonts w:ascii="Garamond" w:hAnsi="Garamond"/>
          <w:sz w:val="24"/>
          <w:szCs w:val="24"/>
        </w:rPr>
        <w:t xml:space="preserve">A jelen </w:t>
      </w:r>
      <w:r w:rsidR="005E3434" w:rsidRPr="002E7B2F">
        <w:rPr>
          <w:rFonts w:ascii="Garamond" w:hAnsi="Garamond"/>
          <w:sz w:val="24"/>
          <w:szCs w:val="24"/>
        </w:rPr>
        <w:t>Keretszerződés</w:t>
      </w:r>
      <w:r w:rsidRPr="002E7B2F">
        <w:rPr>
          <w:rFonts w:ascii="Garamond" w:hAnsi="Garamond"/>
          <w:sz w:val="24"/>
          <w:szCs w:val="24"/>
        </w:rPr>
        <w:t xml:space="preserve"> módosítása kizárólag írásban, a Felek által cégszerűen aláírt okirattal érvényes.</w:t>
      </w:r>
    </w:p>
    <w:p w:rsidR="00CD79D4" w:rsidRPr="002E7B2F" w:rsidRDefault="00CD79D4" w:rsidP="0046021D">
      <w:pPr>
        <w:ind w:left="540" w:hanging="540"/>
        <w:jc w:val="both"/>
        <w:rPr>
          <w:rFonts w:ascii="Garamond" w:hAnsi="Garamond"/>
          <w:szCs w:val="24"/>
        </w:rPr>
      </w:pPr>
    </w:p>
    <w:p w:rsidR="00A46A58" w:rsidRPr="002E7B2F" w:rsidRDefault="00CD79D4" w:rsidP="0046021D">
      <w:pPr>
        <w:ind w:left="540" w:hanging="540"/>
        <w:jc w:val="both"/>
        <w:rPr>
          <w:rFonts w:ascii="Garamond" w:hAnsi="Garamond" w:cs="Arial"/>
        </w:rPr>
      </w:pPr>
      <w:r w:rsidRPr="002E7B2F">
        <w:rPr>
          <w:rFonts w:ascii="Garamond" w:hAnsi="Garamond"/>
          <w:szCs w:val="24"/>
        </w:rPr>
        <w:t>1</w:t>
      </w:r>
      <w:r w:rsidR="00EF740A" w:rsidRPr="002E7B2F">
        <w:rPr>
          <w:rFonts w:ascii="Garamond" w:hAnsi="Garamond"/>
          <w:szCs w:val="24"/>
        </w:rPr>
        <w:t>4</w:t>
      </w:r>
      <w:r w:rsidRPr="002E7B2F">
        <w:rPr>
          <w:rFonts w:ascii="Garamond" w:hAnsi="Garamond"/>
          <w:szCs w:val="24"/>
        </w:rPr>
        <w:t>.</w:t>
      </w:r>
      <w:r w:rsidR="007C17B1" w:rsidRPr="002E7B2F">
        <w:rPr>
          <w:rFonts w:ascii="Garamond" w:hAnsi="Garamond"/>
          <w:szCs w:val="24"/>
        </w:rPr>
        <w:t>3</w:t>
      </w:r>
      <w:r w:rsidR="00DB29DD" w:rsidRPr="002E7B2F">
        <w:rPr>
          <w:rFonts w:ascii="Garamond" w:hAnsi="Garamond"/>
          <w:szCs w:val="24"/>
        </w:rPr>
        <w:t>.</w:t>
      </w:r>
      <w:r w:rsidRPr="002E7B2F">
        <w:rPr>
          <w:rFonts w:ascii="Garamond" w:hAnsi="Garamond"/>
          <w:szCs w:val="24"/>
        </w:rPr>
        <w:t xml:space="preserve"> </w:t>
      </w:r>
      <w:r w:rsidR="00A46A58" w:rsidRPr="002E7B2F">
        <w:rPr>
          <w:rFonts w:ascii="Garamond" w:hAnsi="Garamond" w:cs="Arial"/>
        </w:rPr>
        <w:t>A Felek megállapodnak abban, hogy a jelen Keretszerződésben nem szabályozott kérdésekben a magyar jogot, ezen belül különösen a Ptk. rendelkezéseit tekintik irányadónak.</w:t>
      </w:r>
    </w:p>
    <w:p w:rsidR="00A46A58" w:rsidRPr="002E7B2F" w:rsidRDefault="00A46A58" w:rsidP="0046021D">
      <w:pPr>
        <w:ind w:left="540" w:hanging="540"/>
        <w:jc w:val="both"/>
        <w:rPr>
          <w:rFonts w:ascii="Garamond" w:hAnsi="Garamond"/>
          <w:szCs w:val="24"/>
        </w:rPr>
      </w:pPr>
    </w:p>
    <w:p w:rsidR="00B325A1" w:rsidRPr="00186569" w:rsidRDefault="00F70136" w:rsidP="003F4EA5">
      <w:pPr>
        <w:tabs>
          <w:tab w:val="num" w:pos="567"/>
        </w:tabs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  <w:szCs w:val="24"/>
        </w:rPr>
        <w:t>14.4.</w:t>
      </w:r>
      <w:r w:rsidRPr="002E7B2F">
        <w:rPr>
          <w:rFonts w:ascii="Garamond" w:hAnsi="Garamond" w:cs="Arial"/>
          <w:szCs w:val="24"/>
        </w:rPr>
        <w:tab/>
      </w:r>
      <w:r w:rsidR="00B325A1" w:rsidRPr="00186569">
        <w:rPr>
          <w:rFonts w:ascii="Garamond" w:hAnsi="Garamond" w:cs="Arial"/>
        </w:rPr>
        <w:t xml:space="preserve">A jelen Keretszerződés teljesítése során </w:t>
      </w:r>
      <w:r w:rsidR="00A00E61">
        <w:rPr>
          <w:rFonts w:ascii="Garamond" w:hAnsi="Garamond" w:cs="Arial"/>
        </w:rPr>
        <w:t>Eladó</w:t>
      </w:r>
      <w:r w:rsidR="00A00E61" w:rsidRPr="00186569">
        <w:rPr>
          <w:rFonts w:ascii="Garamond" w:hAnsi="Garamond" w:cs="Arial"/>
        </w:rPr>
        <w:t xml:space="preserve"> </w:t>
      </w:r>
      <w:r w:rsidR="00B325A1" w:rsidRPr="00186569">
        <w:rPr>
          <w:rFonts w:ascii="Garamond" w:hAnsi="Garamond" w:cs="Arial"/>
        </w:rPr>
        <w:t xml:space="preserve">az ajánlatában megjelölt, alábbi Alvállalkozókat veszi igénybe: </w:t>
      </w:r>
    </w:p>
    <w:p w:rsidR="00B325A1" w:rsidRDefault="00B325A1" w:rsidP="00B325A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</w:p>
    <w:p w:rsidR="00B325A1" w:rsidRPr="00186569" w:rsidRDefault="00B325A1" w:rsidP="00B325A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 w:rsidRPr="00186569">
        <w:rPr>
          <w:rFonts w:ascii="Garamond" w:hAnsi="Garamond" w:cs="Arial"/>
        </w:rPr>
        <w:t>1.) Alvállalkozó neve:</w:t>
      </w:r>
    </w:p>
    <w:p w:rsidR="00B325A1" w:rsidRPr="00186569" w:rsidRDefault="00B325A1" w:rsidP="00B325A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 w:rsidRPr="00186569">
        <w:rPr>
          <w:rFonts w:ascii="Garamond" w:hAnsi="Garamond" w:cs="Arial"/>
        </w:rPr>
        <w:t>Székhelye:</w:t>
      </w:r>
      <w:r w:rsidR="00455FF8">
        <w:rPr>
          <w:rFonts w:ascii="Garamond" w:hAnsi="Garamond" w:cs="Arial"/>
        </w:rPr>
        <w:t xml:space="preserve"> </w:t>
      </w:r>
      <w:r w:rsidR="00455FF8" w:rsidRPr="00455FF8">
        <w:rPr>
          <w:rFonts w:ascii="Garamond" w:hAnsi="Garamond" w:cs="Arial"/>
          <w:highlight w:val="yellow"/>
        </w:rPr>
        <w:t>…</w:t>
      </w:r>
    </w:p>
    <w:p w:rsidR="00B325A1" w:rsidRPr="00186569" w:rsidRDefault="00B325A1" w:rsidP="00B325A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 w:rsidRPr="00186569">
        <w:rPr>
          <w:rFonts w:ascii="Garamond" w:hAnsi="Garamond" w:cs="Arial"/>
        </w:rPr>
        <w:t xml:space="preserve">Adószáma: </w:t>
      </w:r>
      <w:r w:rsidRPr="00455FF8">
        <w:rPr>
          <w:rFonts w:ascii="Garamond" w:hAnsi="Garamond" w:cs="Arial"/>
          <w:highlight w:val="yellow"/>
        </w:rPr>
        <w:t>…</w:t>
      </w:r>
    </w:p>
    <w:p w:rsidR="00B325A1" w:rsidRPr="00186569" w:rsidRDefault="00B325A1" w:rsidP="00B325A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 w:rsidRPr="00186569">
        <w:rPr>
          <w:rFonts w:ascii="Garamond" w:hAnsi="Garamond" w:cs="Arial"/>
        </w:rPr>
        <w:t xml:space="preserve">Bankszámlaszáma: </w:t>
      </w:r>
      <w:r w:rsidRPr="00455FF8">
        <w:rPr>
          <w:rFonts w:ascii="Garamond" w:hAnsi="Garamond" w:cs="Arial"/>
          <w:highlight w:val="yellow"/>
        </w:rPr>
        <w:t>…</w:t>
      </w:r>
    </w:p>
    <w:p w:rsidR="00B325A1" w:rsidRDefault="00B325A1" w:rsidP="00B325A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</w:p>
    <w:p w:rsidR="00B325A1" w:rsidRPr="00186569" w:rsidRDefault="00B325A1" w:rsidP="00B325A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 w:rsidRPr="00186569">
        <w:rPr>
          <w:rFonts w:ascii="Garamond" w:hAnsi="Garamond" w:cs="Arial"/>
        </w:rPr>
        <w:t>2.) Alvállalkozó neve:</w:t>
      </w:r>
    </w:p>
    <w:p w:rsidR="00B325A1" w:rsidRPr="00186569" w:rsidRDefault="00B325A1" w:rsidP="00B325A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 w:rsidRPr="00186569">
        <w:rPr>
          <w:rFonts w:ascii="Garamond" w:hAnsi="Garamond" w:cs="Arial"/>
        </w:rPr>
        <w:t>Székhelye:</w:t>
      </w:r>
      <w:r w:rsidR="00455FF8">
        <w:rPr>
          <w:rFonts w:ascii="Garamond" w:hAnsi="Garamond" w:cs="Arial"/>
        </w:rPr>
        <w:t xml:space="preserve"> </w:t>
      </w:r>
      <w:r w:rsidR="00455FF8" w:rsidRPr="00455FF8">
        <w:rPr>
          <w:rFonts w:ascii="Garamond" w:hAnsi="Garamond" w:cs="Arial"/>
          <w:highlight w:val="yellow"/>
        </w:rPr>
        <w:t>…</w:t>
      </w:r>
    </w:p>
    <w:p w:rsidR="00B325A1" w:rsidRPr="00186569" w:rsidRDefault="00B325A1" w:rsidP="00B325A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 w:rsidRPr="00186569">
        <w:rPr>
          <w:rFonts w:ascii="Garamond" w:hAnsi="Garamond" w:cs="Arial"/>
        </w:rPr>
        <w:t xml:space="preserve">Adószáma: </w:t>
      </w:r>
      <w:r w:rsidRPr="00455FF8">
        <w:rPr>
          <w:rFonts w:ascii="Garamond" w:hAnsi="Garamond" w:cs="Arial"/>
          <w:highlight w:val="yellow"/>
        </w:rPr>
        <w:t>…</w:t>
      </w:r>
    </w:p>
    <w:p w:rsidR="00B325A1" w:rsidRPr="00186569" w:rsidRDefault="00B325A1" w:rsidP="00B325A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 w:rsidRPr="00186569">
        <w:rPr>
          <w:rFonts w:ascii="Garamond" w:hAnsi="Garamond" w:cs="Arial"/>
        </w:rPr>
        <w:t xml:space="preserve">Bankszámlaszáma: </w:t>
      </w:r>
      <w:r w:rsidRPr="00455FF8">
        <w:rPr>
          <w:rFonts w:ascii="Garamond" w:hAnsi="Garamond" w:cs="Arial"/>
          <w:highlight w:val="yellow"/>
        </w:rPr>
        <w:t>…</w:t>
      </w:r>
      <w:r w:rsidRPr="00186569">
        <w:rPr>
          <w:rFonts w:ascii="Garamond" w:hAnsi="Garamond" w:cs="Arial"/>
        </w:rPr>
        <w:t xml:space="preserve"> </w:t>
      </w:r>
    </w:p>
    <w:p w:rsidR="00455FF8" w:rsidRDefault="00455FF8" w:rsidP="00B325A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</w:p>
    <w:p w:rsidR="00B325A1" w:rsidRPr="00186569" w:rsidRDefault="00A00E61" w:rsidP="00B325A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Eladó</w:t>
      </w:r>
      <w:r w:rsidRPr="00186569">
        <w:rPr>
          <w:rFonts w:ascii="Garamond" w:hAnsi="Garamond" w:cs="Arial"/>
        </w:rPr>
        <w:t xml:space="preserve"> </w:t>
      </w:r>
      <w:r w:rsidR="00B325A1" w:rsidRPr="00186569">
        <w:rPr>
          <w:rFonts w:ascii="Garamond" w:hAnsi="Garamond" w:cs="Arial"/>
        </w:rPr>
        <w:t xml:space="preserve">a megjelölt Alvállalkozókon kívül/helyett más Alvállalkozó(k) igénybevétele esetén köteles a </w:t>
      </w:r>
      <w:r w:rsidR="0002297A">
        <w:rPr>
          <w:rFonts w:ascii="Garamond" w:hAnsi="Garamond" w:cs="Arial"/>
        </w:rPr>
        <w:t>Vevőt</w:t>
      </w:r>
      <w:r w:rsidR="00B325A1" w:rsidRPr="00186569">
        <w:rPr>
          <w:rFonts w:ascii="Garamond" w:hAnsi="Garamond" w:cs="Arial"/>
        </w:rPr>
        <w:t xml:space="preserve"> írásban tájékoztatni.     </w:t>
      </w:r>
    </w:p>
    <w:p w:rsidR="00B325A1" w:rsidRPr="00186569" w:rsidRDefault="00B325A1" w:rsidP="00B325A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</w:p>
    <w:p w:rsidR="00B325A1" w:rsidRDefault="00B325A1" w:rsidP="00277F0A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 w:rsidRPr="00186569">
        <w:rPr>
          <w:rFonts w:ascii="Garamond" w:hAnsi="Garamond" w:cs="Arial"/>
        </w:rPr>
        <w:lastRenderedPageBreak/>
        <w:t xml:space="preserve">Amennyiben </w:t>
      </w:r>
      <w:r w:rsidR="00A00E61">
        <w:rPr>
          <w:rFonts w:ascii="Garamond" w:hAnsi="Garamond" w:cs="Arial"/>
        </w:rPr>
        <w:t>Eladó</w:t>
      </w:r>
      <w:r w:rsidR="00A00E61" w:rsidRPr="00186569">
        <w:rPr>
          <w:rFonts w:ascii="Garamond" w:hAnsi="Garamond" w:cs="Arial"/>
        </w:rPr>
        <w:t xml:space="preserve"> </w:t>
      </w:r>
      <w:r w:rsidRPr="00186569">
        <w:rPr>
          <w:rFonts w:ascii="Garamond" w:hAnsi="Garamond" w:cs="Arial"/>
        </w:rPr>
        <w:t xml:space="preserve">az alkalmasság igazolásában részt vett alvállalkozó helyett kíván másik alvállalkozót igénybe venni, az új alvállalkozó igénybevételére csak </w:t>
      </w:r>
      <w:r w:rsidR="0002297A">
        <w:rPr>
          <w:rFonts w:ascii="Garamond" w:hAnsi="Garamond" w:cs="Arial"/>
        </w:rPr>
        <w:t>Vevő</w:t>
      </w:r>
      <w:r w:rsidRPr="00186569">
        <w:rPr>
          <w:rFonts w:ascii="Garamond" w:hAnsi="Garamond" w:cs="Arial"/>
        </w:rPr>
        <w:t xml:space="preserve"> írásbeli hozzájárulásával jogosult.</w:t>
      </w:r>
    </w:p>
    <w:p w:rsidR="00B9761B" w:rsidRPr="002E7B2F" w:rsidRDefault="00B9761B" w:rsidP="00B325A1">
      <w:pPr>
        <w:tabs>
          <w:tab w:val="num" w:pos="1440"/>
        </w:tabs>
        <w:ind w:left="500" w:hanging="500"/>
        <w:jc w:val="both"/>
        <w:rPr>
          <w:rFonts w:ascii="Garamond" w:hAnsi="Garamond" w:cs="Arial"/>
          <w:szCs w:val="24"/>
        </w:rPr>
      </w:pPr>
    </w:p>
    <w:p w:rsidR="00CD79D4" w:rsidRPr="002E7B2F" w:rsidRDefault="00EF740A" w:rsidP="0046021D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14</w:t>
      </w:r>
      <w:r w:rsidR="00B9761B" w:rsidRPr="002E7B2F">
        <w:rPr>
          <w:rFonts w:ascii="Garamond" w:hAnsi="Garamond" w:cs="Arial"/>
          <w:szCs w:val="24"/>
        </w:rPr>
        <w:t>.5</w:t>
      </w:r>
      <w:r w:rsidR="00DB29DD" w:rsidRPr="002E7B2F">
        <w:rPr>
          <w:rFonts w:ascii="Garamond" w:hAnsi="Garamond" w:cs="Arial"/>
          <w:szCs w:val="24"/>
        </w:rPr>
        <w:t>.</w:t>
      </w:r>
      <w:r w:rsidR="00B9761B" w:rsidRPr="002E7B2F">
        <w:rPr>
          <w:rFonts w:ascii="Garamond" w:hAnsi="Garamond" w:cs="Arial"/>
          <w:szCs w:val="24"/>
        </w:rPr>
        <w:tab/>
      </w:r>
      <w:r w:rsidR="000F09F4">
        <w:rPr>
          <w:rFonts w:ascii="Garamond" w:hAnsi="Garamond" w:cs="Arial"/>
          <w:szCs w:val="24"/>
        </w:rPr>
        <w:t>Eladó</w:t>
      </w:r>
      <w:r w:rsidR="00CD79D4" w:rsidRPr="002E7B2F">
        <w:rPr>
          <w:rFonts w:ascii="Garamond" w:hAnsi="Garamond" w:cs="Arial"/>
          <w:szCs w:val="24"/>
        </w:rPr>
        <w:t xml:space="preserve"> a 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="00CD79D4" w:rsidRPr="002E7B2F">
        <w:rPr>
          <w:rFonts w:ascii="Garamond" w:hAnsi="Garamond" w:cs="Arial"/>
          <w:szCs w:val="24"/>
        </w:rPr>
        <w:t xml:space="preserve"> alapján a </w:t>
      </w:r>
      <w:r w:rsidR="000F09F4">
        <w:rPr>
          <w:rFonts w:ascii="Garamond" w:hAnsi="Garamond" w:cs="Arial"/>
          <w:szCs w:val="24"/>
        </w:rPr>
        <w:t>Vevő</w:t>
      </w:r>
      <w:r w:rsidR="00CD79D4" w:rsidRPr="002E7B2F">
        <w:rPr>
          <w:rFonts w:ascii="Garamond" w:hAnsi="Garamond" w:cs="Arial"/>
          <w:szCs w:val="24"/>
        </w:rPr>
        <w:t xml:space="preserve">vel szemben fennálló követeléseit kizárólag a </w:t>
      </w:r>
      <w:r w:rsidR="000F09F4">
        <w:rPr>
          <w:rFonts w:ascii="Garamond" w:hAnsi="Garamond" w:cs="Arial"/>
          <w:szCs w:val="24"/>
        </w:rPr>
        <w:t>Vevő</w:t>
      </w:r>
      <w:r w:rsidR="00CD79D4" w:rsidRPr="002E7B2F">
        <w:rPr>
          <w:rFonts w:ascii="Garamond" w:hAnsi="Garamond" w:cs="Arial"/>
          <w:szCs w:val="24"/>
        </w:rPr>
        <w:t xml:space="preserve"> előzetes írásbeli hozzájárulása esetén jogosult harmadik személyre engedményezni.</w:t>
      </w:r>
    </w:p>
    <w:p w:rsidR="00CD79D4" w:rsidRPr="002E7B2F" w:rsidRDefault="00CD79D4" w:rsidP="0046021D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2E7B2F" w:rsidRDefault="00D37AA0" w:rsidP="004B60CB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1</w:t>
      </w:r>
      <w:r w:rsidR="00EF740A" w:rsidRPr="002E7B2F">
        <w:rPr>
          <w:rFonts w:ascii="Garamond" w:hAnsi="Garamond" w:cs="Arial"/>
          <w:szCs w:val="24"/>
        </w:rPr>
        <w:t>4</w:t>
      </w:r>
      <w:r w:rsidR="00D1644A" w:rsidRPr="002E7B2F">
        <w:rPr>
          <w:rFonts w:ascii="Garamond" w:hAnsi="Garamond" w:cs="Arial"/>
          <w:szCs w:val="24"/>
        </w:rPr>
        <w:t>.</w:t>
      </w:r>
      <w:r w:rsidR="003A494D" w:rsidRPr="002E7B2F">
        <w:rPr>
          <w:rFonts w:ascii="Garamond" w:hAnsi="Garamond" w:cs="Arial"/>
          <w:szCs w:val="24"/>
        </w:rPr>
        <w:t>6</w:t>
      </w:r>
      <w:r w:rsidR="00DB29DD" w:rsidRPr="002E7B2F">
        <w:rPr>
          <w:rFonts w:ascii="Garamond" w:hAnsi="Garamond" w:cs="Arial"/>
          <w:szCs w:val="24"/>
        </w:rPr>
        <w:t>.</w:t>
      </w:r>
      <w:r w:rsidRPr="002E7B2F">
        <w:rPr>
          <w:rFonts w:ascii="Garamond" w:hAnsi="Garamond" w:cs="Arial"/>
          <w:szCs w:val="24"/>
        </w:rPr>
        <w:tab/>
        <w:t>A</w:t>
      </w:r>
      <w:r w:rsidR="005B24E2">
        <w:rPr>
          <w:rFonts w:ascii="Garamond" w:hAnsi="Garamond" w:cs="Arial"/>
          <w:szCs w:val="24"/>
        </w:rPr>
        <w:t>z</w:t>
      </w:r>
      <w:r w:rsidRPr="002E7B2F">
        <w:rPr>
          <w:rFonts w:ascii="Garamond" w:hAnsi="Garamond" w:cs="Arial"/>
          <w:szCs w:val="24"/>
        </w:rPr>
        <w:t xml:space="preserve"> </w:t>
      </w:r>
      <w:r w:rsidR="000F09F4">
        <w:rPr>
          <w:rFonts w:ascii="Garamond" w:hAnsi="Garamond" w:cs="Arial"/>
          <w:szCs w:val="24"/>
        </w:rPr>
        <w:t>Eladó</w:t>
      </w:r>
      <w:r w:rsidR="005273E7" w:rsidRPr="002E7B2F">
        <w:rPr>
          <w:rFonts w:ascii="Garamond" w:hAnsi="Garamond" w:cs="Arial"/>
          <w:szCs w:val="24"/>
        </w:rPr>
        <w:t xml:space="preserve"> </w:t>
      </w:r>
      <w:r w:rsidRPr="002E7B2F">
        <w:rPr>
          <w:rFonts w:ascii="Garamond" w:hAnsi="Garamond" w:cs="Arial"/>
          <w:szCs w:val="24"/>
        </w:rPr>
        <w:t>a munkanemekre vonatkozó szabványok szerinti minőség biztosítása céljából mind a saját, mind a</w:t>
      </w:r>
      <w:r w:rsidR="00E34217" w:rsidRPr="002E7B2F">
        <w:rPr>
          <w:rFonts w:ascii="Garamond" w:hAnsi="Garamond" w:cs="Arial"/>
          <w:szCs w:val="24"/>
        </w:rPr>
        <w:t xml:space="preserve"> – </w:t>
      </w:r>
      <w:r w:rsidR="000F09F4">
        <w:rPr>
          <w:rFonts w:ascii="Garamond" w:hAnsi="Garamond" w:cs="Arial"/>
          <w:szCs w:val="24"/>
        </w:rPr>
        <w:t>Vevő</w:t>
      </w:r>
      <w:r w:rsidR="00E34217" w:rsidRPr="002E7B2F">
        <w:rPr>
          <w:rFonts w:ascii="Garamond" w:hAnsi="Garamond" w:cs="Arial"/>
          <w:szCs w:val="24"/>
        </w:rPr>
        <w:t xml:space="preserve"> által írásban engedélyezett </w:t>
      </w:r>
      <w:r w:rsidR="004B60CB">
        <w:rPr>
          <w:rFonts w:ascii="Garamond" w:hAnsi="Garamond" w:cs="Arial"/>
          <w:szCs w:val="24"/>
        </w:rPr>
        <w:t>–</w:t>
      </w:r>
      <w:r w:rsidRPr="002E7B2F">
        <w:rPr>
          <w:rFonts w:ascii="Garamond" w:hAnsi="Garamond" w:cs="Arial"/>
          <w:szCs w:val="24"/>
        </w:rPr>
        <w:t xml:space="preserve"> megvalósításba bevont más személyek tevékenységét folyamatosan ellenőrzi.</w:t>
      </w:r>
    </w:p>
    <w:p w:rsidR="00D37AA0" w:rsidRPr="002E7B2F" w:rsidRDefault="00D37AA0" w:rsidP="00D37AA0">
      <w:pPr>
        <w:jc w:val="both"/>
        <w:rPr>
          <w:rFonts w:ascii="Garamond" w:hAnsi="Garamond" w:cs="Arial"/>
          <w:szCs w:val="24"/>
        </w:rPr>
      </w:pPr>
    </w:p>
    <w:p w:rsidR="005273E7" w:rsidRPr="002E7B2F" w:rsidRDefault="00D37AA0" w:rsidP="005273E7">
      <w:pPr>
        <w:ind w:left="540" w:hanging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1</w:t>
      </w:r>
      <w:r w:rsidR="00EF740A" w:rsidRPr="002E7B2F">
        <w:rPr>
          <w:rFonts w:ascii="Garamond" w:hAnsi="Garamond" w:cs="Arial"/>
          <w:szCs w:val="24"/>
        </w:rPr>
        <w:t>4</w:t>
      </w:r>
      <w:r w:rsidR="00D1644A" w:rsidRPr="002E7B2F">
        <w:rPr>
          <w:rFonts w:ascii="Garamond" w:hAnsi="Garamond" w:cs="Arial"/>
          <w:szCs w:val="24"/>
        </w:rPr>
        <w:t>.</w:t>
      </w:r>
      <w:r w:rsidR="003A494D" w:rsidRPr="002E7B2F">
        <w:rPr>
          <w:rFonts w:ascii="Garamond" w:hAnsi="Garamond" w:cs="Arial"/>
          <w:szCs w:val="24"/>
        </w:rPr>
        <w:t>7</w:t>
      </w:r>
      <w:r w:rsidR="00DB29DD" w:rsidRPr="002E7B2F">
        <w:rPr>
          <w:rFonts w:ascii="Garamond" w:hAnsi="Garamond" w:cs="Arial"/>
          <w:szCs w:val="24"/>
        </w:rPr>
        <w:t>.</w:t>
      </w:r>
      <w:r w:rsidR="005273E7" w:rsidRPr="002E7B2F">
        <w:rPr>
          <w:rFonts w:ascii="Garamond" w:hAnsi="Garamond" w:cs="Arial"/>
          <w:szCs w:val="24"/>
        </w:rPr>
        <w:tab/>
        <w:t xml:space="preserve">A Felek a </w:t>
      </w:r>
      <w:r w:rsidR="005E3434" w:rsidRPr="002E7B2F">
        <w:rPr>
          <w:rFonts w:ascii="Garamond" w:hAnsi="Garamond" w:cs="Arial"/>
          <w:szCs w:val="24"/>
        </w:rPr>
        <w:t>szerződés</w:t>
      </w:r>
      <w:r w:rsidR="005273E7" w:rsidRPr="002E7B2F">
        <w:rPr>
          <w:rFonts w:ascii="Garamond" w:hAnsi="Garamond" w:cs="Arial"/>
          <w:szCs w:val="24"/>
        </w:rPr>
        <w:t xml:space="preserve">es kötelezettségek teljesítését érintő körülményekről kötelesek kölcsönösen tájékoztatni egymást. Az ennek elmulasztásából eredő károkért felelősek. </w:t>
      </w:r>
    </w:p>
    <w:p w:rsidR="00D37AA0" w:rsidRPr="002E7B2F" w:rsidRDefault="00D37AA0" w:rsidP="0011237C">
      <w:pPr>
        <w:jc w:val="both"/>
        <w:rPr>
          <w:rFonts w:ascii="Garamond" w:hAnsi="Garamond" w:cs="Arial"/>
          <w:szCs w:val="24"/>
        </w:rPr>
      </w:pPr>
    </w:p>
    <w:p w:rsidR="005273E7" w:rsidRPr="002E7B2F" w:rsidRDefault="00D37AA0" w:rsidP="005273E7">
      <w:pPr>
        <w:ind w:left="600" w:hanging="60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1</w:t>
      </w:r>
      <w:r w:rsidR="00EF740A" w:rsidRPr="002E7B2F">
        <w:rPr>
          <w:rFonts w:ascii="Garamond" w:hAnsi="Garamond" w:cs="Arial"/>
          <w:szCs w:val="24"/>
        </w:rPr>
        <w:t>4</w:t>
      </w:r>
      <w:r w:rsidRPr="002E7B2F">
        <w:rPr>
          <w:rFonts w:ascii="Garamond" w:hAnsi="Garamond" w:cs="Arial"/>
          <w:szCs w:val="24"/>
        </w:rPr>
        <w:t>.</w:t>
      </w:r>
      <w:r w:rsidR="003A494D" w:rsidRPr="002E7B2F">
        <w:rPr>
          <w:rFonts w:ascii="Garamond" w:hAnsi="Garamond" w:cs="Arial"/>
          <w:szCs w:val="24"/>
        </w:rPr>
        <w:t>8</w:t>
      </w:r>
      <w:r w:rsidR="00DB29DD" w:rsidRPr="002E7B2F">
        <w:rPr>
          <w:rFonts w:ascii="Garamond" w:hAnsi="Garamond" w:cs="Arial"/>
          <w:szCs w:val="24"/>
        </w:rPr>
        <w:t>.</w:t>
      </w:r>
      <w:r w:rsidR="005273E7" w:rsidRPr="002E7B2F">
        <w:rPr>
          <w:rFonts w:ascii="Garamond" w:hAnsi="Garamond" w:cs="Arial"/>
          <w:szCs w:val="24"/>
        </w:rPr>
        <w:t xml:space="preserve"> </w:t>
      </w:r>
      <w:r w:rsidR="005273E7" w:rsidRPr="002E7B2F">
        <w:rPr>
          <w:rFonts w:ascii="Garamond" w:hAnsi="Garamond" w:cs="Arial"/>
          <w:szCs w:val="24"/>
        </w:rPr>
        <w:tab/>
        <w:t xml:space="preserve">A Felek rögzítik továbbá azt, hogy </w:t>
      </w:r>
      <w:r w:rsidR="000F09F4">
        <w:rPr>
          <w:rFonts w:ascii="Garamond" w:hAnsi="Garamond" w:cs="Arial"/>
          <w:szCs w:val="24"/>
        </w:rPr>
        <w:t>Eladó</w:t>
      </w:r>
      <w:r w:rsidR="005273E7" w:rsidRPr="002E7B2F">
        <w:rPr>
          <w:rFonts w:ascii="Garamond" w:hAnsi="Garamond" w:cs="Arial"/>
          <w:szCs w:val="24"/>
        </w:rPr>
        <w:t xml:space="preserve"> a </w:t>
      </w:r>
      <w:r w:rsidR="0054019C" w:rsidRPr="002E7B2F">
        <w:rPr>
          <w:rFonts w:ascii="Garamond" w:hAnsi="Garamond" w:cs="Arial"/>
          <w:szCs w:val="24"/>
        </w:rPr>
        <w:t xml:space="preserve">jelen </w:t>
      </w:r>
      <w:r w:rsidR="005E3434" w:rsidRPr="002E7B2F">
        <w:rPr>
          <w:rFonts w:ascii="Garamond" w:hAnsi="Garamond" w:cs="Arial"/>
          <w:szCs w:val="24"/>
        </w:rPr>
        <w:t>Keretszerződés</w:t>
      </w:r>
      <w:r w:rsidR="005273E7" w:rsidRPr="002E7B2F">
        <w:rPr>
          <w:rFonts w:ascii="Garamond" w:hAnsi="Garamond" w:cs="Arial"/>
          <w:szCs w:val="24"/>
        </w:rPr>
        <w:t>ben vállalt kötelezettségeinek teljesítése során valamennyi vonatkozó jogszabályi rendelkezést köteles betartani</w:t>
      </w:r>
      <w:r w:rsidR="009166D5" w:rsidRPr="002E7B2F">
        <w:rPr>
          <w:rFonts w:ascii="Garamond" w:hAnsi="Garamond" w:cs="Arial"/>
          <w:szCs w:val="24"/>
        </w:rPr>
        <w:t>.</w:t>
      </w:r>
    </w:p>
    <w:p w:rsidR="00D37AA0" w:rsidRPr="002E7B2F" w:rsidRDefault="00D37AA0" w:rsidP="0011237C">
      <w:pPr>
        <w:jc w:val="both"/>
        <w:rPr>
          <w:rFonts w:ascii="Garamond" w:hAnsi="Garamond" w:cs="Arial"/>
          <w:szCs w:val="24"/>
        </w:rPr>
      </w:pPr>
    </w:p>
    <w:p w:rsidR="006B7D6A" w:rsidRPr="002E7B2F" w:rsidRDefault="00D37AA0" w:rsidP="006B7D6A">
      <w:pPr>
        <w:pStyle w:val="Szvegtrzs"/>
        <w:ind w:left="540" w:hanging="540"/>
        <w:rPr>
          <w:rFonts w:ascii="Garamond" w:hAnsi="Garamond" w:cs="Arial"/>
          <w:b w:val="0"/>
          <w:i w:val="0"/>
        </w:rPr>
      </w:pPr>
      <w:r w:rsidRPr="002E7B2F">
        <w:rPr>
          <w:rFonts w:ascii="Garamond" w:hAnsi="Garamond" w:cs="Arial"/>
          <w:b w:val="0"/>
          <w:i w:val="0"/>
          <w:szCs w:val="24"/>
        </w:rPr>
        <w:t>1</w:t>
      </w:r>
      <w:r w:rsidR="00EF740A" w:rsidRPr="002E7B2F">
        <w:rPr>
          <w:rFonts w:ascii="Garamond" w:hAnsi="Garamond" w:cs="Arial"/>
          <w:b w:val="0"/>
          <w:i w:val="0"/>
          <w:szCs w:val="24"/>
        </w:rPr>
        <w:t>4</w:t>
      </w:r>
      <w:r w:rsidRPr="002E7B2F">
        <w:rPr>
          <w:rFonts w:ascii="Garamond" w:hAnsi="Garamond" w:cs="Arial"/>
          <w:b w:val="0"/>
          <w:i w:val="0"/>
          <w:szCs w:val="24"/>
        </w:rPr>
        <w:t>.</w:t>
      </w:r>
      <w:r w:rsidR="003A494D" w:rsidRPr="002E7B2F">
        <w:rPr>
          <w:rFonts w:ascii="Garamond" w:hAnsi="Garamond" w:cs="Arial"/>
          <w:b w:val="0"/>
          <w:i w:val="0"/>
          <w:szCs w:val="24"/>
        </w:rPr>
        <w:t>9</w:t>
      </w:r>
      <w:r w:rsidR="00DB29DD" w:rsidRPr="002E7B2F">
        <w:rPr>
          <w:rFonts w:ascii="Garamond" w:hAnsi="Garamond" w:cs="Arial"/>
          <w:b w:val="0"/>
          <w:i w:val="0"/>
          <w:szCs w:val="24"/>
        </w:rPr>
        <w:t>.</w:t>
      </w:r>
      <w:r w:rsidRPr="002E7B2F">
        <w:rPr>
          <w:rFonts w:ascii="Garamond" w:hAnsi="Garamond" w:cs="Arial"/>
          <w:b w:val="0"/>
          <w:i w:val="0"/>
          <w:szCs w:val="24"/>
        </w:rPr>
        <w:tab/>
      </w:r>
      <w:r w:rsidR="006B7D6A" w:rsidRPr="002E7B2F">
        <w:rPr>
          <w:rFonts w:ascii="Garamond" w:hAnsi="Garamond" w:cs="Arial"/>
          <w:b w:val="0"/>
          <w:i w:val="0"/>
        </w:rPr>
        <w:t xml:space="preserve">A Felek rögzítik továbbá azt, hogy </w:t>
      </w:r>
      <w:r w:rsidR="000F09F4">
        <w:rPr>
          <w:rFonts w:ascii="Garamond" w:hAnsi="Garamond" w:cs="Arial"/>
          <w:b w:val="0"/>
          <w:i w:val="0"/>
        </w:rPr>
        <w:t>Eladó</w:t>
      </w:r>
      <w:r w:rsidR="006B7D6A" w:rsidRPr="002E7B2F">
        <w:rPr>
          <w:rFonts w:ascii="Garamond" w:hAnsi="Garamond" w:cs="Arial"/>
          <w:b w:val="0"/>
          <w:i w:val="0"/>
        </w:rPr>
        <w:t xml:space="preserve"> köteles tevékenységét az érvényes környezetvédelmi, munkavédelmi, biztonsági és higiéniai előírások betartása mellett végezni. Szükség esetén a</w:t>
      </w:r>
      <w:r w:rsidR="00C22B0E">
        <w:rPr>
          <w:rFonts w:ascii="Garamond" w:hAnsi="Garamond" w:cs="Arial"/>
          <w:b w:val="0"/>
          <w:i w:val="0"/>
        </w:rPr>
        <w:t>z</w:t>
      </w:r>
      <w:r w:rsidR="006B7D6A" w:rsidRPr="002E7B2F">
        <w:rPr>
          <w:rFonts w:ascii="Garamond" w:hAnsi="Garamond" w:cs="Arial"/>
          <w:b w:val="0"/>
          <w:i w:val="0"/>
        </w:rPr>
        <w:t xml:space="preserve"> </w:t>
      </w:r>
      <w:r w:rsidR="000F09F4">
        <w:rPr>
          <w:rFonts w:ascii="Garamond" w:hAnsi="Garamond" w:cs="Arial"/>
          <w:b w:val="0"/>
          <w:i w:val="0"/>
        </w:rPr>
        <w:t>Eladó</w:t>
      </w:r>
      <w:r w:rsidR="006B7D6A" w:rsidRPr="002E7B2F">
        <w:rPr>
          <w:rFonts w:ascii="Garamond" w:hAnsi="Garamond" w:cs="Arial"/>
          <w:b w:val="0"/>
          <w:i w:val="0"/>
        </w:rPr>
        <w:t xml:space="preserve"> biztosítja saját munkatársai és esetleges alvállalkozói megfelelő oktatását a hatályos jogszabályok, valamint a </w:t>
      </w:r>
      <w:r w:rsidR="000F09F4">
        <w:rPr>
          <w:rFonts w:ascii="Garamond" w:hAnsi="Garamond" w:cs="Arial"/>
          <w:b w:val="0"/>
          <w:i w:val="0"/>
        </w:rPr>
        <w:t>Vevő</w:t>
      </w:r>
      <w:r w:rsidR="006B7D6A" w:rsidRPr="002E7B2F">
        <w:rPr>
          <w:rFonts w:ascii="Garamond" w:hAnsi="Garamond" w:cs="Arial"/>
          <w:b w:val="0"/>
          <w:i w:val="0"/>
        </w:rPr>
        <w:t xml:space="preserve"> által rendelkezésre bocsátott előírások alapján. Ezen előírások be nem tartásából eredő mindennemű költség (beleértve az esetleges bírságokat) a</w:t>
      </w:r>
      <w:r w:rsidR="005B24E2">
        <w:rPr>
          <w:rFonts w:ascii="Garamond" w:hAnsi="Garamond" w:cs="Arial"/>
          <w:b w:val="0"/>
          <w:i w:val="0"/>
        </w:rPr>
        <w:t>z</w:t>
      </w:r>
      <w:r w:rsidR="006B7D6A" w:rsidRPr="002E7B2F">
        <w:rPr>
          <w:rFonts w:ascii="Garamond" w:hAnsi="Garamond" w:cs="Arial"/>
          <w:b w:val="0"/>
          <w:i w:val="0"/>
        </w:rPr>
        <w:t xml:space="preserve"> </w:t>
      </w:r>
      <w:r w:rsidR="000F09F4">
        <w:rPr>
          <w:rFonts w:ascii="Garamond" w:hAnsi="Garamond" w:cs="Arial"/>
          <w:b w:val="0"/>
          <w:i w:val="0"/>
        </w:rPr>
        <w:t>Eladó</w:t>
      </w:r>
      <w:r w:rsidR="006B7D6A" w:rsidRPr="002E7B2F">
        <w:rPr>
          <w:rFonts w:ascii="Garamond" w:hAnsi="Garamond" w:cs="Arial"/>
          <w:b w:val="0"/>
          <w:i w:val="0"/>
        </w:rPr>
        <w:t>t terheli.</w:t>
      </w:r>
    </w:p>
    <w:p w:rsidR="00522A82" w:rsidRPr="002E7B2F" w:rsidRDefault="000F09F4" w:rsidP="006B7D6A">
      <w:pPr>
        <w:pStyle w:val="Szvegtrzs"/>
        <w:ind w:left="540"/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hAnsi="Garamond"/>
          <w:b w:val="0"/>
          <w:i w:val="0"/>
          <w:szCs w:val="24"/>
        </w:rPr>
        <w:t>Eladó</w:t>
      </w:r>
      <w:r w:rsidR="00522A82" w:rsidRPr="002E7B2F">
        <w:rPr>
          <w:rFonts w:ascii="Garamond" w:hAnsi="Garamond"/>
          <w:b w:val="0"/>
          <w:i w:val="0"/>
          <w:szCs w:val="24"/>
        </w:rPr>
        <w:t xml:space="preserve"> kijelenti és szavatol érte, hogy a jelen </w:t>
      </w:r>
      <w:r w:rsidR="00310407" w:rsidRPr="002E7B2F">
        <w:rPr>
          <w:rFonts w:ascii="Garamond" w:hAnsi="Garamond"/>
          <w:b w:val="0"/>
          <w:i w:val="0"/>
          <w:szCs w:val="24"/>
        </w:rPr>
        <w:t>Keret</w:t>
      </w:r>
      <w:r w:rsidR="00522A82" w:rsidRPr="002E7B2F">
        <w:rPr>
          <w:rFonts w:ascii="Garamond" w:hAnsi="Garamond"/>
          <w:b w:val="0"/>
          <w:i w:val="0"/>
          <w:szCs w:val="24"/>
        </w:rPr>
        <w:t>szerződéssel összefüggésben foglalkoztatott munkavállalói, megbízottai</w:t>
      </w:r>
      <w:r w:rsidR="009F2D0A" w:rsidRPr="002E7B2F">
        <w:rPr>
          <w:rFonts w:ascii="Garamond" w:hAnsi="Garamond"/>
          <w:b w:val="0"/>
          <w:i w:val="0"/>
          <w:szCs w:val="24"/>
        </w:rPr>
        <w:t>,</w:t>
      </w:r>
      <w:r w:rsidR="00522A82" w:rsidRPr="002E7B2F">
        <w:rPr>
          <w:rFonts w:ascii="Garamond" w:hAnsi="Garamond"/>
          <w:b w:val="0"/>
          <w:i w:val="0"/>
          <w:szCs w:val="24"/>
        </w:rPr>
        <w:t xml:space="preserve"> </w:t>
      </w:r>
      <w:r w:rsidR="00493378" w:rsidRPr="002E7B2F">
        <w:rPr>
          <w:rFonts w:ascii="Garamond" w:hAnsi="Garamond"/>
          <w:b w:val="0"/>
          <w:i w:val="0"/>
          <w:szCs w:val="24"/>
        </w:rPr>
        <w:t>A</w:t>
      </w:r>
      <w:r w:rsidR="00522A82" w:rsidRPr="002E7B2F">
        <w:rPr>
          <w:rFonts w:ascii="Garamond" w:hAnsi="Garamond"/>
          <w:b w:val="0"/>
          <w:i w:val="0"/>
          <w:szCs w:val="24"/>
        </w:rPr>
        <w:t>lvállalkozói</w:t>
      </w:r>
      <w:r w:rsidR="009166D5" w:rsidRPr="002E7B2F">
        <w:rPr>
          <w:rFonts w:ascii="Garamond" w:hAnsi="Garamond"/>
          <w:b w:val="0"/>
          <w:i w:val="0"/>
          <w:szCs w:val="24"/>
        </w:rPr>
        <w:t xml:space="preserve"> </w:t>
      </w:r>
      <w:r w:rsidR="00522A82" w:rsidRPr="002E7B2F">
        <w:rPr>
          <w:rFonts w:ascii="Garamond" w:hAnsi="Garamond"/>
          <w:b w:val="0"/>
          <w:i w:val="0"/>
          <w:szCs w:val="24"/>
        </w:rPr>
        <w:t>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</w:t>
      </w:r>
      <w:r w:rsidR="00522A82" w:rsidRPr="002E7B2F">
        <w:rPr>
          <w:rFonts w:ascii="Garamond" w:hAnsi="Garamond"/>
          <w:b w:val="0"/>
          <w:i w:val="0"/>
          <w:sz w:val="22"/>
          <w:szCs w:val="22"/>
        </w:rPr>
        <w:t>.</w:t>
      </w:r>
    </w:p>
    <w:p w:rsidR="00455FF8" w:rsidRDefault="00455FF8" w:rsidP="00522A82">
      <w:pPr>
        <w:ind w:left="540"/>
        <w:jc w:val="both"/>
        <w:rPr>
          <w:rFonts w:ascii="Garamond" w:hAnsi="Garamond" w:cs="Arial"/>
          <w:szCs w:val="24"/>
        </w:rPr>
      </w:pPr>
    </w:p>
    <w:p w:rsidR="00522A82" w:rsidRPr="002E7B2F" w:rsidRDefault="00522A82" w:rsidP="00522A82">
      <w:pPr>
        <w:ind w:left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 xml:space="preserve">A Felek rögzítik továbbá azt, hogy </w:t>
      </w:r>
      <w:r w:rsidR="000F09F4">
        <w:rPr>
          <w:rFonts w:ascii="Garamond" w:hAnsi="Garamond" w:cs="Arial"/>
          <w:szCs w:val="24"/>
        </w:rPr>
        <w:t>Eladó</w:t>
      </w:r>
      <w:r w:rsidRPr="002E7B2F">
        <w:rPr>
          <w:rFonts w:ascii="Garamond" w:hAnsi="Garamond" w:cs="Arial"/>
          <w:szCs w:val="24"/>
        </w:rPr>
        <w:t xml:space="preserve"> a </w:t>
      </w:r>
      <w:r w:rsidR="00310407" w:rsidRPr="002E7B2F">
        <w:rPr>
          <w:rFonts w:ascii="Garamond" w:hAnsi="Garamond" w:cs="Arial"/>
          <w:szCs w:val="24"/>
        </w:rPr>
        <w:t>Kerets</w:t>
      </w:r>
      <w:r w:rsidRPr="002E7B2F">
        <w:rPr>
          <w:rFonts w:ascii="Garamond" w:hAnsi="Garamond" w:cs="Arial"/>
          <w:szCs w:val="24"/>
        </w:rPr>
        <w:t>zerződésben vállalt kötelezettségeinek teljesítése során valamennyi vonatkozó jogszabályi rendelkezést köteles betartani, ezen belül különös figyelemmel köteles betartani és az érdekében eljáró valamennyi személlyel betartatni a hatályos környezetvédelmi előírásokat.</w:t>
      </w:r>
    </w:p>
    <w:p w:rsidR="00C2389F" w:rsidRPr="002E7B2F" w:rsidRDefault="00C2389F" w:rsidP="00522A82">
      <w:pPr>
        <w:ind w:left="540"/>
        <w:jc w:val="both"/>
        <w:rPr>
          <w:rFonts w:ascii="Garamond" w:hAnsi="Garamond" w:cs="Arial"/>
          <w:szCs w:val="24"/>
        </w:rPr>
      </w:pPr>
    </w:p>
    <w:p w:rsidR="009166D5" w:rsidRPr="002E7B2F" w:rsidRDefault="009166D5" w:rsidP="009166D5">
      <w:pPr>
        <w:jc w:val="both"/>
        <w:rPr>
          <w:rFonts w:ascii="Garamond" w:hAnsi="Garamond" w:cs="Arial"/>
          <w:szCs w:val="24"/>
        </w:rPr>
      </w:pPr>
    </w:p>
    <w:p w:rsidR="009166D5" w:rsidRPr="002E7B2F" w:rsidRDefault="009166D5" w:rsidP="00455FF8">
      <w:pPr>
        <w:ind w:left="567" w:hanging="567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14.</w:t>
      </w:r>
      <w:r w:rsidR="00B63980" w:rsidRPr="002E7B2F">
        <w:rPr>
          <w:rFonts w:ascii="Garamond" w:hAnsi="Garamond" w:cs="Arial"/>
          <w:szCs w:val="24"/>
        </w:rPr>
        <w:t>1</w:t>
      </w:r>
      <w:r w:rsidR="00B63980">
        <w:rPr>
          <w:rFonts w:ascii="Garamond" w:hAnsi="Garamond" w:cs="Arial"/>
          <w:szCs w:val="24"/>
        </w:rPr>
        <w:t>0</w:t>
      </w:r>
      <w:r w:rsidRPr="002E7B2F">
        <w:rPr>
          <w:rFonts w:ascii="Garamond" w:hAnsi="Garamond" w:cs="Arial"/>
          <w:szCs w:val="24"/>
        </w:rPr>
        <w:t>.</w:t>
      </w:r>
      <w:r w:rsidRPr="002E7B2F">
        <w:rPr>
          <w:rFonts w:ascii="Garamond" w:hAnsi="Garamond" w:cs="Arial"/>
          <w:szCs w:val="24"/>
        </w:rPr>
        <w:tab/>
        <w:t>A Felek</w:t>
      </w:r>
      <w:r w:rsidRPr="002E7B2F">
        <w:rPr>
          <w:rFonts w:ascii="Garamond" w:hAnsi="Garamond" w:cs="Arial"/>
          <w:b/>
          <w:szCs w:val="24"/>
        </w:rPr>
        <w:t xml:space="preserve"> </w:t>
      </w:r>
      <w:r w:rsidRPr="002E7B2F">
        <w:rPr>
          <w:rFonts w:ascii="Garamond" w:hAnsi="Garamond" w:cs="Arial"/>
          <w:szCs w:val="24"/>
        </w:rPr>
        <w:t xml:space="preserve">megállapodnak abban, hogy a </w:t>
      </w:r>
      <w:r w:rsidR="0054019C" w:rsidRPr="002E7B2F">
        <w:rPr>
          <w:rFonts w:ascii="Garamond" w:hAnsi="Garamond" w:cs="Arial"/>
          <w:szCs w:val="24"/>
        </w:rPr>
        <w:t xml:space="preserve">jelen </w:t>
      </w:r>
      <w:r w:rsidRPr="002E7B2F">
        <w:rPr>
          <w:rFonts w:ascii="Garamond" w:hAnsi="Garamond" w:cs="Arial"/>
          <w:szCs w:val="24"/>
        </w:rPr>
        <w:t xml:space="preserve">Keretszerződés értelmezése és a </w:t>
      </w:r>
      <w:r w:rsidR="0054019C" w:rsidRPr="002E7B2F">
        <w:rPr>
          <w:rFonts w:ascii="Garamond" w:hAnsi="Garamond" w:cs="Arial"/>
          <w:szCs w:val="24"/>
        </w:rPr>
        <w:t xml:space="preserve">jelen </w:t>
      </w:r>
      <w:r w:rsidRPr="002E7B2F">
        <w:rPr>
          <w:rFonts w:ascii="Garamond" w:hAnsi="Garamond" w:cs="Arial"/>
          <w:szCs w:val="24"/>
        </w:rPr>
        <w:t xml:space="preserve">Keretszerződés szövege közötti ellentmondás esetén a </w:t>
      </w:r>
      <w:r w:rsidR="0054019C" w:rsidRPr="002E7B2F">
        <w:rPr>
          <w:rFonts w:ascii="Garamond" w:hAnsi="Garamond" w:cs="Arial"/>
          <w:szCs w:val="24"/>
        </w:rPr>
        <w:t xml:space="preserve">jelen </w:t>
      </w:r>
      <w:r w:rsidRPr="002E7B2F">
        <w:rPr>
          <w:rFonts w:ascii="Garamond" w:hAnsi="Garamond" w:cs="Arial"/>
          <w:szCs w:val="24"/>
        </w:rPr>
        <w:t>Keretszerződés szövegében foglaltakat, majd az ajánlati dokumentációban, majd a</w:t>
      </w:r>
      <w:r w:rsidR="005B24E2">
        <w:rPr>
          <w:rFonts w:ascii="Garamond" w:hAnsi="Garamond" w:cs="Arial"/>
          <w:szCs w:val="24"/>
        </w:rPr>
        <w:t>z</w:t>
      </w:r>
      <w:r w:rsidRPr="002E7B2F">
        <w:rPr>
          <w:rFonts w:ascii="Garamond" w:hAnsi="Garamond" w:cs="Arial"/>
          <w:szCs w:val="24"/>
        </w:rPr>
        <w:t xml:space="preserve"> </w:t>
      </w:r>
      <w:r w:rsidR="000F09F4">
        <w:rPr>
          <w:rFonts w:ascii="Garamond" w:hAnsi="Garamond" w:cs="Arial"/>
          <w:szCs w:val="24"/>
        </w:rPr>
        <w:t>Eladó</w:t>
      </w:r>
      <w:r w:rsidRPr="002E7B2F">
        <w:rPr>
          <w:rFonts w:ascii="Garamond" w:hAnsi="Garamond" w:cs="Arial"/>
          <w:szCs w:val="24"/>
        </w:rPr>
        <w:t xml:space="preserve"> végleges ajánlatában foglaltakat (ebben a sorrendben) tekintik irányadónak. Felek a jelen Keretszerződéssel kapcsolatos kérdésekben a fent felsorolt dokumentumokat tekintik hivatkozási alapnak.</w:t>
      </w:r>
    </w:p>
    <w:p w:rsidR="00522A82" w:rsidRPr="002E7B2F" w:rsidRDefault="00522A82" w:rsidP="00522A82">
      <w:pPr>
        <w:jc w:val="both"/>
        <w:rPr>
          <w:rFonts w:ascii="Garamond" w:hAnsi="Garamond" w:cs="Arial"/>
          <w:szCs w:val="24"/>
        </w:rPr>
      </w:pPr>
    </w:p>
    <w:p w:rsidR="00522A82" w:rsidRPr="002E7B2F" w:rsidRDefault="00522A82" w:rsidP="0026451F">
      <w:pPr>
        <w:tabs>
          <w:tab w:val="left" w:pos="540"/>
        </w:tabs>
        <w:ind w:left="567" w:hanging="567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14.</w:t>
      </w:r>
      <w:r w:rsidR="00C2389F" w:rsidRPr="002E7B2F">
        <w:rPr>
          <w:rFonts w:ascii="Garamond" w:hAnsi="Garamond" w:cs="Arial"/>
        </w:rPr>
        <w:t>12</w:t>
      </w:r>
      <w:r w:rsidR="00DB29DD" w:rsidRPr="002E7B2F">
        <w:rPr>
          <w:rFonts w:ascii="Garamond" w:hAnsi="Garamond" w:cs="Arial"/>
        </w:rPr>
        <w:t>.</w:t>
      </w:r>
      <w:r w:rsidR="00455FF8">
        <w:rPr>
          <w:rFonts w:ascii="Garamond" w:hAnsi="Garamond" w:cs="Arial"/>
        </w:rPr>
        <w:tab/>
      </w:r>
      <w:r w:rsidR="00455FF8">
        <w:rPr>
          <w:rFonts w:ascii="Garamond" w:hAnsi="Garamond" w:cs="Arial"/>
        </w:rPr>
        <w:tab/>
      </w:r>
      <w:r w:rsidRPr="002E7B2F">
        <w:rPr>
          <w:rFonts w:ascii="Garamond" w:hAnsi="Garamond" w:cs="Arial"/>
        </w:rPr>
        <w:t xml:space="preserve">Felek rögzítik, hogy az alábbiak a jelen </w:t>
      </w:r>
      <w:r w:rsidR="007E3645" w:rsidRPr="002E7B2F">
        <w:rPr>
          <w:rFonts w:ascii="Garamond" w:hAnsi="Garamond" w:cs="Arial"/>
        </w:rPr>
        <w:t>Kerets</w:t>
      </w:r>
      <w:r w:rsidRPr="002E7B2F">
        <w:rPr>
          <w:rFonts w:ascii="Garamond" w:hAnsi="Garamond" w:cs="Arial"/>
        </w:rPr>
        <w:t>zerződés elválaszthatatlan mellékletét képezi:</w:t>
      </w:r>
    </w:p>
    <w:p w:rsidR="00522A82" w:rsidRPr="002E7B2F" w:rsidRDefault="00522A82" w:rsidP="00522A82">
      <w:pPr>
        <w:jc w:val="both"/>
        <w:rPr>
          <w:rFonts w:ascii="Garamond" w:hAnsi="Garamond" w:cs="Arial"/>
        </w:rPr>
      </w:pPr>
    </w:p>
    <w:p w:rsidR="00522A82" w:rsidRPr="003F4EA5" w:rsidRDefault="00522A82" w:rsidP="00522A82">
      <w:pPr>
        <w:ind w:left="1400"/>
        <w:jc w:val="both"/>
        <w:rPr>
          <w:rFonts w:ascii="Garamond" w:hAnsi="Garamond" w:cs="Arial"/>
          <w:i/>
        </w:rPr>
      </w:pPr>
      <w:r w:rsidRPr="002E7B2F">
        <w:rPr>
          <w:rFonts w:ascii="Garamond" w:hAnsi="Garamond" w:cs="Arial"/>
        </w:rPr>
        <w:t>14.</w:t>
      </w:r>
      <w:r w:rsidR="00C2389F" w:rsidRPr="002E7B2F">
        <w:rPr>
          <w:rFonts w:ascii="Garamond" w:hAnsi="Garamond" w:cs="Arial"/>
        </w:rPr>
        <w:t>12</w:t>
      </w:r>
      <w:r w:rsidRPr="002E7B2F">
        <w:rPr>
          <w:rFonts w:ascii="Garamond" w:hAnsi="Garamond" w:cs="Arial"/>
        </w:rPr>
        <w:t>.1</w:t>
      </w:r>
      <w:r w:rsidR="00B1577E">
        <w:rPr>
          <w:rFonts w:ascii="Garamond" w:hAnsi="Garamond" w:cs="Arial"/>
        </w:rPr>
        <w:t>.</w:t>
      </w:r>
      <w:r w:rsidRPr="002E7B2F">
        <w:rPr>
          <w:rFonts w:ascii="Garamond" w:hAnsi="Garamond" w:cs="Arial"/>
        </w:rPr>
        <w:t xml:space="preserve"> </w:t>
      </w:r>
      <w:r w:rsidRPr="002E7B2F">
        <w:rPr>
          <w:rFonts w:ascii="Garamond" w:hAnsi="Garamond" w:cs="Arial"/>
        </w:rPr>
        <w:tab/>
      </w:r>
      <w:r w:rsidR="00B63980">
        <w:rPr>
          <w:rFonts w:ascii="Garamond" w:hAnsi="Garamond" w:cs="Arial"/>
        </w:rPr>
        <w:t>Ajánlati egységárak táblázata</w:t>
      </w:r>
      <w:r w:rsidR="0001707F">
        <w:rPr>
          <w:rFonts w:ascii="Garamond" w:hAnsi="Garamond" w:cs="Arial"/>
        </w:rPr>
        <w:t xml:space="preserve"> </w:t>
      </w:r>
      <w:r w:rsidR="0001707F">
        <w:rPr>
          <w:rFonts w:ascii="Garamond" w:hAnsi="Garamond" w:cs="Arial"/>
          <w:i/>
        </w:rPr>
        <w:t>1. sz. melléklet</w:t>
      </w:r>
    </w:p>
    <w:p w:rsidR="00522A82" w:rsidRPr="002E7B2F" w:rsidRDefault="00522A82" w:rsidP="00522A82">
      <w:pPr>
        <w:ind w:left="1400"/>
        <w:jc w:val="both"/>
        <w:rPr>
          <w:rFonts w:ascii="Garamond" w:hAnsi="Garamond"/>
          <w:noProof/>
        </w:rPr>
      </w:pPr>
    </w:p>
    <w:p w:rsidR="000E2394" w:rsidRPr="002E7B2F" w:rsidRDefault="000E2394" w:rsidP="0058140C">
      <w:pPr>
        <w:ind w:left="912" w:hanging="372"/>
        <w:jc w:val="both"/>
        <w:rPr>
          <w:rFonts w:ascii="Garamond" w:hAnsi="Garamond" w:cs="Arial"/>
          <w:szCs w:val="24"/>
          <w:highlight w:val="yellow"/>
        </w:rPr>
      </w:pPr>
    </w:p>
    <w:p w:rsidR="0059612B" w:rsidRPr="002E7B2F" w:rsidRDefault="0059612B" w:rsidP="0058140C">
      <w:pPr>
        <w:ind w:left="912" w:hanging="372"/>
        <w:jc w:val="both"/>
        <w:rPr>
          <w:rFonts w:ascii="Garamond" w:hAnsi="Garamond" w:cs="Arial"/>
          <w:szCs w:val="24"/>
          <w:highlight w:val="yellow"/>
        </w:rPr>
      </w:pPr>
    </w:p>
    <w:p w:rsidR="0059612B" w:rsidRPr="002E7B2F" w:rsidRDefault="0059612B" w:rsidP="00E215C7">
      <w:pPr>
        <w:ind w:left="540" w:hanging="540"/>
        <w:jc w:val="center"/>
        <w:rPr>
          <w:rFonts w:ascii="Garamond" w:hAnsi="Garamond" w:cs="Arial"/>
          <w:b/>
          <w:smallCaps/>
        </w:rPr>
      </w:pPr>
      <w:r w:rsidRPr="002E7B2F">
        <w:rPr>
          <w:rFonts w:ascii="Garamond" w:hAnsi="Garamond" w:cs="Arial"/>
          <w:b/>
          <w:smallCaps/>
        </w:rPr>
        <w:t>1</w:t>
      </w:r>
      <w:r w:rsidR="00EF740A" w:rsidRPr="002E7B2F">
        <w:rPr>
          <w:rFonts w:ascii="Garamond" w:hAnsi="Garamond" w:cs="Arial"/>
          <w:b/>
          <w:smallCaps/>
        </w:rPr>
        <w:t>5</w:t>
      </w:r>
      <w:r w:rsidRPr="002E7B2F">
        <w:rPr>
          <w:rFonts w:ascii="Garamond" w:hAnsi="Garamond" w:cs="Arial"/>
          <w:b/>
          <w:smallCaps/>
        </w:rPr>
        <w:t>.</w:t>
      </w:r>
      <w:r w:rsidRPr="002E7B2F">
        <w:rPr>
          <w:rFonts w:ascii="Garamond" w:hAnsi="Garamond" w:cs="Arial"/>
          <w:b/>
          <w:smallCaps/>
        </w:rPr>
        <w:tab/>
        <w:t>Záradék</w:t>
      </w:r>
    </w:p>
    <w:p w:rsidR="0059612B" w:rsidRPr="002E7B2F" w:rsidRDefault="0059612B" w:rsidP="0059612B">
      <w:pPr>
        <w:jc w:val="both"/>
        <w:rPr>
          <w:rFonts w:ascii="Garamond" w:hAnsi="Garamond"/>
          <w:noProof/>
        </w:rPr>
      </w:pPr>
    </w:p>
    <w:p w:rsidR="0059612B" w:rsidRPr="002E7B2F" w:rsidRDefault="0059612B" w:rsidP="0059612B">
      <w:pPr>
        <w:ind w:left="540" w:hanging="54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>1</w:t>
      </w:r>
      <w:r w:rsidR="00EF740A" w:rsidRPr="002E7B2F">
        <w:rPr>
          <w:rFonts w:ascii="Garamond" w:hAnsi="Garamond" w:cs="Arial"/>
        </w:rPr>
        <w:t>5</w:t>
      </w:r>
      <w:r w:rsidRPr="002E7B2F">
        <w:rPr>
          <w:rFonts w:ascii="Garamond" w:hAnsi="Garamond" w:cs="Arial"/>
        </w:rPr>
        <w:t>.1</w:t>
      </w:r>
      <w:r w:rsidR="00DB29DD" w:rsidRPr="002E7B2F">
        <w:rPr>
          <w:rFonts w:ascii="Garamond" w:hAnsi="Garamond" w:cs="Arial"/>
        </w:rPr>
        <w:t>.</w:t>
      </w:r>
      <w:r w:rsidRPr="002E7B2F">
        <w:rPr>
          <w:rFonts w:ascii="Garamond" w:hAnsi="Garamond" w:cs="Arial"/>
        </w:rPr>
        <w:tab/>
      </w:r>
      <w:r w:rsidR="000F09F4">
        <w:rPr>
          <w:rFonts w:ascii="Garamond" w:hAnsi="Garamond" w:cs="Arial"/>
        </w:rPr>
        <w:t>Eladó</w:t>
      </w:r>
      <w:r w:rsidR="007D14DC" w:rsidRPr="002E7B2F">
        <w:rPr>
          <w:rFonts w:ascii="Garamond" w:hAnsi="Garamond"/>
        </w:rPr>
        <w:t xml:space="preserve"> </w:t>
      </w:r>
      <w:r w:rsidR="005F4B07" w:rsidRPr="002E7B2F">
        <w:rPr>
          <w:rFonts w:ascii="Garamond" w:hAnsi="Garamond"/>
          <w:iCs/>
        </w:rPr>
        <w:t xml:space="preserve">nyilatkozik, hogy tudomása van arról, hogy a </w:t>
      </w:r>
      <w:r w:rsidR="000F09F4">
        <w:rPr>
          <w:rFonts w:ascii="Garamond" w:hAnsi="Garamond"/>
          <w:iCs/>
        </w:rPr>
        <w:t>Vevő</w:t>
      </w:r>
      <w:r w:rsidR="005F4B07" w:rsidRPr="002E7B2F">
        <w:rPr>
          <w:rFonts w:ascii="Garamond" w:hAnsi="Garamond"/>
          <w:iCs/>
        </w:rPr>
        <w:t xml:space="preserve">nél a fővárosi közösségi közlekedési intézményrendszer, valamint az autóbusz-ágazat átalakítását célzó új szervezeti struktúra </w:t>
      </w:r>
      <w:r w:rsidR="005F4B07" w:rsidRPr="002E7B2F">
        <w:rPr>
          <w:rFonts w:ascii="Garamond" w:hAnsi="Garamond"/>
          <w:iCs/>
        </w:rPr>
        <w:lastRenderedPageBreak/>
        <w:t xml:space="preserve">kialakítása van folyamatban, melyhez minden támogatást, segítséget és nyilatkozatot megad, továbbá hozzájárul ahhoz, hogy a </w:t>
      </w:r>
      <w:r w:rsidR="000F09F4">
        <w:rPr>
          <w:rFonts w:ascii="Garamond" w:hAnsi="Garamond"/>
          <w:iCs/>
        </w:rPr>
        <w:t>Vevő</w:t>
      </w:r>
      <w:r w:rsidR="005F4B07" w:rsidRPr="002E7B2F">
        <w:rPr>
          <w:rFonts w:ascii="Garamond" w:hAnsi="Garamond"/>
          <w:iCs/>
        </w:rPr>
        <w:t xml:space="preserve"> egyoldalú jognyilatkozatával a BKK Budapesti Közlekedési Központ Zártkörűen Működő Részvénytársaságot, illetve az esetlegesen létrehozandó, a </w:t>
      </w:r>
      <w:r w:rsidR="000F09F4">
        <w:rPr>
          <w:rFonts w:ascii="Garamond" w:hAnsi="Garamond"/>
          <w:iCs/>
        </w:rPr>
        <w:t>Vevő</w:t>
      </w:r>
      <w:r w:rsidR="005F4B07" w:rsidRPr="002E7B2F">
        <w:rPr>
          <w:rFonts w:ascii="Garamond" w:hAnsi="Garamond"/>
          <w:iCs/>
        </w:rPr>
        <w:t xml:space="preserve"> tömegközlekedés-üzemeltető, illetve az autóbusszal végzett közforgalmú személyszállítási feladatát átvevő gazdasági társaságot a jelen Keretszerződésben saját helyébe léptesse</w:t>
      </w:r>
      <w:r w:rsidR="007D14DC" w:rsidRPr="002E7B2F">
        <w:rPr>
          <w:rFonts w:ascii="Garamond" w:hAnsi="Garamond"/>
          <w:iCs/>
        </w:rPr>
        <w:t>.</w:t>
      </w:r>
      <w:r w:rsidRPr="002E7B2F">
        <w:rPr>
          <w:rFonts w:ascii="Garamond" w:hAnsi="Garamond" w:cs="Arial"/>
        </w:rPr>
        <w:t xml:space="preserve"> </w:t>
      </w:r>
    </w:p>
    <w:p w:rsidR="00DB7FF6" w:rsidRPr="002E7B2F" w:rsidRDefault="00DB7FF6" w:rsidP="00FD6A7D">
      <w:pPr>
        <w:jc w:val="both"/>
        <w:rPr>
          <w:rFonts w:ascii="Garamond" w:hAnsi="Garamond" w:cs="Arial"/>
          <w:szCs w:val="24"/>
        </w:rPr>
      </w:pPr>
    </w:p>
    <w:p w:rsidR="000A5A33" w:rsidRPr="002E7B2F" w:rsidRDefault="000A5A33" w:rsidP="000A5A33">
      <w:pPr>
        <w:pStyle w:val="Szvegtrzs"/>
        <w:rPr>
          <w:rFonts w:ascii="Garamond" w:hAnsi="Garamond" w:cs="Arial"/>
          <w:b w:val="0"/>
          <w:i w:val="0"/>
        </w:rPr>
      </w:pPr>
      <w:r w:rsidRPr="002E7B2F">
        <w:rPr>
          <w:rFonts w:ascii="Garamond" w:hAnsi="Garamond" w:cs="Arial"/>
          <w:b w:val="0"/>
          <w:i w:val="0"/>
        </w:rPr>
        <w:t xml:space="preserve">A Felek kijelentik, hogy a jelen Keretszerződést és a mellékleteit elolvasás és értelmezés után, mint akaratukkal mindenben egyezőt, cégszerűen, szabályszerűen, az aláírásra jogosult képviselőik útján </w:t>
      </w:r>
      <w:r w:rsidR="00B63980">
        <w:rPr>
          <w:rFonts w:ascii="Garamond" w:hAnsi="Garamond" w:cs="Arial"/>
          <w:b w:val="0"/>
          <w:i w:val="0"/>
        </w:rPr>
        <w:t>3</w:t>
      </w:r>
      <w:r w:rsidR="00B63980" w:rsidRPr="002E7B2F">
        <w:rPr>
          <w:rFonts w:ascii="Garamond" w:hAnsi="Garamond" w:cs="Arial"/>
          <w:b w:val="0"/>
          <w:i w:val="0"/>
        </w:rPr>
        <w:t xml:space="preserve"> </w:t>
      </w:r>
      <w:r w:rsidRPr="002E7B2F">
        <w:rPr>
          <w:rFonts w:ascii="Garamond" w:hAnsi="Garamond" w:cs="Arial"/>
          <w:b w:val="0"/>
          <w:i w:val="0"/>
        </w:rPr>
        <w:t>db magyar nyelvű eredeti példányban jóváhagyólag aláírták.</w:t>
      </w:r>
    </w:p>
    <w:p w:rsidR="00D37AA0" w:rsidRPr="002E7B2F" w:rsidRDefault="00D37AA0" w:rsidP="00D37AA0">
      <w:pPr>
        <w:rPr>
          <w:rFonts w:ascii="Garamond" w:hAnsi="Garamond" w:cs="Arial"/>
          <w:bCs/>
          <w:szCs w:val="24"/>
        </w:rPr>
      </w:pPr>
    </w:p>
    <w:p w:rsidR="001F0B5F" w:rsidRPr="002E7B2F" w:rsidRDefault="001F0B5F" w:rsidP="001F0B5F">
      <w:pPr>
        <w:tabs>
          <w:tab w:val="left" w:pos="9648"/>
        </w:tabs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>Budapest, 20</w:t>
      </w:r>
      <w:r w:rsidRPr="002E7B2F">
        <w:rPr>
          <w:rFonts w:ascii="Garamond" w:hAnsi="Garamond" w:cs="Arial"/>
          <w:szCs w:val="24"/>
          <w:highlight w:val="yellow"/>
        </w:rPr>
        <w:t>…</w:t>
      </w:r>
      <w:r w:rsidR="00B1577E">
        <w:rPr>
          <w:rFonts w:ascii="Garamond" w:hAnsi="Garamond" w:cs="Arial"/>
          <w:szCs w:val="24"/>
          <w:highlight w:val="yellow"/>
        </w:rPr>
        <w:t xml:space="preserve"> </w:t>
      </w:r>
      <w:r w:rsidR="00B1577E" w:rsidRPr="00B1577E">
        <w:rPr>
          <w:rFonts w:ascii="Garamond" w:hAnsi="Garamond" w:cs="Arial"/>
          <w:szCs w:val="24"/>
          <w:highlight w:val="yellow"/>
        </w:rPr>
        <w:t>…</w:t>
      </w:r>
      <w:r w:rsidRPr="00B1577E">
        <w:rPr>
          <w:rFonts w:ascii="Garamond" w:hAnsi="Garamond" w:cs="Arial"/>
          <w:szCs w:val="24"/>
          <w:highlight w:val="yellow"/>
        </w:rPr>
        <w:t xml:space="preserve"> „…”</w:t>
      </w:r>
      <w:r w:rsidRPr="002E7B2F">
        <w:rPr>
          <w:rFonts w:ascii="Garamond" w:hAnsi="Garamond" w:cs="Arial"/>
          <w:szCs w:val="24"/>
        </w:rPr>
        <w:t xml:space="preserve"> napja                              Budapest, 20</w:t>
      </w:r>
      <w:r w:rsidRPr="002E7B2F">
        <w:rPr>
          <w:rFonts w:ascii="Garamond" w:hAnsi="Garamond" w:cs="Arial"/>
          <w:szCs w:val="24"/>
          <w:highlight w:val="yellow"/>
        </w:rPr>
        <w:t>…</w:t>
      </w:r>
      <w:r w:rsidR="00B1577E">
        <w:rPr>
          <w:rFonts w:ascii="Garamond" w:hAnsi="Garamond" w:cs="Arial"/>
          <w:szCs w:val="24"/>
          <w:highlight w:val="yellow"/>
        </w:rPr>
        <w:t xml:space="preserve"> </w:t>
      </w:r>
      <w:r w:rsidRPr="002E7B2F">
        <w:rPr>
          <w:rFonts w:ascii="Garamond" w:hAnsi="Garamond" w:cs="Arial"/>
          <w:szCs w:val="24"/>
          <w:highlight w:val="yellow"/>
        </w:rPr>
        <w:t>… „…”</w:t>
      </w:r>
      <w:r w:rsidRPr="002E7B2F">
        <w:rPr>
          <w:rFonts w:ascii="Garamond" w:hAnsi="Garamond" w:cs="Arial"/>
          <w:szCs w:val="24"/>
        </w:rPr>
        <w:t xml:space="preserve"> napja.</w:t>
      </w:r>
    </w:p>
    <w:p w:rsidR="001F0B5F" w:rsidRPr="002E7B2F" w:rsidRDefault="001F0B5F" w:rsidP="001F0B5F">
      <w:pPr>
        <w:tabs>
          <w:tab w:val="left" w:pos="9648"/>
        </w:tabs>
        <w:rPr>
          <w:rFonts w:ascii="Garamond" w:hAnsi="Garamond" w:cs="Arial"/>
          <w:szCs w:val="24"/>
        </w:rPr>
      </w:pPr>
    </w:p>
    <w:p w:rsidR="001F0B5F" w:rsidRDefault="001F0B5F" w:rsidP="001F0B5F">
      <w:pPr>
        <w:tabs>
          <w:tab w:val="left" w:pos="9648"/>
        </w:tabs>
        <w:rPr>
          <w:rFonts w:ascii="Garamond" w:hAnsi="Garamond" w:cs="Arial"/>
          <w:szCs w:val="24"/>
        </w:rPr>
      </w:pPr>
    </w:p>
    <w:p w:rsidR="00F24AF7" w:rsidRDefault="00F24AF7" w:rsidP="001F0B5F">
      <w:pPr>
        <w:tabs>
          <w:tab w:val="left" w:pos="9648"/>
        </w:tabs>
        <w:rPr>
          <w:rFonts w:ascii="Garamond" w:hAnsi="Garamond" w:cs="Arial"/>
          <w:szCs w:val="24"/>
        </w:rPr>
      </w:pPr>
    </w:p>
    <w:p w:rsidR="00F24AF7" w:rsidRPr="002E7B2F" w:rsidRDefault="00F24AF7" w:rsidP="001F0B5F">
      <w:pPr>
        <w:tabs>
          <w:tab w:val="left" w:pos="9648"/>
        </w:tabs>
        <w:rPr>
          <w:rFonts w:ascii="Garamond" w:hAnsi="Garamond" w:cs="Arial"/>
          <w:szCs w:val="24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2740"/>
        <w:gridCol w:w="2520"/>
        <w:gridCol w:w="4028"/>
      </w:tblGrid>
      <w:tr w:rsidR="001F0B5F" w:rsidRPr="002E7B2F" w:rsidTr="00150B3D">
        <w:trPr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B5F" w:rsidRPr="002E7B2F" w:rsidRDefault="001F0B5F" w:rsidP="00150B3D">
            <w:pPr>
              <w:jc w:val="center"/>
              <w:rPr>
                <w:rFonts w:ascii="Garamond" w:hAnsi="Garamond" w:cs="Arial"/>
                <w:szCs w:val="24"/>
              </w:rPr>
            </w:pPr>
            <w:r w:rsidRPr="002E7B2F">
              <w:rPr>
                <w:rFonts w:ascii="Garamond" w:hAnsi="Garamond" w:cs="Arial"/>
                <w:szCs w:val="24"/>
              </w:rPr>
              <w:t>……………………</w:t>
            </w:r>
          </w:p>
          <w:p w:rsidR="001F0B5F" w:rsidRPr="002E7B2F" w:rsidRDefault="001F0B5F" w:rsidP="00150B3D">
            <w:pPr>
              <w:ind w:right="-709" w:firstLine="929"/>
              <w:rPr>
                <w:rFonts w:ascii="Garamond" w:hAnsi="Garamond" w:cs="Arial"/>
                <w:szCs w:val="24"/>
              </w:rPr>
            </w:pPr>
            <w:r w:rsidRPr="002E7B2F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B5F" w:rsidRPr="002E7B2F" w:rsidRDefault="001F0B5F" w:rsidP="00150B3D">
            <w:pPr>
              <w:ind w:left="-108" w:right="-108"/>
              <w:jc w:val="center"/>
              <w:rPr>
                <w:rFonts w:ascii="Garamond" w:hAnsi="Garamond" w:cs="Arial"/>
                <w:szCs w:val="24"/>
              </w:rPr>
            </w:pPr>
            <w:r w:rsidRPr="002E7B2F">
              <w:rPr>
                <w:rFonts w:ascii="Garamond" w:hAnsi="Garamond" w:cs="Arial"/>
                <w:szCs w:val="24"/>
              </w:rPr>
              <w:t>……………………</w:t>
            </w:r>
          </w:p>
          <w:p w:rsidR="001F0B5F" w:rsidRPr="002E7B2F" w:rsidRDefault="001F0B5F" w:rsidP="00150B3D">
            <w:pPr>
              <w:ind w:left="-816" w:right="-709"/>
              <w:jc w:val="center"/>
              <w:rPr>
                <w:rFonts w:ascii="Garamond" w:hAnsi="Garamond" w:cs="Arial"/>
                <w:szCs w:val="24"/>
              </w:rPr>
            </w:pPr>
            <w:r w:rsidRPr="002E7B2F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5F" w:rsidRPr="002E7B2F" w:rsidRDefault="001F0B5F" w:rsidP="00150B3D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2E7B2F">
              <w:rPr>
                <w:rFonts w:ascii="Garamond" w:hAnsi="Garamond" w:cs="Arial"/>
                <w:szCs w:val="24"/>
              </w:rPr>
              <w:t>……………………</w:t>
            </w:r>
          </w:p>
          <w:p w:rsidR="001F0B5F" w:rsidRPr="002E7B2F" w:rsidRDefault="001F0B5F" w:rsidP="00150B3D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2E7B2F">
              <w:rPr>
                <w:rFonts w:ascii="Garamond" w:hAnsi="Garamond" w:cs="Arial"/>
                <w:szCs w:val="24"/>
              </w:rPr>
              <w:t>(titulus)</w:t>
            </w:r>
          </w:p>
        </w:tc>
      </w:tr>
      <w:tr w:rsidR="001F0B5F" w:rsidRPr="002E7B2F" w:rsidTr="00150B3D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5F" w:rsidRPr="002E7B2F" w:rsidRDefault="001F0B5F" w:rsidP="00150B3D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2E7B2F">
              <w:rPr>
                <w:rFonts w:ascii="Garamond" w:hAnsi="Garamond" w:cs="Arial"/>
                <w:b/>
                <w:szCs w:val="24"/>
              </w:rPr>
              <w:t>Budapesti Közlekedési Zártkörűen Működő</w:t>
            </w:r>
          </w:p>
          <w:p w:rsidR="001F0B5F" w:rsidRPr="002E7B2F" w:rsidRDefault="001F0B5F" w:rsidP="00150B3D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2E7B2F">
              <w:rPr>
                <w:rFonts w:ascii="Garamond" w:hAnsi="Garamond" w:cs="Arial"/>
                <w:b/>
                <w:szCs w:val="24"/>
              </w:rPr>
              <w:t>Részvénytársaság</w:t>
            </w:r>
          </w:p>
          <w:p w:rsidR="001F0B5F" w:rsidRPr="002E7B2F" w:rsidRDefault="000F09F4" w:rsidP="00150B3D">
            <w:pPr>
              <w:ind w:right="-108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Vevő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5F" w:rsidRPr="002E7B2F" w:rsidRDefault="001F0B5F" w:rsidP="00150B3D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 w:rsidRPr="002E7B2F">
              <w:rPr>
                <w:rFonts w:ascii="Garamond" w:hAnsi="Garamond" w:cs="Arial"/>
                <w:b/>
                <w:szCs w:val="24"/>
                <w:highlight w:val="yellow"/>
              </w:rPr>
              <w:t>…………………</w:t>
            </w:r>
          </w:p>
          <w:p w:rsidR="001F0B5F" w:rsidRPr="002E7B2F" w:rsidRDefault="001F0B5F" w:rsidP="00150B3D">
            <w:pPr>
              <w:jc w:val="center"/>
              <w:rPr>
                <w:rFonts w:ascii="Garamond" w:hAnsi="Garamond" w:cs="Arial"/>
                <w:szCs w:val="24"/>
              </w:rPr>
            </w:pPr>
          </w:p>
          <w:p w:rsidR="001F0B5F" w:rsidRPr="002E7B2F" w:rsidRDefault="000F09F4" w:rsidP="00150B3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Eladó</w:t>
            </w:r>
          </w:p>
        </w:tc>
      </w:tr>
    </w:tbl>
    <w:p w:rsidR="00924A4C" w:rsidRDefault="00924A4C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b/>
          <w:sz w:val="22"/>
          <w:szCs w:val="22"/>
        </w:rPr>
      </w:pPr>
    </w:p>
    <w:p w:rsidR="00B63980" w:rsidRDefault="00B63980" w:rsidP="004D7E81">
      <w:pPr>
        <w:rPr>
          <w:rFonts w:ascii="Garamond" w:hAnsi="Garamond"/>
          <w:szCs w:val="24"/>
        </w:rPr>
      </w:pPr>
    </w:p>
    <w:p w:rsidR="00A90228" w:rsidRDefault="00A90228" w:rsidP="004D7E81">
      <w:pPr>
        <w:rPr>
          <w:rFonts w:ascii="Garamond" w:hAnsi="Garamond"/>
          <w:szCs w:val="24"/>
        </w:rPr>
      </w:pPr>
    </w:p>
    <w:p w:rsidR="00A90228" w:rsidRDefault="00A90228" w:rsidP="004D7E81">
      <w:pPr>
        <w:rPr>
          <w:rFonts w:ascii="Garamond" w:hAnsi="Garamond"/>
          <w:szCs w:val="24"/>
        </w:rPr>
      </w:pPr>
    </w:p>
    <w:p w:rsidR="00A90228" w:rsidRDefault="00A90228" w:rsidP="004D7E81">
      <w:pPr>
        <w:rPr>
          <w:rFonts w:ascii="Garamond" w:hAnsi="Garamond"/>
          <w:szCs w:val="24"/>
        </w:rPr>
      </w:pPr>
    </w:p>
    <w:p w:rsidR="00A90228" w:rsidRDefault="00A90228" w:rsidP="004D7E81">
      <w:pPr>
        <w:rPr>
          <w:rFonts w:ascii="Garamond" w:hAnsi="Garamond"/>
          <w:szCs w:val="24"/>
        </w:rPr>
      </w:pPr>
    </w:p>
    <w:p w:rsidR="00A90228" w:rsidRDefault="00A90228" w:rsidP="004D7E81">
      <w:pPr>
        <w:rPr>
          <w:rFonts w:ascii="Garamond" w:hAnsi="Garamond"/>
          <w:szCs w:val="24"/>
        </w:rPr>
      </w:pPr>
    </w:p>
    <w:p w:rsidR="00A90228" w:rsidRDefault="00A90228" w:rsidP="004D7E81">
      <w:pPr>
        <w:rPr>
          <w:rFonts w:ascii="Garamond" w:hAnsi="Garamond"/>
          <w:szCs w:val="24"/>
        </w:rPr>
      </w:pPr>
    </w:p>
    <w:p w:rsidR="00A90228" w:rsidRDefault="00A90228" w:rsidP="004D7E81">
      <w:pPr>
        <w:rPr>
          <w:rFonts w:ascii="Garamond" w:hAnsi="Garamond"/>
          <w:szCs w:val="24"/>
        </w:rPr>
      </w:pPr>
    </w:p>
    <w:p w:rsidR="00A90228" w:rsidRDefault="00A90228" w:rsidP="004D7E81">
      <w:pPr>
        <w:rPr>
          <w:rFonts w:ascii="Garamond" w:hAnsi="Garamond"/>
          <w:szCs w:val="24"/>
        </w:rPr>
      </w:pPr>
    </w:p>
    <w:p w:rsidR="00A90228" w:rsidRDefault="00A90228" w:rsidP="004D7E81">
      <w:pPr>
        <w:rPr>
          <w:rFonts w:ascii="Garamond" w:hAnsi="Garamond"/>
          <w:szCs w:val="24"/>
        </w:rPr>
      </w:pPr>
    </w:p>
    <w:p w:rsidR="00A90228" w:rsidRDefault="00A90228" w:rsidP="004D7E81">
      <w:pPr>
        <w:rPr>
          <w:rFonts w:ascii="Garamond" w:hAnsi="Garamond"/>
          <w:szCs w:val="24"/>
        </w:rPr>
      </w:pPr>
    </w:p>
    <w:p w:rsidR="00A90228" w:rsidRDefault="00A90228" w:rsidP="004D7E81">
      <w:pPr>
        <w:rPr>
          <w:rFonts w:ascii="Garamond" w:hAnsi="Garamond"/>
          <w:szCs w:val="24"/>
        </w:rPr>
      </w:pPr>
    </w:p>
    <w:p w:rsidR="00A90228" w:rsidRPr="003F4EA5" w:rsidRDefault="00A90228" w:rsidP="004D7E81">
      <w:pPr>
        <w:rPr>
          <w:rFonts w:ascii="Garamond" w:hAnsi="Garamond"/>
          <w:szCs w:val="24"/>
        </w:rPr>
      </w:pPr>
    </w:p>
    <w:p w:rsidR="00B63980" w:rsidRPr="003F4EA5" w:rsidRDefault="00B63980" w:rsidP="003F4EA5">
      <w:pPr>
        <w:numPr>
          <w:ilvl w:val="0"/>
          <w:numId w:val="28"/>
        </w:numPr>
        <w:jc w:val="center"/>
        <w:rPr>
          <w:rFonts w:ascii="Garamond" w:hAnsi="Garamond"/>
          <w:szCs w:val="24"/>
        </w:rPr>
      </w:pPr>
      <w:r w:rsidRPr="003F4EA5">
        <w:rPr>
          <w:rFonts w:ascii="Garamond" w:hAnsi="Garamond"/>
          <w:szCs w:val="24"/>
        </w:rPr>
        <w:lastRenderedPageBreak/>
        <w:t>sz. melléklet</w:t>
      </w:r>
    </w:p>
    <w:p w:rsidR="00B63980" w:rsidRPr="003F4EA5" w:rsidRDefault="00B63980" w:rsidP="003F4EA5">
      <w:pPr>
        <w:ind w:left="720"/>
        <w:jc w:val="center"/>
        <w:rPr>
          <w:rFonts w:ascii="Garamond" w:hAnsi="Garamond"/>
          <w:szCs w:val="24"/>
        </w:rPr>
      </w:pPr>
      <w:r w:rsidRPr="003F4EA5">
        <w:rPr>
          <w:rFonts w:ascii="Garamond" w:hAnsi="Garamond"/>
          <w:szCs w:val="24"/>
        </w:rPr>
        <w:t>Ajánlati egységárak táblázata (részenként)</w:t>
      </w:r>
    </w:p>
    <w:sectPr w:rsidR="00B63980" w:rsidRPr="003F4EA5" w:rsidSect="00DB2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91" w:bottom="136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57" w:rsidRDefault="00DF0257">
      <w:r>
        <w:separator/>
      </w:r>
    </w:p>
  </w:endnote>
  <w:endnote w:type="continuationSeparator" w:id="0">
    <w:p w:rsidR="00DF0257" w:rsidRDefault="00DF0257">
      <w:r>
        <w:continuationSeparator/>
      </w:r>
    </w:p>
  </w:endnote>
  <w:endnote w:type="continuationNotice" w:id="1">
    <w:p w:rsidR="00DF0257" w:rsidRDefault="00DF0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80" w:rsidRDefault="00B63980" w:rsidP="00A0174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63980" w:rsidRDefault="00B639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80" w:rsidRPr="0026451F" w:rsidRDefault="00B63980">
    <w:pPr>
      <w:pStyle w:val="llb"/>
      <w:jc w:val="center"/>
      <w:rPr>
        <w:rFonts w:ascii="Garamond" w:hAnsi="Garamond"/>
      </w:rPr>
    </w:pPr>
    <w:r w:rsidRPr="0026451F">
      <w:rPr>
        <w:rFonts w:ascii="Garamond" w:hAnsi="Garamond"/>
        <w:bCs/>
        <w:szCs w:val="24"/>
      </w:rPr>
      <w:fldChar w:fldCharType="begin"/>
    </w:r>
    <w:r w:rsidRPr="0026451F">
      <w:rPr>
        <w:rFonts w:ascii="Garamond" w:hAnsi="Garamond"/>
        <w:bCs/>
      </w:rPr>
      <w:instrText>PAGE</w:instrText>
    </w:r>
    <w:r w:rsidRPr="0026451F">
      <w:rPr>
        <w:rFonts w:ascii="Garamond" w:hAnsi="Garamond"/>
        <w:bCs/>
        <w:szCs w:val="24"/>
      </w:rPr>
      <w:fldChar w:fldCharType="separate"/>
    </w:r>
    <w:r w:rsidR="002A77A0">
      <w:rPr>
        <w:rFonts w:ascii="Garamond" w:hAnsi="Garamond"/>
        <w:bCs/>
        <w:noProof/>
      </w:rPr>
      <w:t>2</w:t>
    </w:r>
    <w:r w:rsidRPr="0026451F">
      <w:rPr>
        <w:rFonts w:ascii="Garamond" w:hAnsi="Garamond"/>
        <w:bCs/>
        <w:szCs w:val="24"/>
      </w:rPr>
      <w:fldChar w:fldCharType="end"/>
    </w:r>
    <w:r w:rsidRPr="0026451F">
      <w:rPr>
        <w:rFonts w:ascii="Garamond" w:hAnsi="Garamond"/>
      </w:rPr>
      <w:t xml:space="preserve"> / </w:t>
    </w:r>
    <w:r w:rsidRPr="0026451F">
      <w:rPr>
        <w:rFonts w:ascii="Garamond" w:hAnsi="Garamond"/>
        <w:bCs/>
        <w:szCs w:val="24"/>
      </w:rPr>
      <w:fldChar w:fldCharType="begin"/>
    </w:r>
    <w:r w:rsidRPr="0026451F">
      <w:rPr>
        <w:rFonts w:ascii="Garamond" w:hAnsi="Garamond"/>
        <w:bCs/>
      </w:rPr>
      <w:instrText>NUMPAGES</w:instrText>
    </w:r>
    <w:r w:rsidRPr="0026451F">
      <w:rPr>
        <w:rFonts w:ascii="Garamond" w:hAnsi="Garamond"/>
        <w:bCs/>
        <w:szCs w:val="24"/>
      </w:rPr>
      <w:fldChar w:fldCharType="separate"/>
    </w:r>
    <w:r w:rsidR="002A77A0">
      <w:rPr>
        <w:rFonts w:ascii="Garamond" w:hAnsi="Garamond"/>
        <w:bCs/>
        <w:noProof/>
      </w:rPr>
      <w:t>13</w:t>
    </w:r>
    <w:r w:rsidRPr="0026451F">
      <w:rPr>
        <w:rFonts w:ascii="Garamond" w:hAnsi="Garamond"/>
        <w:bCs/>
        <w:szCs w:val="24"/>
      </w:rPr>
      <w:fldChar w:fldCharType="end"/>
    </w:r>
  </w:p>
  <w:p w:rsidR="00B63980" w:rsidRDefault="00B6398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A5" w:rsidRDefault="003F4E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57" w:rsidRDefault="00DF0257">
      <w:r>
        <w:separator/>
      </w:r>
    </w:p>
  </w:footnote>
  <w:footnote w:type="continuationSeparator" w:id="0">
    <w:p w:rsidR="00DF0257" w:rsidRDefault="00DF0257">
      <w:r>
        <w:continuationSeparator/>
      </w:r>
    </w:p>
  </w:footnote>
  <w:footnote w:type="continuationNotice" w:id="1">
    <w:p w:rsidR="00DF0257" w:rsidRDefault="00DF02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80" w:rsidRDefault="00B63980" w:rsidP="007A6CD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63980" w:rsidRDefault="00B639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80" w:rsidRPr="00A01745" w:rsidRDefault="00DF0257" w:rsidP="001E1F06">
    <w:pPr>
      <w:pStyle w:val="lfej"/>
      <w:tabs>
        <w:tab w:val="clear" w:pos="4536"/>
        <w:tab w:val="clear" w:pos="9072"/>
        <w:tab w:val="center" w:pos="4680"/>
        <w:tab w:val="right" w:pos="9540"/>
      </w:tabs>
      <w:rPr>
        <w:rFonts w:ascii="Garamond" w:hAnsi="Garamond"/>
      </w:rPr>
    </w:pPr>
    <w:sdt>
      <w:sdtPr>
        <w:rPr>
          <w:rFonts w:ascii="Garamond" w:hAnsi="Garamond"/>
        </w:rPr>
        <w:id w:val="238522574"/>
        <w:docPartObj>
          <w:docPartGallery w:val="Watermarks"/>
          <w:docPartUnique/>
        </w:docPartObj>
      </w:sdtPr>
      <w:sdtEndPr/>
      <w:sdtContent>
        <w:r>
          <w:rPr>
            <w:rFonts w:ascii="Garamond" w:hAnsi="Garamond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112284" o:spid="_x0000_s2052" type="#_x0000_t136" style="position:absolute;left:0;text-align:left;margin-left:0;margin-top:0;width:488.25pt;height:183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RVEZET"/>
              <w10:wrap anchorx="margin" anchory="margin"/>
            </v:shape>
          </w:pict>
        </w:r>
      </w:sdtContent>
    </w:sdt>
    <w:r w:rsidR="00B63980" w:rsidRPr="00A01745">
      <w:rPr>
        <w:rFonts w:ascii="Garamond" w:hAnsi="Garamond"/>
      </w:rPr>
      <w:t>BKV Zrt.</w:t>
    </w:r>
    <w:r w:rsidR="00B63980" w:rsidRPr="00A01745">
      <w:rPr>
        <w:rFonts w:ascii="Garamond" w:hAnsi="Garamond"/>
      </w:rPr>
      <w:tab/>
    </w:r>
    <w:r w:rsidR="00B63980">
      <w:rPr>
        <w:rFonts w:ascii="Garamond" w:hAnsi="Garamond"/>
        <w:smallCaps/>
      </w:rPr>
      <w:t xml:space="preserve">Szállítási </w:t>
    </w:r>
    <w:r w:rsidR="00B63980" w:rsidRPr="001E1F06">
      <w:rPr>
        <w:rFonts w:ascii="Garamond" w:hAnsi="Garamond"/>
        <w:smallCaps/>
      </w:rPr>
      <w:t>Keretszerződés</w:t>
    </w:r>
    <w:r w:rsidR="00B63980" w:rsidRPr="00A01745">
      <w:rPr>
        <w:rFonts w:ascii="Garamond" w:hAnsi="Garamond"/>
      </w:rPr>
      <w:tab/>
    </w:r>
    <w:r w:rsidR="00B63980">
      <w:rPr>
        <w:rFonts w:ascii="Garamond" w:hAnsi="Garamond"/>
      </w:rPr>
      <w:t>………….</w:t>
    </w:r>
  </w:p>
  <w:p w:rsidR="00B63980" w:rsidRPr="00A01745" w:rsidRDefault="00B63980" w:rsidP="001E1F06">
    <w:pPr>
      <w:pStyle w:val="lfej"/>
      <w:tabs>
        <w:tab w:val="clear" w:pos="9072"/>
        <w:tab w:val="right" w:pos="9540"/>
      </w:tabs>
      <w:rPr>
        <w:rFonts w:ascii="Garamond" w:hAnsi="Garamond"/>
        <w:b/>
      </w:rPr>
    </w:pPr>
    <w:r w:rsidRPr="00A01745">
      <w:rPr>
        <w:rFonts w:ascii="Garamond" w:hAnsi="Garamond"/>
      </w:rPr>
      <w:tab/>
    </w:r>
    <w:r w:rsidRPr="00A01745">
      <w:rPr>
        <w:rFonts w:ascii="Garamond" w:hAnsi="Garamond"/>
      </w:rPr>
      <w:tab/>
    </w:r>
    <w:r w:rsidRPr="00A01745">
      <w:rPr>
        <w:rFonts w:ascii="Garamond" w:hAnsi="Garamond"/>
        <w:b/>
      </w:rPr>
      <w:t xml:space="preserve">BKV Zrt. </w:t>
    </w:r>
    <w:r>
      <w:rPr>
        <w:rFonts w:ascii="Garamond" w:hAnsi="Garamond"/>
        <w:b/>
      </w:rPr>
      <w:t>V-201/15</w:t>
    </w:r>
    <w:r w:rsidR="00A90228">
      <w:rPr>
        <w:rFonts w:ascii="Garamond" w:hAnsi="Garamond"/>
        <w:b/>
      </w:rPr>
      <w:t>.</w:t>
    </w:r>
  </w:p>
  <w:p w:rsidR="00B63980" w:rsidRPr="00A01745" w:rsidRDefault="00B63980">
    <w:pPr>
      <w:pStyle w:val="lfej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80" w:rsidRPr="008D2042" w:rsidRDefault="00B63980" w:rsidP="003B3D56">
    <w:pPr>
      <w:pStyle w:val="lfej"/>
      <w:rPr>
        <w:rFonts w:ascii="Garamond" w:hAnsi="Garamond"/>
      </w:rPr>
    </w:pPr>
    <w:r w:rsidRPr="008D2042">
      <w:rPr>
        <w:rFonts w:ascii="Garamond" w:hAnsi="Garamond"/>
      </w:rPr>
      <w:t>BKV Zrt.</w:t>
    </w:r>
    <w:r w:rsidRPr="008D2042">
      <w:rPr>
        <w:rFonts w:ascii="Garamond" w:hAnsi="Garamond"/>
      </w:rPr>
      <w:tab/>
    </w:r>
    <w:r>
      <w:rPr>
        <w:rFonts w:ascii="Garamond" w:hAnsi="Garamond"/>
      </w:rPr>
      <w:t>Szolgáltatás</w:t>
    </w:r>
    <w:r w:rsidRPr="008D2042">
      <w:rPr>
        <w:rFonts w:ascii="Garamond" w:hAnsi="Garamond"/>
      </w:rPr>
      <w:t>i keret</w:t>
    </w:r>
    <w:r>
      <w:rPr>
        <w:rFonts w:ascii="Garamond" w:hAnsi="Garamond"/>
      </w:rPr>
      <w:t>Keretszerződés</w:t>
    </w:r>
    <w:r w:rsidRPr="008D2042">
      <w:rPr>
        <w:rFonts w:ascii="Garamond" w:hAnsi="Garamond"/>
      </w:rPr>
      <w:tab/>
      <w:t>cégnév.</w:t>
    </w:r>
  </w:p>
  <w:p w:rsidR="00B63980" w:rsidRPr="008D2042" w:rsidRDefault="00B63980" w:rsidP="003B3D56">
    <w:pPr>
      <w:pStyle w:val="lfej"/>
      <w:rPr>
        <w:rFonts w:ascii="Garamond" w:hAnsi="Garamond"/>
        <w:b/>
      </w:rPr>
    </w:pPr>
    <w:r w:rsidRPr="008D2042">
      <w:rPr>
        <w:rFonts w:ascii="Garamond" w:hAnsi="Garamond"/>
      </w:rPr>
      <w:tab/>
    </w:r>
    <w:r w:rsidRPr="008D2042">
      <w:rPr>
        <w:rFonts w:ascii="Garamond" w:hAnsi="Garamond"/>
      </w:rPr>
      <w:tab/>
    </w:r>
    <w:r w:rsidRPr="008D2042">
      <w:rPr>
        <w:rFonts w:ascii="Garamond" w:hAnsi="Garamond"/>
        <w:b/>
      </w:rPr>
      <w:t xml:space="preserve">BKV Zrt. </w:t>
    </w:r>
    <w:r>
      <w:rPr>
        <w:rFonts w:ascii="Garamond" w:hAnsi="Garamond"/>
        <w:b/>
      </w:rPr>
      <w:t>14</w:t>
    </w:r>
    <w:r w:rsidRPr="008D2042">
      <w:rPr>
        <w:rFonts w:ascii="Garamond" w:hAnsi="Garamond"/>
        <w:b/>
      </w:rPr>
      <w:t>/…/</w:t>
    </w:r>
    <w:r>
      <w:rPr>
        <w:rFonts w:ascii="Garamond" w:hAnsi="Garamond"/>
        <w:b/>
      </w:rPr>
      <w:t>09</w:t>
    </w:r>
  </w:p>
  <w:p w:rsidR="00B63980" w:rsidRPr="008D2042" w:rsidRDefault="00B63980">
    <w:pPr>
      <w:pStyle w:val="lfej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E3B"/>
    <w:multiLevelType w:val="multilevel"/>
    <w:tmpl w:val="52446E54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951A2"/>
    <w:multiLevelType w:val="hybridMultilevel"/>
    <w:tmpl w:val="30B4EA3A"/>
    <w:lvl w:ilvl="0" w:tplc="4DDC4B96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441A6"/>
    <w:multiLevelType w:val="multilevel"/>
    <w:tmpl w:val="70248CEA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A5667A"/>
    <w:multiLevelType w:val="multilevel"/>
    <w:tmpl w:val="63A66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85A6E"/>
    <w:multiLevelType w:val="hybridMultilevel"/>
    <w:tmpl w:val="B540F19A"/>
    <w:lvl w:ilvl="0" w:tplc="C8028D06">
      <w:start w:val="4"/>
      <w:numFmt w:val="bullet"/>
      <w:lvlText w:val="–"/>
      <w:lvlJc w:val="left"/>
      <w:pPr>
        <w:ind w:left="720" w:hanging="360"/>
      </w:pPr>
      <w:rPr>
        <w:rFonts w:ascii="Garamond" w:eastAsia="Times New Roman" w:hAnsi="Garamond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15AAB"/>
    <w:multiLevelType w:val="hybridMultilevel"/>
    <w:tmpl w:val="23A6DCE0"/>
    <w:lvl w:ilvl="0" w:tplc="668C9AC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89EF6">
      <w:start w:val="8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44A42"/>
    <w:multiLevelType w:val="multilevel"/>
    <w:tmpl w:val="00C4AF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062881"/>
    <w:multiLevelType w:val="multilevel"/>
    <w:tmpl w:val="E4F060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87D79E6"/>
    <w:multiLevelType w:val="multilevel"/>
    <w:tmpl w:val="94BA4358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A6B75"/>
    <w:multiLevelType w:val="hybridMultilevel"/>
    <w:tmpl w:val="81806B6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E2A92"/>
    <w:multiLevelType w:val="hybridMultilevel"/>
    <w:tmpl w:val="51769334"/>
    <w:lvl w:ilvl="0" w:tplc="9F32E2E6">
      <w:start w:val="13"/>
      <w:numFmt w:val="bullet"/>
      <w:lvlText w:val="–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E4396A"/>
    <w:multiLevelType w:val="multilevel"/>
    <w:tmpl w:val="8BD4DD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321B1F"/>
    <w:multiLevelType w:val="multilevel"/>
    <w:tmpl w:val="6C8EEAC0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8484F7E"/>
    <w:multiLevelType w:val="hybridMultilevel"/>
    <w:tmpl w:val="EB84B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736B3"/>
    <w:multiLevelType w:val="hybridMultilevel"/>
    <w:tmpl w:val="38E2AAB8"/>
    <w:lvl w:ilvl="0" w:tplc="DAE65E1E">
      <w:start w:val="4"/>
      <w:numFmt w:val="bullet"/>
      <w:lvlText w:val="–"/>
      <w:lvlJc w:val="left"/>
      <w:pPr>
        <w:ind w:left="720" w:hanging="360"/>
      </w:pPr>
      <w:rPr>
        <w:rFonts w:ascii="Garamond" w:eastAsia="Times New Roman" w:hAnsi="Garamond" w:cs="Arial" w:hint="default"/>
        <w:i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93143"/>
    <w:multiLevelType w:val="multilevel"/>
    <w:tmpl w:val="4A5AB78A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46D54D7"/>
    <w:multiLevelType w:val="multilevel"/>
    <w:tmpl w:val="A35A41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Arial" w:hint="default"/>
      </w:rPr>
    </w:lvl>
  </w:abstractNum>
  <w:abstractNum w:abstractNumId="18">
    <w:nsid w:val="4A170E13"/>
    <w:multiLevelType w:val="hybridMultilevel"/>
    <w:tmpl w:val="5CA0C764"/>
    <w:lvl w:ilvl="0" w:tplc="F9FAAB78">
      <w:start w:val="10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0F2A58"/>
    <w:multiLevelType w:val="multilevel"/>
    <w:tmpl w:val="40FC680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0">
    <w:nsid w:val="578603F4"/>
    <w:multiLevelType w:val="multilevel"/>
    <w:tmpl w:val="23A6DCE0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47D0C"/>
    <w:multiLevelType w:val="multilevel"/>
    <w:tmpl w:val="533C75B6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B7DB6"/>
    <w:multiLevelType w:val="multilevel"/>
    <w:tmpl w:val="2640D6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CFF7B6C"/>
    <w:multiLevelType w:val="hybridMultilevel"/>
    <w:tmpl w:val="5EE62DE0"/>
    <w:lvl w:ilvl="0" w:tplc="31B658C2">
      <w:start w:val="13"/>
      <w:numFmt w:val="bullet"/>
      <w:lvlText w:val="–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73524"/>
    <w:multiLevelType w:val="multilevel"/>
    <w:tmpl w:val="C268B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86051D1"/>
    <w:multiLevelType w:val="multilevel"/>
    <w:tmpl w:val="0A0248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F7F6F77"/>
    <w:multiLevelType w:val="multilevel"/>
    <w:tmpl w:val="AECECA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Arial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25"/>
  </w:num>
  <w:num w:numId="5">
    <w:abstractNumId w:val="22"/>
  </w:num>
  <w:num w:numId="6">
    <w:abstractNumId w:val="7"/>
  </w:num>
  <w:num w:numId="7">
    <w:abstractNumId w:val="12"/>
  </w:num>
  <w:num w:numId="8">
    <w:abstractNumId w:val="0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3"/>
  </w:num>
  <w:num w:numId="13">
    <w:abstractNumId w:val="13"/>
  </w:num>
  <w:num w:numId="14">
    <w:abstractNumId w:val="8"/>
  </w:num>
  <w:num w:numId="15">
    <w:abstractNumId w:val="1"/>
  </w:num>
  <w:num w:numId="16">
    <w:abstractNumId w:val="9"/>
  </w:num>
  <w:num w:numId="17">
    <w:abstractNumId w:val="21"/>
  </w:num>
  <w:num w:numId="18">
    <w:abstractNumId w:val="20"/>
  </w:num>
  <w:num w:numId="19">
    <w:abstractNumId w:val="18"/>
  </w:num>
  <w:num w:numId="20">
    <w:abstractNumId w:val="4"/>
  </w:num>
  <w:num w:numId="21">
    <w:abstractNumId w:val="17"/>
  </w:num>
  <w:num w:numId="22">
    <w:abstractNumId w:val="26"/>
  </w:num>
  <w:num w:numId="23">
    <w:abstractNumId w:val="2"/>
  </w:num>
  <w:num w:numId="24">
    <w:abstractNumId w:val="5"/>
  </w:num>
  <w:num w:numId="25">
    <w:abstractNumId w:val="15"/>
  </w:num>
  <w:num w:numId="26">
    <w:abstractNumId w:val="23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32B4"/>
    <w:rsid w:val="000050B4"/>
    <w:rsid w:val="00011108"/>
    <w:rsid w:val="00013484"/>
    <w:rsid w:val="00013668"/>
    <w:rsid w:val="00015277"/>
    <w:rsid w:val="0001649B"/>
    <w:rsid w:val="0001707F"/>
    <w:rsid w:val="00020952"/>
    <w:rsid w:val="000220D1"/>
    <w:rsid w:val="0002297A"/>
    <w:rsid w:val="00022D63"/>
    <w:rsid w:val="00023E05"/>
    <w:rsid w:val="00024923"/>
    <w:rsid w:val="0002757F"/>
    <w:rsid w:val="0003075E"/>
    <w:rsid w:val="000344DC"/>
    <w:rsid w:val="00034C38"/>
    <w:rsid w:val="00034E5E"/>
    <w:rsid w:val="00040BD3"/>
    <w:rsid w:val="000454CB"/>
    <w:rsid w:val="00051F64"/>
    <w:rsid w:val="00054CB3"/>
    <w:rsid w:val="000577E9"/>
    <w:rsid w:val="000604D5"/>
    <w:rsid w:val="00060702"/>
    <w:rsid w:val="000622F4"/>
    <w:rsid w:val="00063E60"/>
    <w:rsid w:val="00065A25"/>
    <w:rsid w:val="0006694D"/>
    <w:rsid w:val="000705ED"/>
    <w:rsid w:val="00073E89"/>
    <w:rsid w:val="000831E6"/>
    <w:rsid w:val="00087E02"/>
    <w:rsid w:val="00090593"/>
    <w:rsid w:val="0009084C"/>
    <w:rsid w:val="00096575"/>
    <w:rsid w:val="00097469"/>
    <w:rsid w:val="000A12DC"/>
    <w:rsid w:val="000A31D5"/>
    <w:rsid w:val="000A32FE"/>
    <w:rsid w:val="000A5A33"/>
    <w:rsid w:val="000A659D"/>
    <w:rsid w:val="000B01A8"/>
    <w:rsid w:val="000B251C"/>
    <w:rsid w:val="000B5D59"/>
    <w:rsid w:val="000B7CD2"/>
    <w:rsid w:val="000C1578"/>
    <w:rsid w:val="000C34D6"/>
    <w:rsid w:val="000C62FE"/>
    <w:rsid w:val="000C7225"/>
    <w:rsid w:val="000C7CCC"/>
    <w:rsid w:val="000C7E43"/>
    <w:rsid w:val="000D0285"/>
    <w:rsid w:val="000D076C"/>
    <w:rsid w:val="000D105F"/>
    <w:rsid w:val="000D2107"/>
    <w:rsid w:val="000D523F"/>
    <w:rsid w:val="000E1CB8"/>
    <w:rsid w:val="000E2394"/>
    <w:rsid w:val="000F09F4"/>
    <w:rsid w:val="000F79AE"/>
    <w:rsid w:val="001019E7"/>
    <w:rsid w:val="00107A13"/>
    <w:rsid w:val="00111802"/>
    <w:rsid w:val="0011237C"/>
    <w:rsid w:val="00116C3D"/>
    <w:rsid w:val="0012057C"/>
    <w:rsid w:val="00123B0B"/>
    <w:rsid w:val="001303BB"/>
    <w:rsid w:val="00131030"/>
    <w:rsid w:val="00131285"/>
    <w:rsid w:val="00133283"/>
    <w:rsid w:val="001379B9"/>
    <w:rsid w:val="001404C4"/>
    <w:rsid w:val="00143A60"/>
    <w:rsid w:val="0014608F"/>
    <w:rsid w:val="00146C61"/>
    <w:rsid w:val="0014712D"/>
    <w:rsid w:val="001473C6"/>
    <w:rsid w:val="0014756E"/>
    <w:rsid w:val="00150B3D"/>
    <w:rsid w:val="0015100C"/>
    <w:rsid w:val="00152E47"/>
    <w:rsid w:val="00153A45"/>
    <w:rsid w:val="001544F0"/>
    <w:rsid w:val="001639EA"/>
    <w:rsid w:val="00164724"/>
    <w:rsid w:val="0016542E"/>
    <w:rsid w:val="001655C6"/>
    <w:rsid w:val="0016592C"/>
    <w:rsid w:val="00165EBF"/>
    <w:rsid w:val="00171106"/>
    <w:rsid w:val="00171917"/>
    <w:rsid w:val="001836FE"/>
    <w:rsid w:val="00184555"/>
    <w:rsid w:val="001847B1"/>
    <w:rsid w:val="00186C0F"/>
    <w:rsid w:val="001914AD"/>
    <w:rsid w:val="00196BCA"/>
    <w:rsid w:val="00196CBC"/>
    <w:rsid w:val="0019700A"/>
    <w:rsid w:val="001976B7"/>
    <w:rsid w:val="001A0CD5"/>
    <w:rsid w:val="001A21CA"/>
    <w:rsid w:val="001A784A"/>
    <w:rsid w:val="001B16CF"/>
    <w:rsid w:val="001B6068"/>
    <w:rsid w:val="001C37F5"/>
    <w:rsid w:val="001D4B1A"/>
    <w:rsid w:val="001D4B8F"/>
    <w:rsid w:val="001D60DD"/>
    <w:rsid w:val="001D7C1F"/>
    <w:rsid w:val="001D7DBA"/>
    <w:rsid w:val="001E1AD8"/>
    <w:rsid w:val="001E1F06"/>
    <w:rsid w:val="001E44F9"/>
    <w:rsid w:val="001E5D23"/>
    <w:rsid w:val="001E70A3"/>
    <w:rsid w:val="001E72BA"/>
    <w:rsid w:val="001F0B5F"/>
    <w:rsid w:val="001F7043"/>
    <w:rsid w:val="001F7337"/>
    <w:rsid w:val="00202288"/>
    <w:rsid w:val="00210C6C"/>
    <w:rsid w:val="0021166F"/>
    <w:rsid w:val="00214F43"/>
    <w:rsid w:val="0021713D"/>
    <w:rsid w:val="00222414"/>
    <w:rsid w:val="00224061"/>
    <w:rsid w:val="00224518"/>
    <w:rsid w:val="00225510"/>
    <w:rsid w:val="00227C36"/>
    <w:rsid w:val="0023185F"/>
    <w:rsid w:val="0023194A"/>
    <w:rsid w:val="00233182"/>
    <w:rsid w:val="002404B3"/>
    <w:rsid w:val="002408DC"/>
    <w:rsid w:val="00240CE5"/>
    <w:rsid w:val="00246043"/>
    <w:rsid w:val="0024651D"/>
    <w:rsid w:val="002501F3"/>
    <w:rsid w:val="00250DDD"/>
    <w:rsid w:val="00251B0D"/>
    <w:rsid w:val="0025575E"/>
    <w:rsid w:val="00261F42"/>
    <w:rsid w:val="002640EA"/>
    <w:rsid w:val="0026451F"/>
    <w:rsid w:val="00265BD0"/>
    <w:rsid w:val="00270169"/>
    <w:rsid w:val="002773E1"/>
    <w:rsid w:val="00277D56"/>
    <w:rsid w:val="00277F0A"/>
    <w:rsid w:val="00280388"/>
    <w:rsid w:val="002805E7"/>
    <w:rsid w:val="00280F67"/>
    <w:rsid w:val="00281331"/>
    <w:rsid w:val="00283237"/>
    <w:rsid w:val="00283AE8"/>
    <w:rsid w:val="00284516"/>
    <w:rsid w:val="00287AFF"/>
    <w:rsid w:val="00287B88"/>
    <w:rsid w:val="00290340"/>
    <w:rsid w:val="0029100D"/>
    <w:rsid w:val="0029455B"/>
    <w:rsid w:val="0029786C"/>
    <w:rsid w:val="002A102C"/>
    <w:rsid w:val="002A5806"/>
    <w:rsid w:val="002A6835"/>
    <w:rsid w:val="002A77A0"/>
    <w:rsid w:val="002B3634"/>
    <w:rsid w:val="002B40CF"/>
    <w:rsid w:val="002B440A"/>
    <w:rsid w:val="002B5B9D"/>
    <w:rsid w:val="002B746A"/>
    <w:rsid w:val="002D1CA9"/>
    <w:rsid w:val="002D3E27"/>
    <w:rsid w:val="002D48ED"/>
    <w:rsid w:val="002D5A6C"/>
    <w:rsid w:val="002D66E8"/>
    <w:rsid w:val="002D72DB"/>
    <w:rsid w:val="002E2DB2"/>
    <w:rsid w:val="002E3E4C"/>
    <w:rsid w:val="002E5251"/>
    <w:rsid w:val="002E6E81"/>
    <w:rsid w:val="002E7722"/>
    <w:rsid w:val="002E7B2F"/>
    <w:rsid w:val="002F2A78"/>
    <w:rsid w:val="002F7BF9"/>
    <w:rsid w:val="003036B5"/>
    <w:rsid w:val="00303BD3"/>
    <w:rsid w:val="0030474B"/>
    <w:rsid w:val="0030638B"/>
    <w:rsid w:val="00307D19"/>
    <w:rsid w:val="00310407"/>
    <w:rsid w:val="0031274F"/>
    <w:rsid w:val="00316207"/>
    <w:rsid w:val="00327F15"/>
    <w:rsid w:val="0033211F"/>
    <w:rsid w:val="0034019A"/>
    <w:rsid w:val="0034118E"/>
    <w:rsid w:val="00344137"/>
    <w:rsid w:val="003503AF"/>
    <w:rsid w:val="00350522"/>
    <w:rsid w:val="003553BE"/>
    <w:rsid w:val="003560A6"/>
    <w:rsid w:val="00357A85"/>
    <w:rsid w:val="0036007B"/>
    <w:rsid w:val="003623DB"/>
    <w:rsid w:val="003675A7"/>
    <w:rsid w:val="00370BD6"/>
    <w:rsid w:val="0037344C"/>
    <w:rsid w:val="00373877"/>
    <w:rsid w:val="003805F2"/>
    <w:rsid w:val="00383214"/>
    <w:rsid w:val="003849B1"/>
    <w:rsid w:val="00384DF5"/>
    <w:rsid w:val="00387EB4"/>
    <w:rsid w:val="003918D7"/>
    <w:rsid w:val="003A0346"/>
    <w:rsid w:val="003A0B00"/>
    <w:rsid w:val="003A259C"/>
    <w:rsid w:val="003A34F6"/>
    <w:rsid w:val="003A3714"/>
    <w:rsid w:val="003A3C96"/>
    <w:rsid w:val="003A494D"/>
    <w:rsid w:val="003A74E5"/>
    <w:rsid w:val="003A79C8"/>
    <w:rsid w:val="003B00AC"/>
    <w:rsid w:val="003B0607"/>
    <w:rsid w:val="003B0E2B"/>
    <w:rsid w:val="003B0F34"/>
    <w:rsid w:val="003B3D56"/>
    <w:rsid w:val="003B4C86"/>
    <w:rsid w:val="003C26EE"/>
    <w:rsid w:val="003C3CFA"/>
    <w:rsid w:val="003C6661"/>
    <w:rsid w:val="003D57AB"/>
    <w:rsid w:val="003E0565"/>
    <w:rsid w:val="003E2870"/>
    <w:rsid w:val="003E2D9A"/>
    <w:rsid w:val="003E7856"/>
    <w:rsid w:val="003F2DAB"/>
    <w:rsid w:val="003F340D"/>
    <w:rsid w:val="003F4911"/>
    <w:rsid w:val="003F4D94"/>
    <w:rsid w:val="003F4EA5"/>
    <w:rsid w:val="003F54C5"/>
    <w:rsid w:val="003F5DEF"/>
    <w:rsid w:val="004046BC"/>
    <w:rsid w:val="00405B6D"/>
    <w:rsid w:val="004074F9"/>
    <w:rsid w:val="004076BD"/>
    <w:rsid w:val="004101C9"/>
    <w:rsid w:val="004119A3"/>
    <w:rsid w:val="00412039"/>
    <w:rsid w:val="00412C2C"/>
    <w:rsid w:val="00413A71"/>
    <w:rsid w:val="004148D5"/>
    <w:rsid w:val="00420D60"/>
    <w:rsid w:val="0042796B"/>
    <w:rsid w:val="00427B1D"/>
    <w:rsid w:val="0043386B"/>
    <w:rsid w:val="004360EE"/>
    <w:rsid w:val="00437CDD"/>
    <w:rsid w:val="00442DDE"/>
    <w:rsid w:val="00444FFF"/>
    <w:rsid w:val="00445C6B"/>
    <w:rsid w:val="004510A0"/>
    <w:rsid w:val="00455FF8"/>
    <w:rsid w:val="00456017"/>
    <w:rsid w:val="0045733F"/>
    <w:rsid w:val="0046021D"/>
    <w:rsid w:val="00460378"/>
    <w:rsid w:val="00461F9A"/>
    <w:rsid w:val="00462544"/>
    <w:rsid w:val="0046628C"/>
    <w:rsid w:val="00466569"/>
    <w:rsid w:val="004703D0"/>
    <w:rsid w:val="00482CE0"/>
    <w:rsid w:val="00485B84"/>
    <w:rsid w:val="00493378"/>
    <w:rsid w:val="00493C74"/>
    <w:rsid w:val="004948ED"/>
    <w:rsid w:val="004950FC"/>
    <w:rsid w:val="00496000"/>
    <w:rsid w:val="004A09FD"/>
    <w:rsid w:val="004A1B93"/>
    <w:rsid w:val="004A2E4C"/>
    <w:rsid w:val="004A3808"/>
    <w:rsid w:val="004B4627"/>
    <w:rsid w:val="004B4855"/>
    <w:rsid w:val="004B60CB"/>
    <w:rsid w:val="004C1130"/>
    <w:rsid w:val="004C1A2F"/>
    <w:rsid w:val="004C3AD2"/>
    <w:rsid w:val="004C3F85"/>
    <w:rsid w:val="004C41A4"/>
    <w:rsid w:val="004D047B"/>
    <w:rsid w:val="004D0565"/>
    <w:rsid w:val="004D183E"/>
    <w:rsid w:val="004D7E81"/>
    <w:rsid w:val="004E00DB"/>
    <w:rsid w:val="004E1FE2"/>
    <w:rsid w:val="004E4CF3"/>
    <w:rsid w:val="004E6DE7"/>
    <w:rsid w:val="004E7813"/>
    <w:rsid w:val="004F31C1"/>
    <w:rsid w:val="004F3FB9"/>
    <w:rsid w:val="004F6AAB"/>
    <w:rsid w:val="00502081"/>
    <w:rsid w:val="00504A7E"/>
    <w:rsid w:val="00506DB9"/>
    <w:rsid w:val="00507785"/>
    <w:rsid w:val="00507E55"/>
    <w:rsid w:val="00513540"/>
    <w:rsid w:val="00515101"/>
    <w:rsid w:val="00516F98"/>
    <w:rsid w:val="005214B4"/>
    <w:rsid w:val="005216EF"/>
    <w:rsid w:val="00521797"/>
    <w:rsid w:val="005219A5"/>
    <w:rsid w:val="00521DCD"/>
    <w:rsid w:val="00522A82"/>
    <w:rsid w:val="00523755"/>
    <w:rsid w:val="005253D4"/>
    <w:rsid w:val="00526ABA"/>
    <w:rsid w:val="0052723F"/>
    <w:rsid w:val="005273E7"/>
    <w:rsid w:val="00530AFA"/>
    <w:rsid w:val="00535C76"/>
    <w:rsid w:val="0053756F"/>
    <w:rsid w:val="0054019C"/>
    <w:rsid w:val="005433E2"/>
    <w:rsid w:val="00544C03"/>
    <w:rsid w:val="0054705B"/>
    <w:rsid w:val="00550078"/>
    <w:rsid w:val="005541D4"/>
    <w:rsid w:val="00554D24"/>
    <w:rsid w:val="00554E7D"/>
    <w:rsid w:val="005606F8"/>
    <w:rsid w:val="00560861"/>
    <w:rsid w:val="005652C2"/>
    <w:rsid w:val="0056554B"/>
    <w:rsid w:val="005657B8"/>
    <w:rsid w:val="00570D5F"/>
    <w:rsid w:val="00572D12"/>
    <w:rsid w:val="00573F11"/>
    <w:rsid w:val="00575311"/>
    <w:rsid w:val="005765F3"/>
    <w:rsid w:val="00576602"/>
    <w:rsid w:val="005813AD"/>
    <w:rsid w:val="0058140C"/>
    <w:rsid w:val="00582F39"/>
    <w:rsid w:val="00585920"/>
    <w:rsid w:val="00587E7A"/>
    <w:rsid w:val="005901BF"/>
    <w:rsid w:val="00593254"/>
    <w:rsid w:val="0059612B"/>
    <w:rsid w:val="005A0B7C"/>
    <w:rsid w:val="005A0FB0"/>
    <w:rsid w:val="005A5120"/>
    <w:rsid w:val="005B24E2"/>
    <w:rsid w:val="005B54B3"/>
    <w:rsid w:val="005B6D08"/>
    <w:rsid w:val="005B7D00"/>
    <w:rsid w:val="005C1572"/>
    <w:rsid w:val="005C40A7"/>
    <w:rsid w:val="005C61D1"/>
    <w:rsid w:val="005C7507"/>
    <w:rsid w:val="005D0C5D"/>
    <w:rsid w:val="005D4603"/>
    <w:rsid w:val="005E058F"/>
    <w:rsid w:val="005E14AE"/>
    <w:rsid w:val="005E1714"/>
    <w:rsid w:val="005E3434"/>
    <w:rsid w:val="005E456B"/>
    <w:rsid w:val="005E6610"/>
    <w:rsid w:val="005E6B86"/>
    <w:rsid w:val="005E6F9E"/>
    <w:rsid w:val="005F0862"/>
    <w:rsid w:val="005F0AF8"/>
    <w:rsid w:val="005F0E44"/>
    <w:rsid w:val="005F3365"/>
    <w:rsid w:val="005F3635"/>
    <w:rsid w:val="005F4B07"/>
    <w:rsid w:val="005F546E"/>
    <w:rsid w:val="005F7C6F"/>
    <w:rsid w:val="0060380E"/>
    <w:rsid w:val="006042BD"/>
    <w:rsid w:val="00605660"/>
    <w:rsid w:val="006109F4"/>
    <w:rsid w:val="00612987"/>
    <w:rsid w:val="0061573E"/>
    <w:rsid w:val="0061581C"/>
    <w:rsid w:val="00622D93"/>
    <w:rsid w:val="00623281"/>
    <w:rsid w:val="00627541"/>
    <w:rsid w:val="0063261B"/>
    <w:rsid w:val="00637E74"/>
    <w:rsid w:val="00645598"/>
    <w:rsid w:val="00647BFF"/>
    <w:rsid w:val="0065330D"/>
    <w:rsid w:val="0065591C"/>
    <w:rsid w:val="00662A38"/>
    <w:rsid w:val="0066666D"/>
    <w:rsid w:val="00670D4E"/>
    <w:rsid w:val="00670FE7"/>
    <w:rsid w:val="00671B69"/>
    <w:rsid w:val="00673C02"/>
    <w:rsid w:val="0067611F"/>
    <w:rsid w:val="00684157"/>
    <w:rsid w:val="00684347"/>
    <w:rsid w:val="00685BBD"/>
    <w:rsid w:val="006953CB"/>
    <w:rsid w:val="00697600"/>
    <w:rsid w:val="006A0D27"/>
    <w:rsid w:val="006A14F6"/>
    <w:rsid w:val="006A1895"/>
    <w:rsid w:val="006A2C9D"/>
    <w:rsid w:val="006A2D7B"/>
    <w:rsid w:val="006A5FAC"/>
    <w:rsid w:val="006A62E4"/>
    <w:rsid w:val="006A76CD"/>
    <w:rsid w:val="006B2E80"/>
    <w:rsid w:val="006B7B25"/>
    <w:rsid w:val="006B7D6A"/>
    <w:rsid w:val="006C0B88"/>
    <w:rsid w:val="006C1B1D"/>
    <w:rsid w:val="006D00DE"/>
    <w:rsid w:val="006D1602"/>
    <w:rsid w:val="006D4BDD"/>
    <w:rsid w:val="006D7B5D"/>
    <w:rsid w:val="006E052B"/>
    <w:rsid w:val="006E347E"/>
    <w:rsid w:val="006E4217"/>
    <w:rsid w:val="006E5654"/>
    <w:rsid w:val="006E6373"/>
    <w:rsid w:val="006E6CAE"/>
    <w:rsid w:val="006E76D8"/>
    <w:rsid w:val="006E79E3"/>
    <w:rsid w:val="006F40EA"/>
    <w:rsid w:val="007026E3"/>
    <w:rsid w:val="00702D18"/>
    <w:rsid w:val="00702E8A"/>
    <w:rsid w:val="00713DE8"/>
    <w:rsid w:val="00716C29"/>
    <w:rsid w:val="00720043"/>
    <w:rsid w:val="00722910"/>
    <w:rsid w:val="00724462"/>
    <w:rsid w:val="007248E6"/>
    <w:rsid w:val="00727B7B"/>
    <w:rsid w:val="00727C8D"/>
    <w:rsid w:val="007307F0"/>
    <w:rsid w:val="0073113C"/>
    <w:rsid w:val="0073532A"/>
    <w:rsid w:val="00741EA7"/>
    <w:rsid w:val="007425A0"/>
    <w:rsid w:val="00742901"/>
    <w:rsid w:val="007477B2"/>
    <w:rsid w:val="00750870"/>
    <w:rsid w:val="00751D12"/>
    <w:rsid w:val="007526DA"/>
    <w:rsid w:val="007545A8"/>
    <w:rsid w:val="007608A7"/>
    <w:rsid w:val="0076517A"/>
    <w:rsid w:val="00765649"/>
    <w:rsid w:val="00767765"/>
    <w:rsid w:val="00770038"/>
    <w:rsid w:val="00772BDF"/>
    <w:rsid w:val="00784090"/>
    <w:rsid w:val="007841F9"/>
    <w:rsid w:val="00793D5B"/>
    <w:rsid w:val="00794A17"/>
    <w:rsid w:val="007958F5"/>
    <w:rsid w:val="00795B42"/>
    <w:rsid w:val="00795BD1"/>
    <w:rsid w:val="007A00AC"/>
    <w:rsid w:val="007A4592"/>
    <w:rsid w:val="007A565F"/>
    <w:rsid w:val="007A6CDA"/>
    <w:rsid w:val="007A79E8"/>
    <w:rsid w:val="007B4A5A"/>
    <w:rsid w:val="007B6C86"/>
    <w:rsid w:val="007C17B1"/>
    <w:rsid w:val="007C2C8A"/>
    <w:rsid w:val="007C61E6"/>
    <w:rsid w:val="007D14DC"/>
    <w:rsid w:val="007D2DC9"/>
    <w:rsid w:val="007D3389"/>
    <w:rsid w:val="007D4F99"/>
    <w:rsid w:val="007D5206"/>
    <w:rsid w:val="007D7E7F"/>
    <w:rsid w:val="007E2490"/>
    <w:rsid w:val="007E2BBA"/>
    <w:rsid w:val="007E2C82"/>
    <w:rsid w:val="007E3645"/>
    <w:rsid w:val="007E3BA5"/>
    <w:rsid w:val="007F00DE"/>
    <w:rsid w:val="007F1971"/>
    <w:rsid w:val="007F1B65"/>
    <w:rsid w:val="007F233F"/>
    <w:rsid w:val="007F23D5"/>
    <w:rsid w:val="00801A0F"/>
    <w:rsid w:val="00801F6E"/>
    <w:rsid w:val="00802CBB"/>
    <w:rsid w:val="008049D1"/>
    <w:rsid w:val="00806153"/>
    <w:rsid w:val="0080665F"/>
    <w:rsid w:val="008112C6"/>
    <w:rsid w:val="00812BE4"/>
    <w:rsid w:val="00815A47"/>
    <w:rsid w:val="00821E38"/>
    <w:rsid w:val="00823122"/>
    <w:rsid w:val="00824857"/>
    <w:rsid w:val="00825021"/>
    <w:rsid w:val="00830EB1"/>
    <w:rsid w:val="00834A6A"/>
    <w:rsid w:val="00836E0C"/>
    <w:rsid w:val="008411D9"/>
    <w:rsid w:val="008417E2"/>
    <w:rsid w:val="00842122"/>
    <w:rsid w:val="00843C87"/>
    <w:rsid w:val="00845F4B"/>
    <w:rsid w:val="00850B6F"/>
    <w:rsid w:val="008545B5"/>
    <w:rsid w:val="00856C5D"/>
    <w:rsid w:val="0086063B"/>
    <w:rsid w:val="00872C2D"/>
    <w:rsid w:val="00873591"/>
    <w:rsid w:val="0087424A"/>
    <w:rsid w:val="00882F39"/>
    <w:rsid w:val="00883AFF"/>
    <w:rsid w:val="00887602"/>
    <w:rsid w:val="00887B2E"/>
    <w:rsid w:val="00891372"/>
    <w:rsid w:val="0089286B"/>
    <w:rsid w:val="008931BD"/>
    <w:rsid w:val="00895405"/>
    <w:rsid w:val="0089772B"/>
    <w:rsid w:val="008A5EDE"/>
    <w:rsid w:val="008A5FF9"/>
    <w:rsid w:val="008A7125"/>
    <w:rsid w:val="008A7153"/>
    <w:rsid w:val="008B409C"/>
    <w:rsid w:val="008B70C7"/>
    <w:rsid w:val="008C0589"/>
    <w:rsid w:val="008C0E02"/>
    <w:rsid w:val="008C1496"/>
    <w:rsid w:val="008C4077"/>
    <w:rsid w:val="008C4E99"/>
    <w:rsid w:val="008C55E2"/>
    <w:rsid w:val="008C7304"/>
    <w:rsid w:val="008C7B16"/>
    <w:rsid w:val="008D0AEB"/>
    <w:rsid w:val="008D10DB"/>
    <w:rsid w:val="008D2042"/>
    <w:rsid w:val="008D6008"/>
    <w:rsid w:val="008D7CF2"/>
    <w:rsid w:val="008E3189"/>
    <w:rsid w:val="008E369A"/>
    <w:rsid w:val="008E523C"/>
    <w:rsid w:val="008E5D56"/>
    <w:rsid w:val="008F0FE9"/>
    <w:rsid w:val="008F6121"/>
    <w:rsid w:val="008F66F4"/>
    <w:rsid w:val="008F6BC2"/>
    <w:rsid w:val="008F7B35"/>
    <w:rsid w:val="00900B20"/>
    <w:rsid w:val="0090189E"/>
    <w:rsid w:val="0090216B"/>
    <w:rsid w:val="009123BB"/>
    <w:rsid w:val="009124E4"/>
    <w:rsid w:val="00912972"/>
    <w:rsid w:val="0091659C"/>
    <w:rsid w:val="009166D5"/>
    <w:rsid w:val="00920323"/>
    <w:rsid w:val="00921890"/>
    <w:rsid w:val="00922024"/>
    <w:rsid w:val="00922129"/>
    <w:rsid w:val="00922C74"/>
    <w:rsid w:val="00924A4C"/>
    <w:rsid w:val="009252A2"/>
    <w:rsid w:val="009254B5"/>
    <w:rsid w:val="00925CCE"/>
    <w:rsid w:val="00925CCF"/>
    <w:rsid w:val="00934593"/>
    <w:rsid w:val="009367D5"/>
    <w:rsid w:val="00936CED"/>
    <w:rsid w:val="00942495"/>
    <w:rsid w:val="0094394D"/>
    <w:rsid w:val="009572A2"/>
    <w:rsid w:val="00961A15"/>
    <w:rsid w:val="00961DCD"/>
    <w:rsid w:val="009658DB"/>
    <w:rsid w:val="009672A1"/>
    <w:rsid w:val="00971E40"/>
    <w:rsid w:val="00972494"/>
    <w:rsid w:val="009727F9"/>
    <w:rsid w:val="009773B4"/>
    <w:rsid w:val="00977D52"/>
    <w:rsid w:val="0098285D"/>
    <w:rsid w:val="009831DC"/>
    <w:rsid w:val="009836A7"/>
    <w:rsid w:val="00986695"/>
    <w:rsid w:val="0099693B"/>
    <w:rsid w:val="009A0089"/>
    <w:rsid w:val="009A07CC"/>
    <w:rsid w:val="009B059A"/>
    <w:rsid w:val="009B08AA"/>
    <w:rsid w:val="009B3AF3"/>
    <w:rsid w:val="009B59ED"/>
    <w:rsid w:val="009B633A"/>
    <w:rsid w:val="009C003F"/>
    <w:rsid w:val="009C0A8E"/>
    <w:rsid w:val="009C118C"/>
    <w:rsid w:val="009C1CFD"/>
    <w:rsid w:val="009C3D09"/>
    <w:rsid w:val="009C438A"/>
    <w:rsid w:val="009C594C"/>
    <w:rsid w:val="009C6D31"/>
    <w:rsid w:val="009C6E29"/>
    <w:rsid w:val="009D3AED"/>
    <w:rsid w:val="009D4F5F"/>
    <w:rsid w:val="009E0CF0"/>
    <w:rsid w:val="009E11BE"/>
    <w:rsid w:val="009F2205"/>
    <w:rsid w:val="009F285B"/>
    <w:rsid w:val="009F2D0A"/>
    <w:rsid w:val="009F5277"/>
    <w:rsid w:val="009F749A"/>
    <w:rsid w:val="00A00292"/>
    <w:rsid w:val="00A00E61"/>
    <w:rsid w:val="00A01745"/>
    <w:rsid w:val="00A021BF"/>
    <w:rsid w:val="00A02743"/>
    <w:rsid w:val="00A03FAA"/>
    <w:rsid w:val="00A1031D"/>
    <w:rsid w:val="00A137A5"/>
    <w:rsid w:val="00A22BB3"/>
    <w:rsid w:val="00A35E4B"/>
    <w:rsid w:val="00A36B4C"/>
    <w:rsid w:val="00A40B5E"/>
    <w:rsid w:val="00A412DE"/>
    <w:rsid w:val="00A46A58"/>
    <w:rsid w:val="00A4793F"/>
    <w:rsid w:val="00A50281"/>
    <w:rsid w:val="00A61264"/>
    <w:rsid w:val="00A63787"/>
    <w:rsid w:val="00A70FF5"/>
    <w:rsid w:val="00A721AE"/>
    <w:rsid w:val="00A723DA"/>
    <w:rsid w:val="00A73D35"/>
    <w:rsid w:val="00A7551E"/>
    <w:rsid w:val="00A81F7C"/>
    <w:rsid w:val="00A90228"/>
    <w:rsid w:val="00A90519"/>
    <w:rsid w:val="00A924F9"/>
    <w:rsid w:val="00A94C28"/>
    <w:rsid w:val="00A96CA2"/>
    <w:rsid w:val="00AA09B0"/>
    <w:rsid w:val="00AA1011"/>
    <w:rsid w:val="00AA1A35"/>
    <w:rsid w:val="00AA3852"/>
    <w:rsid w:val="00AA6278"/>
    <w:rsid w:val="00AA6551"/>
    <w:rsid w:val="00AA7E45"/>
    <w:rsid w:val="00AB05D9"/>
    <w:rsid w:val="00AB35C2"/>
    <w:rsid w:val="00AB58C1"/>
    <w:rsid w:val="00AB5E36"/>
    <w:rsid w:val="00AC1169"/>
    <w:rsid w:val="00AC12E1"/>
    <w:rsid w:val="00AC48A8"/>
    <w:rsid w:val="00AC5A86"/>
    <w:rsid w:val="00AC74A0"/>
    <w:rsid w:val="00AD4833"/>
    <w:rsid w:val="00AE04C9"/>
    <w:rsid w:val="00AE3C14"/>
    <w:rsid w:val="00AE77A4"/>
    <w:rsid w:val="00AE7F1A"/>
    <w:rsid w:val="00AF4A54"/>
    <w:rsid w:val="00AF7BA9"/>
    <w:rsid w:val="00B004DB"/>
    <w:rsid w:val="00B009DA"/>
    <w:rsid w:val="00B0579E"/>
    <w:rsid w:val="00B12616"/>
    <w:rsid w:val="00B12BFC"/>
    <w:rsid w:val="00B1453D"/>
    <w:rsid w:val="00B1577E"/>
    <w:rsid w:val="00B20593"/>
    <w:rsid w:val="00B25239"/>
    <w:rsid w:val="00B25915"/>
    <w:rsid w:val="00B26C93"/>
    <w:rsid w:val="00B31399"/>
    <w:rsid w:val="00B325A1"/>
    <w:rsid w:val="00B332B4"/>
    <w:rsid w:val="00B35170"/>
    <w:rsid w:val="00B35904"/>
    <w:rsid w:val="00B3746D"/>
    <w:rsid w:val="00B375BA"/>
    <w:rsid w:val="00B421AE"/>
    <w:rsid w:val="00B4226F"/>
    <w:rsid w:val="00B43187"/>
    <w:rsid w:val="00B431D8"/>
    <w:rsid w:val="00B44FA0"/>
    <w:rsid w:val="00B510E8"/>
    <w:rsid w:val="00B513CB"/>
    <w:rsid w:val="00B518DF"/>
    <w:rsid w:val="00B551AC"/>
    <w:rsid w:val="00B57B8E"/>
    <w:rsid w:val="00B612D7"/>
    <w:rsid w:val="00B62721"/>
    <w:rsid w:val="00B62A31"/>
    <w:rsid w:val="00B63980"/>
    <w:rsid w:val="00B72ABF"/>
    <w:rsid w:val="00B72B34"/>
    <w:rsid w:val="00B73573"/>
    <w:rsid w:val="00B7362C"/>
    <w:rsid w:val="00B745BA"/>
    <w:rsid w:val="00B806FA"/>
    <w:rsid w:val="00B80E64"/>
    <w:rsid w:val="00B82F7B"/>
    <w:rsid w:val="00B83005"/>
    <w:rsid w:val="00B839DE"/>
    <w:rsid w:val="00B90494"/>
    <w:rsid w:val="00B935E7"/>
    <w:rsid w:val="00B94B4E"/>
    <w:rsid w:val="00B9761B"/>
    <w:rsid w:val="00BA01C8"/>
    <w:rsid w:val="00BA4F93"/>
    <w:rsid w:val="00BB11D0"/>
    <w:rsid w:val="00BB15E9"/>
    <w:rsid w:val="00BB1C85"/>
    <w:rsid w:val="00BB372F"/>
    <w:rsid w:val="00BB3DC3"/>
    <w:rsid w:val="00BB6B68"/>
    <w:rsid w:val="00BB7292"/>
    <w:rsid w:val="00BC2976"/>
    <w:rsid w:val="00BC7469"/>
    <w:rsid w:val="00BD4D41"/>
    <w:rsid w:val="00BD6E02"/>
    <w:rsid w:val="00BE2093"/>
    <w:rsid w:val="00BE42F2"/>
    <w:rsid w:val="00BE4F86"/>
    <w:rsid w:val="00BE5B31"/>
    <w:rsid w:val="00BF161F"/>
    <w:rsid w:val="00BF3B51"/>
    <w:rsid w:val="00BF5FAA"/>
    <w:rsid w:val="00C009EB"/>
    <w:rsid w:val="00C01444"/>
    <w:rsid w:val="00C03498"/>
    <w:rsid w:val="00C03991"/>
    <w:rsid w:val="00C11CB9"/>
    <w:rsid w:val="00C1606A"/>
    <w:rsid w:val="00C220D0"/>
    <w:rsid w:val="00C22207"/>
    <w:rsid w:val="00C22B0E"/>
    <w:rsid w:val="00C23645"/>
    <w:rsid w:val="00C2389F"/>
    <w:rsid w:val="00C34E6F"/>
    <w:rsid w:val="00C40B72"/>
    <w:rsid w:val="00C51965"/>
    <w:rsid w:val="00C5636B"/>
    <w:rsid w:val="00C56FCC"/>
    <w:rsid w:val="00C60CE2"/>
    <w:rsid w:val="00C62893"/>
    <w:rsid w:val="00C71784"/>
    <w:rsid w:val="00C72495"/>
    <w:rsid w:val="00C7359E"/>
    <w:rsid w:val="00C74025"/>
    <w:rsid w:val="00C7466A"/>
    <w:rsid w:val="00C751E7"/>
    <w:rsid w:val="00C81116"/>
    <w:rsid w:val="00C81F1D"/>
    <w:rsid w:val="00C83321"/>
    <w:rsid w:val="00C83C84"/>
    <w:rsid w:val="00C854A2"/>
    <w:rsid w:val="00C922B6"/>
    <w:rsid w:val="00CA13FB"/>
    <w:rsid w:val="00CA1810"/>
    <w:rsid w:val="00CA2D81"/>
    <w:rsid w:val="00CA425A"/>
    <w:rsid w:val="00CA4CE8"/>
    <w:rsid w:val="00CA53AF"/>
    <w:rsid w:val="00CA6C29"/>
    <w:rsid w:val="00CA7508"/>
    <w:rsid w:val="00CA7A2A"/>
    <w:rsid w:val="00CA7A36"/>
    <w:rsid w:val="00CB348E"/>
    <w:rsid w:val="00CC0040"/>
    <w:rsid w:val="00CC0ABC"/>
    <w:rsid w:val="00CC4C34"/>
    <w:rsid w:val="00CC50AD"/>
    <w:rsid w:val="00CC7C7D"/>
    <w:rsid w:val="00CD0C57"/>
    <w:rsid w:val="00CD1836"/>
    <w:rsid w:val="00CD3B84"/>
    <w:rsid w:val="00CD4C52"/>
    <w:rsid w:val="00CD79D4"/>
    <w:rsid w:val="00CE024A"/>
    <w:rsid w:val="00CE248E"/>
    <w:rsid w:val="00CE24C9"/>
    <w:rsid w:val="00CF20B5"/>
    <w:rsid w:val="00CF3E1E"/>
    <w:rsid w:val="00D03B25"/>
    <w:rsid w:val="00D0778B"/>
    <w:rsid w:val="00D10E4C"/>
    <w:rsid w:val="00D12077"/>
    <w:rsid w:val="00D160A4"/>
    <w:rsid w:val="00D1644A"/>
    <w:rsid w:val="00D20FB8"/>
    <w:rsid w:val="00D222B8"/>
    <w:rsid w:val="00D2240B"/>
    <w:rsid w:val="00D25E38"/>
    <w:rsid w:val="00D267D3"/>
    <w:rsid w:val="00D277DB"/>
    <w:rsid w:val="00D278E2"/>
    <w:rsid w:val="00D304A6"/>
    <w:rsid w:val="00D31D40"/>
    <w:rsid w:val="00D34C49"/>
    <w:rsid w:val="00D37AA0"/>
    <w:rsid w:val="00D453A1"/>
    <w:rsid w:val="00D47883"/>
    <w:rsid w:val="00D5120D"/>
    <w:rsid w:val="00D52E70"/>
    <w:rsid w:val="00D53D92"/>
    <w:rsid w:val="00D54ACD"/>
    <w:rsid w:val="00D54B77"/>
    <w:rsid w:val="00D574E7"/>
    <w:rsid w:val="00D63777"/>
    <w:rsid w:val="00D65F5B"/>
    <w:rsid w:val="00D66F14"/>
    <w:rsid w:val="00D713AC"/>
    <w:rsid w:val="00D76593"/>
    <w:rsid w:val="00D80B16"/>
    <w:rsid w:val="00D832C7"/>
    <w:rsid w:val="00D837EC"/>
    <w:rsid w:val="00D843AF"/>
    <w:rsid w:val="00D8796F"/>
    <w:rsid w:val="00D90C5B"/>
    <w:rsid w:val="00D917F9"/>
    <w:rsid w:val="00D9191C"/>
    <w:rsid w:val="00D95531"/>
    <w:rsid w:val="00D9631F"/>
    <w:rsid w:val="00D9672B"/>
    <w:rsid w:val="00DA6082"/>
    <w:rsid w:val="00DB0317"/>
    <w:rsid w:val="00DB13D1"/>
    <w:rsid w:val="00DB29DD"/>
    <w:rsid w:val="00DB2A4B"/>
    <w:rsid w:val="00DB2C3E"/>
    <w:rsid w:val="00DB2FE4"/>
    <w:rsid w:val="00DB4934"/>
    <w:rsid w:val="00DB68AF"/>
    <w:rsid w:val="00DB7FF6"/>
    <w:rsid w:val="00DC14ED"/>
    <w:rsid w:val="00DC5B1E"/>
    <w:rsid w:val="00DD17A0"/>
    <w:rsid w:val="00DD269B"/>
    <w:rsid w:val="00DD2F3F"/>
    <w:rsid w:val="00DD3D64"/>
    <w:rsid w:val="00DE5C50"/>
    <w:rsid w:val="00DE5EDE"/>
    <w:rsid w:val="00DE6F63"/>
    <w:rsid w:val="00DE702D"/>
    <w:rsid w:val="00DE70C4"/>
    <w:rsid w:val="00DF0257"/>
    <w:rsid w:val="00DF52D5"/>
    <w:rsid w:val="00DF7033"/>
    <w:rsid w:val="00E02788"/>
    <w:rsid w:val="00E03923"/>
    <w:rsid w:val="00E058CF"/>
    <w:rsid w:val="00E12BDA"/>
    <w:rsid w:val="00E13D2F"/>
    <w:rsid w:val="00E14059"/>
    <w:rsid w:val="00E15D5E"/>
    <w:rsid w:val="00E20035"/>
    <w:rsid w:val="00E205FD"/>
    <w:rsid w:val="00E215C7"/>
    <w:rsid w:val="00E21C71"/>
    <w:rsid w:val="00E23299"/>
    <w:rsid w:val="00E249FD"/>
    <w:rsid w:val="00E30D5F"/>
    <w:rsid w:val="00E31545"/>
    <w:rsid w:val="00E34217"/>
    <w:rsid w:val="00E40E70"/>
    <w:rsid w:val="00E43079"/>
    <w:rsid w:val="00E44E5D"/>
    <w:rsid w:val="00E6031C"/>
    <w:rsid w:val="00E64361"/>
    <w:rsid w:val="00E6500D"/>
    <w:rsid w:val="00E73FA4"/>
    <w:rsid w:val="00E75AF1"/>
    <w:rsid w:val="00E77612"/>
    <w:rsid w:val="00E8165A"/>
    <w:rsid w:val="00E854DA"/>
    <w:rsid w:val="00E94252"/>
    <w:rsid w:val="00E963C5"/>
    <w:rsid w:val="00E9796C"/>
    <w:rsid w:val="00EA19DE"/>
    <w:rsid w:val="00EA6ACA"/>
    <w:rsid w:val="00EA6D00"/>
    <w:rsid w:val="00EB1C35"/>
    <w:rsid w:val="00EC1316"/>
    <w:rsid w:val="00EC15C9"/>
    <w:rsid w:val="00EC175E"/>
    <w:rsid w:val="00EC4C86"/>
    <w:rsid w:val="00ED0471"/>
    <w:rsid w:val="00ED0589"/>
    <w:rsid w:val="00ED13AE"/>
    <w:rsid w:val="00ED294A"/>
    <w:rsid w:val="00ED29C6"/>
    <w:rsid w:val="00ED2DCC"/>
    <w:rsid w:val="00ED47BB"/>
    <w:rsid w:val="00EE21CA"/>
    <w:rsid w:val="00EE2C53"/>
    <w:rsid w:val="00EE35D2"/>
    <w:rsid w:val="00EE3802"/>
    <w:rsid w:val="00EF198B"/>
    <w:rsid w:val="00EF36CF"/>
    <w:rsid w:val="00EF6784"/>
    <w:rsid w:val="00EF6931"/>
    <w:rsid w:val="00EF740A"/>
    <w:rsid w:val="00F06213"/>
    <w:rsid w:val="00F10BF0"/>
    <w:rsid w:val="00F148F7"/>
    <w:rsid w:val="00F17DFD"/>
    <w:rsid w:val="00F24AF7"/>
    <w:rsid w:val="00F25B27"/>
    <w:rsid w:val="00F271A2"/>
    <w:rsid w:val="00F27334"/>
    <w:rsid w:val="00F30F45"/>
    <w:rsid w:val="00F33538"/>
    <w:rsid w:val="00F35454"/>
    <w:rsid w:val="00F43279"/>
    <w:rsid w:val="00F467C3"/>
    <w:rsid w:val="00F51401"/>
    <w:rsid w:val="00F51F86"/>
    <w:rsid w:val="00F5230B"/>
    <w:rsid w:val="00F5237E"/>
    <w:rsid w:val="00F54DA2"/>
    <w:rsid w:val="00F626FB"/>
    <w:rsid w:val="00F668C8"/>
    <w:rsid w:val="00F70136"/>
    <w:rsid w:val="00F72289"/>
    <w:rsid w:val="00F753AF"/>
    <w:rsid w:val="00F767F8"/>
    <w:rsid w:val="00F84571"/>
    <w:rsid w:val="00F87D9A"/>
    <w:rsid w:val="00F91936"/>
    <w:rsid w:val="00F92C63"/>
    <w:rsid w:val="00F95634"/>
    <w:rsid w:val="00F95F98"/>
    <w:rsid w:val="00F97BC0"/>
    <w:rsid w:val="00FA1345"/>
    <w:rsid w:val="00FA2862"/>
    <w:rsid w:val="00FA4F93"/>
    <w:rsid w:val="00FA7338"/>
    <w:rsid w:val="00FB147D"/>
    <w:rsid w:val="00FB16FC"/>
    <w:rsid w:val="00FB6ABE"/>
    <w:rsid w:val="00FB6CFE"/>
    <w:rsid w:val="00FB7B77"/>
    <w:rsid w:val="00FC222F"/>
    <w:rsid w:val="00FC288D"/>
    <w:rsid w:val="00FC3ECE"/>
    <w:rsid w:val="00FC6431"/>
    <w:rsid w:val="00FC7823"/>
    <w:rsid w:val="00FD0261"/>
    <w:rsid w:val="00FD03B4"/>
    <w:rsid w:val="00FD1299"/>
    <w:rsid w:val="00FD21D8"/>
    <w:rsid w:val="00FD3F21"/>
    <w:rsid w:val="00FD6A7D"/>
    <w:rsid w:val="00FE071A"/>
    <w:rsid w:val="00FE33A4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E6373"/>
    <w:rPr>
      <w:sz w:val="24"/>
    </w:rPr>
  </w:style>
  <w:style w:type="paragraph" w:styleId="Lista4">
    <w:name w:val="List 4"/>
    <w:basedOn w:val="Norml"/>
    <w:rsid w:val="0056554B"/>
    <w:pPr>
      <w:ind w:left="1132" w:hanging="283"/>
      <w:contextualSpacing/>
    </w:pPr>
  </w:style>
  <w:style w:type="paragraph" w:customStyle="1" w:styleId="standard">
    <w:name w:val="standard"/>
    <w:basedOn w:val="Norml"/>
    <w:rsid w:val="00684157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B325A1"/>
  </w:style>
  <w:style w:type="character" w:customStyle="1" w:styleId="llbChar">
    <w:name w:val="Élőláb Char"/>
    <w:link w:val="llb"/>
    <w:uiPriority w:val="99"/>
    <w:rsid w:val="0026451F"/>
    <w:rPr>
      <w:color w:val="000080"/>
      <w:sz w:val="24"/>
    </w:rPr>
  </w:style>
  <w:style w:type="paragraph" w:styleId="Lista2">
    <w:name w:val="List 2"/>
    <w:basedOn w:val="Norml"/>
    <w:rsid w:val="00E13D2F"/>
    <w:pPr>
      <w:ind w:left="566" w:hanging="283"/>
      <w:contextualSpacing/>
    </w:pPr>
  </w:style>
  <w:style w:type="paragraph" w:customStyle="1" w:styleId="BKV">
    <w:name w:val="BKV"/>
    <w:link w:val="BKVChar"/>
    <w:rsid w:val="00E13D2F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E13D2F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B421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E6373"/>
    <w:rPr>
      <w:sz w:val="24"/>
    </w:rPr>
  </w:style>
  <w:style w:type="paragraph" w:styleId="Lista4">
    <w:name w:val="List 4"/>
    <w:basedOn w:val="Norml"/>
    <w:rsid w:val="0056554B"/>
    <w:pPr>
      <w:ind w:left="1132" w:hanging="283"/>
      <w:contextualSpacing/>
    </w:pPr>
  </w:style>
  <w:style w:type="paragraph" w:customStyle="1" w:styleId="standard">
    <w:name w:val="standard"/>
    <w:basedOn w:val="Norml"/>
    <w:rsid w:val="00684157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B325A1"/>
  </w:style>
  <w:style w:type="character" w:customStyle="1" w:styleId="llbChar">
    <w:name w:val="Élőláb Char"/>
    <w:link w:val="llb"/>
    <w:uiPriority w:val="99"/>
    <w:rsid w:val="0026451F"/>
    <w:rPr>
      <w:color w:val="000080"/>
      <w:sz w:val="24"/>
    </w:rPr>
  </w:style>
  <w:style w:type="paragraph" w:styleId="Lista2">
    <w:name w:val="List 2"/>
    <w:basedOn w:val="Norml"/>
    <w:rsid w:val="00E13D2F"/>
    <w:pPr>
      <w:ind w:left="566" w:hanging="283"/>
      <w:contextualSpacing/>
    </w:pPr>
  </w:style>
  <w:style w:type="paragraph" w:customStyle="1" w:styleId="BKV">
    <w:name w:val="BKV"/>
    <w:link w:val="BKVChar"/>
    <w:rsid w:val="00E13D2F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E13D2F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B421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iebertgy\Dokumentumok\BA%20Zrt.%20anyagok\L&#237;dit&#337;l%20j&#246;tt%20anyagok\F&#337;v&#225;llalkoz&#243;i%20szerz&#337;d&#233;s%20minta%20H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Fővállalkozói szerződés minta HU.dot</Template>
  <TotalTime>1</TotalTime>
  <Pages>13</Pages>
  <Words>3875</Words>
  <Characters>26739</Characters>
  <Application>Microsoft Office Word</Application>
  <DocSecurity>0</DocSecurity>
  <Lines>222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VÁLLAKOZÓI SZERZŐDÉS</vt:lpstr>
    </vt:vector>
  </TitlesOfParts>
  <Company>BARt</Company>
  <LinksUpToDate>false</LinksUpToDate>
  <CharactersWithSpaces>30553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VÁLLAKOZÓI SZERZŐDÉS</dc:title>
  <dc:creator>sziebertgy</dc:creator>
  <cp:lastModifiedBy>Franyó Géza</cp:lastModifiedBy>
  <cp:revision>2</cp:revision>
  <cp:lastPrinted>2013-09-30T07:14:00Z</cp:lastPrinted>
  <dcterms:created xsi:type="dcterms:W3CDTF">2015-09-09T12:57:00Z</dcterms:created>
  <dcterms:modified xsi:type="dcterms:W3CDTF">2015-09-09T12:57:00Z</dcterms:modified>
</cp:coreProperties>
</file>