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6F7" w:rsidRPr="00F258A5" w:rsidRDefault="00EB66F7" w:rsidP="00845EF3">
      <w:pPr>
        <w:framePr w:w="8267" w:h="284" w:hRule="exact" w:hSpace="142" w:wrap="around" w:vAnchor="page" w:hAnchor="page" w:x="3017" w:y="471"/>
        <w:jc w:val="right"/>
        <w:rPr>
          <w:rFonts w:asciiTheme="minorHAnsi" w:hAnsiTheme="minorHAnsi"/>
          <w:b/>
          <w:szCs w:val="24"/>
        </w:rPr>
      </w:pPr>
      <w:r w:rsidRPr="00F258A5">
        <w:rPr>
          <w:rFonts w:asciiTheme="minorHAnsi" w:hAnsiTheme="minorHAnsi"/>
          <w:b/>
          <w:szCs w:val="24"/>
        </w:rPr>
        <w:t xml:space="preserve">Budapesti Közlekedési </w:t>
      </w:r>
      <w:r w:rsidR="0073190E" w:rsidRPr="00F258A5">
        <w:rPr>
          <w:rFonts w:asciiTheme="minorHAnsi" w:hAnsiTheme="minorHAnsi"/>
          <w:b/>
          <w:szCs w:val="24"/>
        </w:rPr>
        <w:t xml:space="preserve">Zártkörűen Működő </w:t>
      </w:r>
      <w:r w:rsidRPr="00F258A5">
        <w:rPr>
          <w:rFonts w:asciiTheme="minorHAnsi" w:hAnsiTheme="minorHAnsi"/>
          <w:b/>
          <w:szCs w:val="24"/>
        </w:rPr>
        <w:t>Részvénytársaság</w:t>
      </w:r>
    </w:p>
    <w:p w:rsidR="00EB66F7" w:rsidRPr="00F258A5" w:rsidRDefault="00DE08B0" w:rsidP="00845EF3">
      <w:pPr>
        <w:framePr w:w="8267" w:h="284" w:hRule="exact" w:hSpace="142" w:wrap="around" w:vAnchor="page" w:hAnchor="page" w:x="3017" w:y="751"/>
        <w:jc w:val="right"/>
        <w:rPr>
          <w:rFonts w:asciiTheme="minorHAnsi" w:hAnsiTheme="minorHAnsi"/>
          <w:b/>
          <w:szCs w:val="24"/>
        </w:rPr>
      </w:pPr>
      <w:r w:rsidRPr="00F258A5">
        <w:rPr>
          <w:rFonts w:asciiTheme="minorHAnsi" w:hAnsiTheme="minorHAnsi"/>
          <w:b/>
          <w:szCs w:val="24"/>
        </w:rPr>
        <w:t>Gazdasági Igazgatóság</w:t>
      </w:r>
      <w:r w:rsidR="00A321D6" w:rsidRPr="00F258A5">
        <w:rPr>
          <w:rFonts w:asciiTheme="minorHAnsi" w:hAnsiTheme="minorHAnsi"/>
          <w:b/>
          <w:szCs w:val="24"/>
        </w:rPr>
        <w:t xml:space="preserve"> </w:t>
      </w:r>
      <w:r w:rsidR="00A321D6" w:rsidRPr="00F258A5">
        <w:rPr>
          <w:rFonts w:asciiTheme="minorHAnsi" w:hAnsiTheme="minorHAnsi"/>
          <w:b/>
          <w:szCs w:val="24"/>
        </w:rPr>
        <w:sym w:font="Symbol" w:char="F0B7"/>
      </w:r>
      <w:r w:rsidRPr="00F258A5">
        <w:rPr>
          <w:rFonts w:asciiTheme="minorHAnsi" w:hAnsiTheme="minorHAnsi"/>
          <w:b/>
          <w:szCs w:val="24"/>
        </w:rPr>
        <w:t xml:space="preserve"> Beszerzési Főosztály</w:t>
      </w:r>
      <w:r w:rsidR="00A321D6" w:rsidRPr="00F258A5">
        <w:rPr>
          <w:rFonts w:asciiTheme="minorHAnsi" w:hAnsiTheme="minorHAnsi"/>
          <w:b/>
          <w:szCs w:val="24"/>
        </w:rPr>
        <w:t xml:space="preserve"> </w:t>
      </w:r>
      <w:r w:rsidR="00A321D6" w:rsidRPr="00F258A5">
        <w:rPr>
          <w:rFonts w:asciiTheme="minorHAnsi" w:hAnsiTheme="minorHAnsi"/>
          <w:b/>
          <w:szCs w:val="24"/>
        </w:rPr>
        <w:sym w:font="Symbol" w:char="F0B7"/>
      </w:r>
      <w:r w:rsidR="00A321D6" w:rsidRPr="00F258A5">
        <w:rPr>
          <w:rFonts w:asciiTheme="minorHAnsi" w:hAnsiTheme="minorHAnsi"/>
          <w:b/>
          <w:szCs w:val="24"/>
        </w:rPr>
        <w:t xml:space="preserve"> Vasúti Beszerzési Csoport</w:t>
      </w:r>
    </w:p>
    <w:p w:rsidR="00EB66F7" w:rsidRPr="00F258A5" w:rsidRDefault="001037E0" w:rsidP="00A321D6">
      <w:pPr>
        <w:framePr w:w="9300" w:h="227" w:hRule="exact" w:hSpace="142" w:wrap="around" w:vAnchor="page" w:hAnchor="page" w:x="2139" w:y="1066"/>
        <w:jc w:val="right"/>
        <w:rPr>
          <w:rFonts w:asciiTheme="minorHAnsi" w:hAnsiTheme="minorHAnsi"/>
          <w:szCs w:val="24"/>
        </w:rPr>
      </w:pPr>
      <w:r w:rsidRPr="00F258A5">
        <w:rPr>
          <w:rFonts w:asciiTheme="minorHAnsi" w:hAnsiTheme="minorHAnsi"/>
          <w:sz w:val="20"/>
        </w:rPr>
        <w:t>1980 Budapest, Akácfa u. 15.</w:t>
      </w:r>
      <w:r w:rsidR="00557BC2" w:rsidRPr="00F258A5">
        <w:rPr>
          <w:rFonts w:asciiTheme="minorHAnsi" w:hAnsiTheme="minorHAnsi"/>
          <w:sz w:val="20"/>
        </w:rPr>
        <w:t xml:space="preserve"> </w:t>
      </w:r>
      <w:r w:rsidR="00A321D6" w:rsidRPr="00F258A5">
        <w:rPr>
          <w:rFonts w:asciiTheme="minorHAnsi" w:hAnsiTheme="minorHAnsi"/>
          <w:sz w:val="20"/>
        </w:rPr>
        <w:t xml:space="preserve">1980 Budapest, Akácfa u. 15. / Telefon: </w:t>
      </w:r>
      <w:r w:rsidR="008619B5" w:rsidRPr="00F258A5">
        <w:rPr>
          <w:rFonts w:asciiTheme="minorHAnsi" w:hAnsiTheme="minorHAnsi"/>
          <w:sz w:val="20"/>
        </w:rPr>
        <w:t>461-6500</w:t>
      </w:r>
      <w:r w:rsidR="00652E79" w:rsidRPr="00F258A5">
        <w:rPr>
          <w:rFonts w:asciiTheme="minorHAnsi" w:hAnsiTheme="minorHAnsi"/>
          <w:sz w:val="20"/>
        </w:rPr>
        <w:t xml:space="preserve"> </w:t>
      </w:r>
      <w:r w:rsidR="00A321D6" w:rsidRPr="00F258A5">
        <w:rPr>
          <w:rFonts w:asciiTheme="minorHAnsi" w:hAnsiTheme="minorHAnsi"/>
          <w:sz w:val="20"/>
        </w:rPr>
        <w:t>/ Fax: 322-64</w:t>
      </w:r>
      <w:r w:rsidR="00B35482" w:rsidRPr="00F258A5">
        <w:rPr>
          <w:rFonts w:asciiTheme="minorHAnsi" w:hAnsiTheme="minorHAnsi"/>
          <w:sz w:val="20"/>
        </w:rPr>
        <w:t>38</w:t>
      </w:r>
      <w:r w:rsidR="00A321D6" w:rsidRPr="00F258A5">
        <w:rPr>
          <w:rFonts w:asciiTheme="minorHAnsi" w:hAnsiTheme="minorHAnsi"/>
          <w:szCs w:val="24"/>
        </w:rPr>
        <w:t xml:space="preserve"> </w:t>
      </w:r>
      <w:proofErr w:type="spellStart"/>
      <w:r w:rsidR="00A321D6" w:rsidRPr="00F258A5">
        <w:rPr>
          <w:rFonts w:asciiTheme="minorHAnsi" w:hAnsiTheme="minorHAnsi"/>
          <w:szCs w:val="24"/>
        </w:rPr>
        <w:t>E.mail</w:t>
      </w:r>
      <w:proofErr w:type="spellEnd"/>
      <w:proofErr w:type="gramStart"/>
      <w:r w:rsidR="00A321D6" w:rsidRPr="00F258A5">
        <w:rPr>
          <w:rFonts w:asciiTheme="minorHAnsi" w:hAnsiTheme="minorHAnsi"/>
          <w:szCs w:val="24"/>
        </w:rPr>
        <w:t>:kozbeszerzes@bkv.hu</w:t>
      </w:r>
      <w:proofErr w:type="gramEnd"/>
    </w:p>
    <w:p w:rsidR="001037E0" w:rsidRPr="00F258A5" w:rsidRDefault="00F258A5">
      <w:pPr>
        <w:rPr>
          <w:rFonts w:asciiTheme="minorHAnsi" w:hAnsiTheme="minorHAnsi"/>
          <w:szCs w:val="24"/>
        </w:rPr>
      </w:pPr>
      <w:r w:rsidRPr="00F258A5">
        <w:rPr>
          <w:rFonts w:asciiTheme="minorHAnsi" w:hAnsiTheme="minorHAnsi"/>
          <w:noProof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409DC03" wp14:editId="294A127E">
                <wp:simplePos x="0" y="0"/>
                <wp:positionH relativeFrom="column">
                  <wp:posOffset>-650875</wp:posOffset>
                </wp:positionH>
                <wp:positionV relativeFrom="paragraph">
                  <wp:posOffset>111760</wp:posOffset>
                </wp:positionV>
                <wp:extent cx="7037705" cy="203200"/>
                <wp:effectExtent l="0" t="0" r="0" b="6350"/>
                <wp:wrapNone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770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37E0" w:rsidRDefault="008932CC" w:rsidP="008932C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hu-HU"/>
                              </w:rPr>
                              <w:drawing>
                                <wp:inline distT="0" distB="0" distL="0" distR="0" wp14:anchorId="4D3B50C4" wp14:editId="77964B5D">
                                  <wp:extent cx="7668029" cy="205047"/>
                                  <wp:effectExtent l="0" t="0" r="0" b="5080"/>
                                  <wp:docPr id="5" name="Kép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sik3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821703" cy="2091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-51.25pt;margin-top:8.8pt;width:554.15pt;height:1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" stroked="f">
                <v:textbox>
                  <w:txbxContent>
                    <w:p w:rsidR="001037E0" w:rsidRDefault="008932CC" w:rsidP="008932CC">
                      <w:pPr>
                        <w:jc w:val="center"/>
                      </w:pPr>
                      <w:r>
                        <w:rPr>
                          <w:noProof/>
                          <w:lang w:eastAsia="hu-HU"/>
                        </w:rPr>
                        <w:drawing>
                          <wp:inline distT="0" distB="0" distL="0" distR="0" wp14:anchorId="4D3B50C4" wp14:editId="77964B5D">
                            <wp:extent cx="7668029" cy="205047"/>
                            <wp:effectExtent l="0" t="0" r="0" b="5080"/>
                            <wp:docPr id="5" name="Kép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sik3.jp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821703" cy="20915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321D6" w:rsidRPr="00F258A5">
        <w:rPr>
          <w:rFonts w:asciiTheme="minorHAnsi" w:hAnsiTheme="minorHAnsi"/>
          <w:noProof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F7CD832" wp14:editId="337ED6F9">
                <wp:simplePos x="0" y="0"/>
                <wp:positionH relativeFrom="column">
                  <wp:posOffset>-669842</wp:posOffset>
                </wp:positionH>
                <wp:positionV relativeFrom="paragraph">
                  <wp:posOffset>-638037</wp:posOffset>
                </wp:positionV>
                <wp:extent cx="1144988" cy="583565"/>
                <wp:effectExtent l="0" t="0" r="0" b="698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4988" cy="583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6CF7" w:rsidRPr="00434E91" w:rsidRDefault="001037E0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9C5CD7">
                              <w:rPr>
                                <w:noProof/>
                                <w:sz w:val="20"/>
                                <w:lang w:eastAsia="hu-HU"/>
                              </w:rPr>
                              <w:drawing>
                                <wp:inline distT="0" distB="0" distL="0" distR="0" wp14:anchorId="537F2C81" wp14:editId="50DB3C4F">
                                  <wp:extent cx="1059815" cy="492125"/>
                                  <wp:effectExtent l="0" t="0" r="6985" b="3175"/>
                                  <wp:docPr id="3" name="Kép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új BKV logo.jp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59815" cy="4921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27" type="#_x0000_t202" style="position:absolute;left:0;text-align:left;margin-left:-52.75pt;margin-top:-50.25pt;width:90.15pt;height:45.95pt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" stroked="f">
                <v:textbox>
                  <w:txbxContent>
                    <w:p w:rsidR="00446CF7" w:rsidRPr="00434E91" w:rsidRDefault="001037E0">
                      <w:pPr>
                        <w:rPr>
                          <w:rFonts w:asciiTheme="minorHAnsi" w:hAnsiTheme="minorHAnsi"/>
                        </w:rPr>
                      </w:pPr>
                      <w:r w:rsidRPr="009C5CD7">
                        <w:rPr>
                          <w:noProof/>
                          <w:sz w:val="20"/>
                          <w:lang w:eastAsia="hu-HU"/>
                        </w:rPr>
                        <w:drawing>
                          <wp:inline distT="0" distB="0" distL="0" distR="0" wp14:anchorId="537F2C81" wp14:editId="50DB3C4F">
                            <wp:extent cx="1059815" cy="492125"/>
                            <wp:effectExtent l="0" t="0" r="6985" b="3175"/>
                            <wp:docPr id="3" name="Kép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új BKV logo.jpg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59815" cy="4921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258A5" w:rsidRPr="00F258A5" w:rsidRDefault="00F258A5" w:rsidP="00F258A5">
      <w:pPr>
        <w:tabs>
          <w:tab w:val="left" w:pos="284"/>
        </w:tabs>
        <w:rPr>
          <w:rFonts w:asciiTheme="minorHAnsi" w:hAnsiTheme="minorHAnsi"/>
          <w:szCs w:val="24"/>
        </w:rPr>
      </w:pPr>
    </w:p>
    <w:p w:rsidR="00F258A5" w:rsidRPr="00F258A5" w:rsidRDefault="00F258A5" w:rsidP="00FB048C">
      <w:pPr>
        <w:tabs>
          <w:tab w:val="left" w:pos="284"/>
        </w:tabs>
        <w:spacing w:line="360" w:lineRule="auto"/>
        <w:jc w:val="center"/>
        <w:rPr>
          <w:rFonts w:asciiTheme="minorHAnsi" w:hAnsiTheme="minorHAnsi"/>
          <w:szCs w:val="24"/>
        </w:rPr>
      </w:pPr>
    </w:p>
    <w:p w:rsidR="00F258A5" w:rsidRPr="00FB048C" w:rsidRDefault="00FB048C" w:rsidP="00FB048C">
      <w:pPr>
        <w:tabs>
          <w:tab w:val="left" w:pos="284"/>
        </w:tabs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FB048C">
        <w:rPr>
          <w:rFonts w:asciiTheme="minorHAnsi" w:hAnsiTheme="minorHAnsi"/>
          <w:sz w:val="28"/>
          <w:szCs w:val="28"/>
        </w:rPr>
        <w:t xml:space="preserve">V-409/14 </w:t>
      </w:r>
      <w:r w:rsidRPr="00FB048C">
        <w:rPr>
          <w:rFonts w:ascii="Calibri" w:hAnsi="Calibri" w:cs="Calibri"/>
          <w:b/>
          <w:sz w:val="28"/>
          <w:szCs w:val="28"/>
        </w:rPr>
        <w:t>Olajmentesítés a MFAV és M3 vonalakon</w:t>
      </w:r>
    </w:p>
    <w:p w:rsidR="00FB048C" w:rsidRPr="00FB048C" w:rsidRDefault="003C6032" w:rsidP="00FB048C">
      <w:pPr>
        <w:tabs>
          <w:tab w:val="left" w:pos="284"/>
        </w:tabs>
        <w:spacing w:line="360" w:lineRule="auto"/>
        <w:jc w:val="center"/>
        <w:rPr>
          <w:rFonts w:asciiTheme="minorHAnsi" w:hAnsiTheme="minorHAns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2</w:t>
      </w:r>
      <w:r w:rsidR="00FB048C" w:rsidRPr="00FB048C">
        <w:rPr>
          <w:rFonts w:ascii="Calibri" w:hAnsi="Calibri" w:cs="Calibri"/>
          <w:b/>
          <w:sz w:val="28"/>
          <w:szCs w:val="28"/>
        </w:rPr>
        <w:t>. számú kiegészítő tájékoztatás</w:t>
      </w:r>
    </w:p>
    <w:p w:rsidR="00F258A5" w:rsidRPr="00F258A5" w:rsidRDefault="00F258A5" w:rsidP="00F258A5">
      <w:pPr>
        <w:pStyle w:val="Listaszerbekezds"/>
        <w:jc w:val="both"/>
        <w:rPr>
          <w:rFonts w:asciiTheme="minorHAnsi" w:hAnsiTheme="minorHAnsi"/>
          <w:sz w:val="24"/>
          <w:szCs w:val="24"/>
        </w:rPr>
      </w:pPr>
    </w:p>
    <w:p w:rsidR="00F258A5" w:rsidRDefault="003C6032" w:rsidP="003C6032">
      <w:pPr>
        <w:tabs>
          <w:tab w:val="left" w:pos="284"/>
        </w:tabs>
        <w:ind w:left="1134" w:hanging="1134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15. </w:t>
      </w:r>
      <w:r w:rsidR="00F258A5" w:rsidRPr="003C6032">
        <w:rPr>
          <w:rFonts w:asciiTheme="minorHAnsi" w:hAnsiTheme="minorHAnsi"/>
          <w:szCs w:val="24"/>
        </w:rPr>
        <w:t>kérdés:</w:t>
      </w:r>
      <w:r w:rsidR="00F258A5" w:rsidRPr="003C6032">
        <w:rPr>
          <w:rFonts w:asciiTheme="minorHAnsi" w:hAnsiTheme="minorHAnsi"/>
          <w:szCs w:val="24"/>
        </w:rPr>
        <w:tab/>
        <w:t xml:space="preserve">„A </w:t>
      </w:r>
      <w:r w:rsidR="00F258A5" w:rsidRPr="003C6032">
        <w:rPr>
          <w:rFonts w:asciiTheme="minorHAnsi" w:eastAsiaTheme="minorHAnsi" w:hAnsiTheme="minorHAnsi"/>
          <w:szCs w:val="24"/>
          <w:lang w:eastAsia="en-US"/>
        </w:rPr>
        <w:t>szennyezőanyag</w:t>
      </w:r>
      <w:r w:rsidR="00F258A5" w:rsidRPr="003C6032">
        <w:rPr>
          <w:rFonts w:asciiTheme="minorHAnsi" w:hAnsiTheme="minorHAnsi"/>
          <w:szCs w:val="24"/>
        </w:rPr>
        <w:t xml:space="preserve"> kezeléséről technológiai tervet </w:t>
      </w:r>
      <w:proofErr w:type="gramStart"/>
      <w:r w:rsidR="00F258A5" w:rsidRPr="003C6032">
        <w:rPr>
          <w:rFonts w:asciiTheme="minorHAnsi" w:hAnsiTheme="minorHAnsi"/>
          <w:szCs w:val="24"/>
        </w:rPr>
        <w:t>kell</w:t>
      </w:r>
      <w:proofErr w:type="gramEnd"/>
      <w:r w:rsidR="00F258A5" w:rsidRPr="003C6032">
        <w:rPr>
          <w:rFonts w:asciiTheme="minorHAnsi" w:hAnsiTheme="minorHAnsi"/>
          <w:szCs w:val="24"/>
        </w:rPr>
        <w:t xml:space="preserve"> </w:t>
      </w:r>
      <w:proofErr w:type="spellStart"/>
      <w:r w:rsidR="00F258A5" w:rsidRPr="003C6032">
        <w:rPr>
          <w:rFonts w:asciiTheme="minorHAnsi" w:hAnsiTheme="minorHAnsi"/>
          <w:szCs w:val="24"/>
        </w:rPr>
        <w:t>kell</w:t>
      </w:r>
      <w:proofErr w:type="spellEnd"/>
      <w:r w:rsidR="00F258A5" w:rsidRPr="003C6032">
        <w:rPr>
          <w:rFonts w:asciiTheme="minorHAnsi" w:hAnsiTheme="minorHAnsi"/>
          <w:szCs w:val="24"/>
        </w:rPr>
        <w:t xml:space="preserve"> készíteni.” a hulladék szállítása és kezelése engedéllyel rendelkező cég végezheti. Az engedélyen kívül, milyen kezelési technológiai tervet kér az ajánlatkérő?</w:t>
      </w:r>
    </w:p>
    <w:p w:rsidR="00C23B7B" w:rsidRPr="003C6032" w:rsidRDefault="00C23B7B" w:rsidP="003C6032">
      <w:pPr>
        <w:tabs>
          <w:tab w:val="left" w:pos="284"/>
        </w:tabs>
        <w:ind w:left="1134" w:hanging="1134"/>
        <w:rPr>
          <w:rFonts w:asciiTheme="minorHAnsi" w:hAnsiTheme="minorHAnsi"/>
          <w:szCs w:val="24"/>
        </w:rPr>
      </w:pPr>
      <w:bookmarkStart w:id="0" w:name="_GoBack"/>
      <w:bookmarkEnd w:id="0"/>
    </w:p>
    <w:p w:rsidR="00F258A5" w:rsidRPr="00F258A5" w:rsidRDefault="00F258A5" w:rsidP="00F258A5">
      <w:pPr>
        <w:tabs>
          <w:tab w:val="left" w:pos="284"/>
        </w:tabs>
        <w:ind w:left="1134" w:hanging="1134"/>
        <w:rPr>
          <w:rFonts w:asciiTheme="minorHAnsi" w:hAnsiTheme="minorHAnsi"/>
          <w:szCs w:val="24"/>
        </w:rPr>
      </w:pPr>
      <w:r w:rsidRPr="00F258A5">
        <w:rPr>
          <w:rFonts w:asciiTheme="minorHAnsi" w:hAnsiTheme="minorHAnsi"/>
          <w:szCs w:val="24"/>
        </w:rPr>
        <w:t>15. válasz:</w:t>
      </w:r>
      <w:r w:rsidRPr="00F258A5">
        <w:rPr>
          <w:rFonts w:asciiTheme="minorHAnsi" w:hAnsiTheme="minorHAnsi"/>
          <w:szCs w:val="24"/>
        </w:rPr>
        <w:tab/>
      </w:r>
      <w:r w:rsidR="003C6032" w:rsidRPr="003C6032">
        <w:rPr>
          <w:rFonts w:asciiTheme="minorHAnsi" w:eastAsiaTheme="minorHAnsi" w:hAnsiTheme="minorHAnsi"/>
          <w:szCs w:val="24"/>
          <w:lang w:eastAsia="en-US"/>
        </w:rPr>
        <w:t xml:space="preserve">A tisztítás során keletkező hulladékokat </w:t>
      </w:r>
      <w:proofErr w:type="spellStart"/>
      <w:r w:rsidR="003C6032" w:rsidRPr="003C6032">
        <w:rPr>
          <w:rFonts w:asciiTheme="minorHAnsi" w:eastAsiaTheme="minorHAnsi" w:hAnsiTheme="minorHAnsi"/>
          <w:szCs w:val="24"/>
          <w:lang w:eastAsia="en-US"/>
        </w:rPr>
        <w:t>EWC-kóddal</w:t>
      </w:r>
      <w:proofErr w:type="spellEnd"/>
      <w:r w:rsidR="003C6032" w:rsidRPr="003C6032">
        <w:rPr>
          <w:rFonts w:asciiTheme="minorHAnsi" w:eastAsiaTheme="minorHAnsi" w:hAnsiTheme="minorHAnsi"/>
          <w:szCs w:val="24"/>
          <w:lang w:eastAsia="en-US"/>
        </w:rPr>
        <w:t xml:space="preserve"> kell megjelölni, és megfelelő módon kezelni. Ajánlattevőnek ajánlatában nyilatkoznia kell arról, hogy nyertessége esetén legkésőbb a szerződéskötésig megszerzi, illetve a szerződés időtartama alatt folyamatosan rendelkezni fog a keletkező hulladék kezelésére és elszállítására vonatkozó, érvényes engedéllyel.</w:t>
      </w:r>
    </w:p>
    <w:p w:rsidR="00F258A5" w:rsidRPr="00F258A5" w:rsidRDefault="00F258A5" w:rsidP="00F258A5">
      <w:pPr>
        <w:pStyle w:val="Listaszerbekezds"/>
        <w:jc w:val="both"/>
        <w:rPr>
          <w:rFonts w:asciiTheme="minorHAnsi" w:hAnsiTheme="minorHAnsi"/>
          <w:sz w:val="24"/>
          <w:szCs w:val="24"/>
        </w:rPr>
      </w:pPr>
    </w:p>
    <w:sectPr w:rsidR="00F258A5" w:rsidRPr="00F258A5" w:rsidSect="003453C8">
      <w:footerReference w:type="default" r:id="rId16"/>
      <w:footerReference w:type="first" r:id="rId17"/>
      <w:pgSz w:w="11906" w:h="16838"/>
      <w:pgMar w:top="1418" w:right="1418" w:bottom="1135" w:left="1418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EDD" w:rsidRDefault="00AF1EDD">
      <w:r>
        <w:separator/>
      </w:r>
    </w:p>
  </w:endnote>
  <w:endnote w:type="continuationSeparator" w:id="0">
    <w:p w:rsidR="00AF1EDD" w:rsidRDefault="00AF1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CondM">
    <w:altName w:val="Franklin Gothic Medium Cond"/>
    <w:charset w:val="EE"/>
    <w:family w:val="swiss"/>
    <w:pitch w:val="variable"/>
    <w:sig w:usb0="00000001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CF7" w:rsidRPr="00DD0B09" w:rsidRDefault="002D2427">
    <w:pPr>
      <w:pStyle w:val="llb"/>
      <w:jc w:val="center"/>
      <w:rPr>
        <w:rFonts w:asciiTheme="minorHAnsi" w:hAnsiTheme="minorHAnsi" w:cstheme="minorHAnsi"/>
      </w:rPr>
    </w:pPr>
    <w:r w:rsidRPr="00DD0B09">
      <w:rPr>
        <w:rStyle w:val="Oldalszm"/>
        <w:rFonts w:asciiTheme="minorHAnsi" w:hAnsiTheme="minorHAnsi" w:cstheme="minorHAnsi"/>
        <w:noProof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6973D3" wp14:editId="7E8D2CAE">
              <wp:simplePos x="0" y="0"/>
              <wp:positionH relativeFrom="column">
                <wp:posOffset>4081145</wp:posOffset>
              </wp:positionH>
              <wp:positionV relativeFrom="paragraph">
                <wp:posOffset>37465</wp:posOffset>
              </wp:positionV>
              <wp:extent cx="2374265" cy="354384"/>
              <wp:effectExtent l="0" t="0" r="0" b="0"/>
              <wp:wrapNone/>
              <wp:docPr id="2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35438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D2427" w:rsidRPr="002D2427" w:rsidRDefault="002D2427" w:rsidP="002D2427">
                          <w:pPr>
                            <w:pStyle w:val="llb"/>
                            <w:jc w:val="right"/>
                            <w:rPr>
                              <w:rFonts w:asciiTheme="minorHAnsi" w:hAnsiTheme="minorHAnsi"/>
                              <w:sz w:val="16"/>
                              <w:szCs w:val="16"/>
                              <w:lang w:val="en-GB"/>
                            </w:rPr>
                          </w:pPr>
                          <w:proofErr w:type="spellStart"/>
                          <w:r w:rsidRPr="002D2427">
                            <w:rPr>
                              <w:rFonts w:asciiTheme="minorHAnsi" w:hAnsiTheme="minorHAnsi"/>
                              <w:sz w:val="16"/>
                              <w:szCs w:val="16"/>
                              <w:lang w:val="en-GB"/>
                            </w:rPr>
                            <w:t>Cégjegyzékszám</w:t>
                          </w:r>
                          <w:proofErr w:type="spellEnd"/>
                          <w:r w:rsidRPr="002D2427">
                            <w:rPr>
                              <w:rFonts w:asciiTheme="minorHAnsi" w:hAnsiTheme="minorHAnsi"/>
                              <w:sz w:val="16"/>
                              <w:szCs w:val="16"/>
                              <w:lang w:val="en-GB"/>
                            </w:rPr>
                            <w:t>: cg. 01-10-043037</w:t>
                          </w:r>
                        </w:p>
                        <w:p w:rsidR="002D2427" w:rsidRPr="002D2427" w:rsidRDefault="002D2427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21.35pt;margin-top:2.95pt;width:186.95pt;height:27.9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" filled="f" stroked="f">
              <v:textbox>
                <w:txbxContent>
                  <w:p w:rsidR="002D2427" w:rsidRPr="002D2427" w:rsidRDefault="002D2427" w:rsidP="002D2427">
                    <w:pPr>
                      <w:pStyle w:val="llb"/>
                      <w:jc w:val="right"/>
                      <w:rPr>
                        <w:rFonts w:asciiTheme="minorHAnsi" w:hAnsiTheme="minorHAnsi"/>
                        <w:sz w:val="16"/>
                        <w:szCs w:val="16"/>
                        <w:lang w:val="en-GB"/>
                      </w:rPr>
                    </w:pPr>
                    <w:proofErr w:type="spellStart"/>
                    <w:r w:rsidRPr="002D2427">
                      <w:rPr>
                        <w:rFonts w:asciiTheme="minorHAnsi" w:hAnsiTheme="minorHAnsi"/>
                        <w:sz w:val="16"/>
                        <w:szCs w:val="16"/>
                        <w:lang w:val="en-GB"/>
                      </w:rPr>
                      <w:t>Cégjegyzékszám</w:t>
                    </w:r>
                    <w:proofErr w:type="spellEnd"/>
                    <w:r w:rsidRPr="002D2427">
                      <w:rPr>
                        <w:rFonts w:asciiTheme="minorHAnsi" w:hAnsiTheme="minorHAnsi"/>
                        <w:sz w:val="16"/>
                        <w:szCs w:val="16"/>
                        <w:lang w:val="en-GB"/>
                      </w:rPr>
                      <w:t>: cg. 01-10-043037</w:t>
                    </w:r>
                  </w:p>
                  <w:p w:rsidR="002D2427" w:rsidRPr="002D2427" w:rsidRDefault="002D2427"/>
                </w:txbxContent>
              </v:textbox>
            </v:shape>
          </w:pict>
        </mc:Fallback>
      </mc:AlternateContent>
    </w:r>
    <w:r w:rsidR="00446CF7" w:rsidRPr="00DD0B09">
      <w:rPr>
        <w:rStyle w:val="Oldalszm"/>
        <w:rFonts w:asciiTheme="minorHAnsi" w:hAnsiTheme="minorHAnsi" w:cstheme="minorHAnsi"/>
      </w:rPr>
      <w:fldChar w:fldCharType="begin"/>
    </w:r>
    <w:r w:rsidR="00446CF7" w:rsidRPr="00DD0B09">
      <w:rPr>
        <w:rStyle w:val="Oldalszm"/>
        <w:rFonts w:asciiTheme="minorHAnsi" w:hAnsiTheme="minorHAnsi" w:cstheme="minorHAnsi"/>
      </w:rPr>
      <w:instrText xml:space="preserve"> PAGE </w:instrText>
    </w:r>
    <w:r w:rsidR="00446CF7" w:rsidRPr="00DD0B09">
      <w:rPr>
        <w:rStyle w:val="Oldalszm"/>
        <w:rFonts w:asciiTheme="minorHAnsi" w:hAnsiTheme="minorHAnsi" w:cstheme="minorHAnsi"/>
      </w:rPr>
      <w:fldChar w:fldCharType="separate"/>
    </w:r>
    <w:r w:rsidR="00C23B7B">
      <w:rPr>
        <w:rStyle w:val="Oldalszm"/>
        <w:rFonts w:asciiTheme="minorHAnsi" w:hAnsiTheme="minorHAnsi" w:cstheme="minorHAnsi"/>
        <w:noProof/>
      </w:rPr>
      <w:t>1</w:t>
    </w:r>
    <w:r w:rsidR="00446CF7" w:rsidRPr="00DD0B09">
      <w:rPr>
        <w:rStyle w:val="Oldalszm"/>
        <w:rFonts w:asciiTheme="minorHAnsi" w:hAnsiTheme="minorHAnsi" w:cstheme="minorHAnsi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CF7" w:rsidRDefault="00446CF7">
    <w:pPr>
      <w:pStyle w:val="llb"/>
      <w:jc w:val="right"/>
      <w:rPr>
        <w:rFonts w:ascii="HelveticaCondM" w:hAnsi="HelveticaCondM"/>
        <w:sz w:val="16"/>
      </w:rPr>
    </w:pPr>
    <w:r>
      <w:rPr>
        <w:rFonts w:ascii="HelveticaCondM" w:hAnsi="HelveticaCondM"/>
        <w:sz w:val="16"/>
      </w:rPr>
      <w:t>Cégjegyzékszám: cg. 01-10-043037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EDD" w:rsidRDefault="00AF1EDD">
      <w:r>
        <w:separator/>
      </w:r>
    </w:p>
  </w:footnote>
  <w:footnote w:type="continuationSeparator" w:id="0">
    <w:p w:rsidR="00AF1EDD" w:rsidRDefault="00AF1E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0301"/>
    <w:multiLevelType w:val="hybridMultilevel"/>
    <w:tmpl w:val="EB4EACA8"/>
    <w:lvl w:ilvl="0" w:tplc="1FD20B54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693690"/>
    <w:multiLevelType w:val="hybridMultilevel"/>
    <w:tmpl w:val="533484D0"/>
    <w:lvl w:ilvl="0" w:tplc="2250B550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367A9D"/>
    <w:multiLevelType w:val="hybridMultilevel"/>
    <w:tmpl w:val="83302FBA"/>
    <w:lvl w:ilvl="0" w:tplc="6D8AB2B6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 w:themeColor="text1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220B6"/>
    <w:multiLevelType w:val="hybridMultilevel"/>
    <w:tmpl w:val="2040C2B8"/>
    <w:lvl w:ilvl="0" w:tplc="040E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3CD87CD3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F6A3A40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C1243E6"/>
    <w:multiLevelType w:val="singleLevel"/>
    <w:tmpl w:val="46BC04FC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15C2C78"/>
    <w:multiLevelType w:val="hybridMultilevel"/>
    <w:tmpl w:val="B0CAADF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6"/>
    <w:lvlOverride w:ilvl="0">
      <w:startOverride w:val="1"/>
    </w:lvlOverride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FAA"/>
    <w:rsid w:val="0000245C"/>
    <w:rsid w:val="0001505C"/>
    <w:rsid w:val="0001708D"/>
    <w:rsid w:val="00020463"/>
    <w:rsid w:val="00024D3B"/>
    <w:rsid w:val="0003296C"/>
    <w:rsid w:val="00063A55"/>
    <w:rsid w:val="000642FC"/>
    <w:rsid w:val="000643B7"/>
    <w:rsid w:val="00065127"/>
    <w:rsid w:val="00074331"/>
    <w:rsid w:val="000A1BE3"/>
    <w:rsid w:val="000B4289"/>
    <w:rsid w:val="000B5833"/>
    <w:rsid w:val="000B7336"/>
    <w:rsid w:val="000D4484"/>
    <w:rsid w:val="000E3F78"/>
    <w:rsid w:val="0010244D"/>
    <w:rsid w:val="001037E0"/>
    <w:rsid w:val="00105835"/>
    <w:rsid w:val="0010610E"/>
    <w:rsid w:val="00110C88"/>
    <w:rsid w:val="00115AB5"/>
    <w:rsid w:val="00115ABF"/>
    <w:rsid w:val="0013649A"/>
    <w:rsid w:val="00140CE6"/>
    <w:rsid w:val="00145DA9"/>
    <w:rsid w:val="00153382"/>
    <w:rsid w:val="001566B4"/>
    <w:rsid w:val="001719CD"/>
    <w:rsid w:val="001733E1"/>
    <w:rsid w:val="00184F7F"/>
    <w:rsid w:val="0019211D"/>
    <w:rsid w:val="001A1497"/>
    <w:rsid w:val="001A31DC"/>
    <w:rsid w:val="001B30A3"/>
    <w:rsid w:val="001C3EA5"/>
    <w:rsid w:val="001C6C53"/>
    <w:rsid w:val="001E35EC"/>
    <w:rsid w:val="00200475"/>
    <w:rsid w:val="00213E80"/>
    <w:rsid w:val="00216E46"/>
    <w:rsid w:val="00220FC6"/>
    <w:rsid w:val="00221C43"/>
    <w:rsid w:val="0022685B"/>
    <w:rsid w:val="00226B00"/>
    <w:rsid w:val="00234E38"/>
    <w:rsid w:val="00236AA9"/>
    <w:rsid w:val="002522F5"/>
    <w:rsid w:val="00252E5A"/>
    <w:rsid w:val="00264790"/>
    <w:rsid w:val="00281812"/>
    <w:rsid w:val="0028788A"/>
    <w:rsid w:val="0029224B"/>
    <w:rsid w:val="00296365"/>
    <w:rsid w:val="002A29C4"/>
    <w:rsid w:val="002A5FC7"/>
    <w:rsid w:val="002C5694"/>
    <w:rsid w:val="002D2427"/>
    <w:rsid w:val="002E0678"/>
    <w:rsid w:val="002E1BCA"/>
    <w:rsid w:val="00300CCA"/>
    <w:rsid w:val="0030301D"/>
    <w:rsid w:val="003429FE"/>
    <w:rsid w:val="00344DF8"/>
    <w:rsid w:val="003453C8"/>
    <w:rsid w:val="00354538"/>
    <w:rsid w:val="0037127B"/>
    <w:rsid w:val="00375DAC"/>
    <w:rsid w:val="003C1C7F"/>
    <w:rsid w:val="003C6032"/>
    <w:rsid w:val="003C697C"/>
    <w:rsid w:val="003F13CF"/>
    <w:rsid w:val="003F26C9"/>
    <w:rsid w:val="00402C1D"/>
    <w:rsid w:val="004101CD"/>
    <w:rsid w:val="004162AA"/>
    <w:rsid w:val="00434E91"/>
    <w:rsid w:val="00437029"/>
    <w:rsid w:val="00446CF7"/>
    <w:rsid w:val="00462E66"/>
    <w:rsid w:val="00464B97"/>
    <w:rsid w:val="0049106D"/>
    <w:rsid w:val="004951D6"/>
    <w:rsid w:val="004A7245"/>
    <w:rsid w:val="004B135D"/>
    <w:rsid w:val="004C0150"/>
    <w:rsid w:val="004E2F44"/>
    <w:rsid w:val="004E5F6F"/>
    <w:rsid w:val="004F6724"/>
    <w:rsid w:val="005008B5"/>
    <w:rsid w:val="0050320F"/>
    <w:rsid w:val="00503ECF"/>
    <w:rsid w:val="00506225"/>
    <w:rsid w:val="00512D49"/>
    <w:rsid w:val="00517940"/>
    <w:rsid w:val="00550108"/>
    <w:rsid w:val="00551223"/>
    <w:rsid w:val="00555EA9"/>
    <w:rsid w:val="00557BC2"/>
    <w:rsid w:val="0056762F"/>
    <w:rsid w:val="00593442"/>
    <w:rsid w:val="005A16B5"/>
    <w:rsid w:val="005A4FE5"/>
    <w:rsid w:val="005A5330"/>
    <w:rsid w:val="005B6A4D"/>
    <w:rsid w:val="005B7FC7"/>
    <w:rsid w:val="005C25CC"/>
    <w:rsid w:val="005C653B"/>
    <w:rsid w:val="005D0D4F"/>
    <w:rsid w:val="005D576D"/>
    <w:rsid w:val="005E005F"/>
    <w:rsid w:val="005F2D7E"/>
    <w:rsid w:val="006017F8"/>
    <w:rsid w:val="00604831"/>
    <w:rsid w:val="00614C4D"/>
    <w:rsid w:val="00614F1A"/>
    <w:rsid w:val="00623C6D"/>
    <w:rsid w:val="00624595"/>
    <w:rsid w:val="00626544"/>
    <w:rsid w:val="00634035"/>
    <w:rsid w:val="00641A1C"/>
    <w:rsid w:val="00652E79"/>
    <w:rsid w:val="00666294"/>
    <w:rsid w:val="00693F68"/>
    <w:rsid w:val="006A0B1D"/>
    <w:rsid w:val="006A654C"/>
    <w:rsid w:val="006B5453"/>
    <w:rsid w:val="006B5BA6"/>
    <w:rsid w:val="006C2402"/>
    <w:rsid w:val="006C4956"/>
    <w:rsid w:val="006E41F9"/>
    <w:rsid w:val="006E4FEE"/>
    <w:rsid w:val="006F38B8"/>
    <w:rsid w:val="006F51B5"/>
    <w:rsid w:val="00704285"/>
    <w:rsid w:val="00731144"/>
    <w:rsid w:val="0073190E"/>
    <w:rsid w:val="00734447"/>
    <w:rsid w:val="007575B5"/>
    <w:rsid w:val="00760BB1"/>
    <w:rsid w:val="007639B1"/>
    <w:rsid w:val="00766FFE"/>
    <w:rsid w:val="00772CFF"/>
    <w:rsid w:val="00780A12"/>
    <w:rsid w:val="0079098F"/>
    <w:rsid w:val="007C21E6"/>
    <w:rsid w:val="007C4301"/>
    <w:rsid w:val="007C4989"/>
    <w:rsid w:val="007D631D"/>
    <w:rsid w:val="007D6D0A"/>
    <w:rsid w:val="007E5B29"/>
    <w:rsid w:val="007F0435"/>
    <w:rsid w:val="007F7198"/>
    <w:rsid w:val="00825417"/>
    <w:rsid w:val="0083363C"/>
    <w:rsid w:val="00836A23"/>
    <w:rsid w:val="008447BD"/>
    <w:rsid w:val="00845EF3"/>
    <w:rsid w:val="008619B5"/>
    <w:rsid w:val="0086298C"/>
    <w:rsid w:val="00865ED6"/>
    <w:rsid w:val="00870186"/>
    <w:rsid w:val="00877AAA"/>
    <w:rsid w:val="008932CC"/>
    <w:rsid w:val="008942FC"/>
    <w:rsid w:val="008A53EB"/>
    <w:rsid w:val="008B42D9"/>
    <w:rsid w:val="008C0BB0"/>
    <w:rsid w:val="008D2247"/>
    <w:rsid w:val="008E1BFC"/>
    <w:rsid w:val="00912924"/>
    <w:rsid w:val="00932BA1"/>
    <w:rsid w:val="00933D5A"/>
    <w:rsid w:val="00934125"/>
    <w:rsid w:val="00965DEA"/>
    <w:rsid w:val="00980758"/>
    <w:rsid w:val="00996B86"/>
    <w:rsid w:val="009A5C93"/>
    <w:rsid w:val="009C5CD7"/>
    <w:rsid w:val="009C7C08"/>
    <w:rsid w:val="009D2275"/>
    <w:rsid w:val="009E217F"/>
    <w:rsid w:val="009F3AB2"/>
    <w:rsid w:val="009F4592"/>
    <w:rsid w:val="00A0373F"/>
    <w:rsid w:val="00A11B79"/>
    <w:rsid w:val="00A26A8D"/>
    <w:rsid w:val="00A26E3D"/>
    <w:rsid w:val="00A2729B"/>
    <w:rsid w:val="00A321D6"/>
    <w:rsid w:val="00A55575"/>
    <w:rsid w:val="00A62368"/>
    <w:rsid w:val="00A7625E"/>
    <w:rsid w:val="00A879B7"/>
    <w:rsid w:val="00A90E4B"/>
    <w:rsid w:val="00A97B4F"/>
    <w:rsid w:val="00A97FB8"/>
    <w:rsid w:val="00AA3EFD"/>
    <w:rsid w:val="00AC1F04"/>
    <w:rsid w:val="00AC2734"/>
    <w:rsid w:val="00AD46CC"/>
    <w:rsid w:val="00AE3A52"/>
    <w:rsid w:val="00AF1D89"/>
    <w:rsid w:val="00AF1EDD"/>
    <w:rsid w:val="00B0654E"/>
    <w:rsid w:val="00B11737"/>
    <w:rsid w:val="00B23CE3"/>
    <w:rsid w:val="00B35482"/>
    <w:rsid w:val="00B409A2"/>
    <w:rsid w:val="00B40A6D"/>
    <w:rsid w:val="00B55B5A"/>
    <w:rsid w:val="00B56D42"/>
    <w:rsid w:val="00B635E2"/>
    <w:rsid w:val="00B719BE"/>
    <w:rsid w:val="00B81B44"/>
    <w:rsid w:val="00B929DD"/>
    <w:rsid w:val="00BA755A"/>
    <w:rsid w:val="00BB1C9E"/>
    <w:rsid w:val="00BB24D7"/>
    <w:rsid w:val="00BB6E47"/>
    <w:rsid w:val="00BB7F23"/>
    <w:rsid w:val="00BC31C1"/>
    <w:rsid w:val="00C23B7B"/>
    <w:rsid w:val="00C23C79"/>
    <w:rsid w:val="00C25B93"/>
    <w:rsid w:val="00C36E9E"/>
    <w:rsid w:val="00C413A3"/>
    <w:rsid w:val="00C800B1"/>
    <w:rsid w:val="00C817C0"/>
    <w:rsid w:val="00C83905"/>
    <w:rsid w:val="00C83E62"/>
    <w:rsid w:val="00C95DF4"/>
    <w:rsid w:val="00CB08F3"/>
    <w:rsid w:val="00CB562F"/>
    <w:rsid w:val="00CC158D"/>
    <w:rsid w:val="00CE6D8B"/>
    <w:rsid w:val="00CF5FF7"/>
    <w:rsid w:val="00CF61BA"/>
    <w:rsid w:val="00CF766F"/>
    <w:rsid w:val="00D06F6B"/>
    <w:rsid w:val="00D11FAA"/>
    <w:rsid w:val="00D131A9"/>
    <w:rsid w:val="00D16C7E"/>
    <w:rsid w:val="00D20DCE"/>
    <w:rsid w:val="00D213DF"/>
    <w:rsid w:val="00D21464"/>
    <w:rsid w:val="00D46269"/>
    <w:rsid w:val="00D65509"/>
    <w:rsid w:val="00D73F29"/>
    <w:rsid w:val="00D75CFF"/>
    <w:rsid w:val="00D82007"/>
    <w:rsid w:val="00D9071A"/>
    <w:rsid w:val="00D968E8"/>
    <w:rsid w:val="00DA08F9"/>
    <w:rsid w:val="00DA29E8"/>
    <w:rsid w:val="00DB4BF9"/>
    <w:rsid w:val="00DC2250"/>
    <w:rsid w:val="00DC38DC"/>
    <w:rsid w:val="00DD0B09"/>
    <w:rsid w:val="00DD6223"/>
    <w:rsid w:val="00DE08B0"/>
    <w:rsid w:val="00DE321A"/>
    <w:rsid w:val="00DE4A50"/>
    <w:rsid w:val="00DF1F24"/>
    <w:rsid w:val="00DF30ED"/>
    <w:rsid w:val="00DF31B3"/>
    <w:rsid w:val="00DF62C5"/>
    <w:rsid w:val="00E05C35"/>
    <w:rsid w:val="00E21737"/>
    <w:rsid w:val="00E253B5"/>
    <w:rsid w:val="00E27F2F"/>
    <w:rsid w:val="00E42780"/>
    <w:rsid w:val="00E427DA"/>
    <w:rsid w:val="00E644E2"/>
    <w:rsid w:val="00E76206"/>
    <w:rsid w:val="00E823A1"/>
    <w:rsid w:val="00E96EC0"/>
    <w:rsid w:val="00EA0272"/>
    <w:rsid w:val="00EA108D"/>
    <w:rsid w:val="00EB07CD"/>
    <w:rsid w:val="00EB66F7"/>
    <w:rsid w:val="00EB7898"/>
    <w:rsid w:val="00EC0C08"/>
    <w:rsid w:val="00EC343A"/>
    <w:rsid w:val="00ED0257"/>
    <w:rsid w:val="00EE39C7"/>
    <w:rsid w:val="00EF2E88"/>
    <w:rsid w:val="00EF640A"/>
    <w:rsid w:val="00F2517E"/>
    <w:rsid w:val="00F258A5"/>
    <w:rsid w:val="00F3146C"/>
    <w:rsid w:val="00F42B78"/>
    <w:rsid w:val="00F54861"/>
    <w:rsid w:val="00F76A72"/>
    <w:rsid w:val="00F91C1C"/>
    <w:rsid w:val="00F96DE7"/>
    <w:rsid w:val="00FB048C"/>
    <w:rsid w:val="00FB4AD9"/>
    <w:rsid w:val="00FD1B6B"/>
    <w:rsid w:val="00FD3A57"/>
    <w:rsid w:val="00FE0F59"/>
    <w:rsid w:val="00FE1D77"/>
    <w:rsid w:val="00FE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6E4FEE"/>
    <w:pPr>
      <w:jc w:val="both"/>
    </w:pPr>
    <w:rPr>
      <w:sz w:val="24"/>
      <w:lang w:eastAsia="ru-R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paragraph" w:customStyle="1" w:styleId="BKV">
    <w:name w:val="BKV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2">
    <w:name w:val="Body Text 2"/>
    <w:basedOn w:val="Norml"/>
    <w:pPr>
      <w:widowControl w:val="0"/>
      <w:jc w:val="center"/>
    </w:pPr>
  </w:style>
  <w:style w:type="paragraph" w:styleId="Szvegtrzsbehzssal2">
    <w:name w:val="Body Text Indent 2"/>
    <w:basedOn w:val="Norml"/>
    <w:pPr>
      <w:widowControl w:val="0"/>
      <w:ind w:firstLine="360"/>
      <w:jc w:val="left"/>
    </w:pPr>
  </w:style>
  <w:style w:type="paragraph" w:styleId="Buborkszveg">
    <w:name w:val="Balloon Text"/>
    <w:basedOn w:val="Norml"/>
    <w:semiHidden/>
    <w:rsid w:val="00C83E62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rsid w:val="000E3F78"/>
    <w:pPr>
      <w:spacing w:after="120" w:line="280" w:lineRule="atLeast"/>
    </w:pPr>
    <w:rPr>
      <w:rFonts w:ascii="Arial" w:hAnsi="Arial"/>
      <w:sz w:val="20"/>
      <w:lang w:eastAsia="hu-HU"/>
    </w:rPr>
  </w:style>
  <w:style w:type="paragraph" w:styleId="NormlWeb">
    <w:name w:val="Normal (Web)"/>
    <w:basedOn w:val="Norml"/>
    <w:rsid w:val="00024D3B"/>
    <w:pPr>
      <w:spacing w:before="100" w:beforeAutospacing="1" w:after="100" w:afterAutospacing="1"/>
      <w:jc w:val="left"/>
    </w:pPr>
    <w:rPr>
      <w:szCs w:val="24"/>
      <w:lang w:eastAsia="hu-HU"/>
    </w:rPr>
  </w:style>
  <w:style w:type="character" w:styleId="Hiperhivatkozs">
    <w:name w:val="Hyperlink"/>
    <w:rsid w:val="00024D3B"/>
    <w:rPr>
      <w:color w:val="0000FF"/>
      <w:u w:val="single"/>
    </w:rPr>
  </w:style>
  <w:style w:type="paragraph" w:styleId="TJ2">
    <w:name w:val="toc 2"/>
    <w:basedOn w:val="Norml"/>
    <w:next w:val="Norml"/>
    <w:autoRedefine/>
    <w:semiHidden/>
    <w:rsid w:val="00024D3B"/>
    <w:pPr>
      <w:tabs>
        <w:tab w:val="left" w:pos="600"/>
        <w:tab w:val="right" w:pos="9000"/>
      </w:tabs>
      <w:spacing w:before="240"/>
      <w:jc w:val="left"/>
    </w:pPr>
    <w:rPr>
      <w:b/>
      <w:bCs/>
      <w:sz w:val="20"/>
      <w:lang w:eastAsia="en-US"/>
    </w:rPr>
  </w:style>
  <w:style w:type="paragraph" w:customStyle="1" w:styleId="Listaszerbekezds1">
    <w:name w:val="Listaszerű bekezdés1"/>
    <w:basedOn w:val="Norml"/>
    <w:rsid w:val="00623C6D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table" w:styleId="Rcsostblzat">
    <w:name w:val="Table Grid"/>
    <w:basedOn w:val="Normltblzat"/>
    <w:rsid w:val="0050320F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F258A5"/>
    <w:pPr>
      <w:ind w:left="720"/>
      <w:contextualSpacing/>
      <w:jc w:val="left"/>
    </w:pPr>
    <w:rPr>
      <w:rFonts w:ascii="Calibri" w:eastAsiaTheme="minorHAns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6E4FEE"/>
    <w:pPr>
      <w:jc w:val="both"/>
    </w:pPr>
    <w:rPr>
      <w:sz w:val="24"/>
      <w:lang w:eastAsia="ru-R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paragraph" w:customStyle="1" w:styleId="BKV">
    <w:name w:val="BKV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2">
    <w:name w:val="Body Text 2"/>
    <w:basedOn w:val="Norml"/>
    <w:pPr>
      <w:widowControl w:val="0"/>
      <w:jc w:val="center"/>
    </w:pPr>
  </w:style>
  <w:style w:type="paragraph" w:styleId="Szvegtrzsbehzssal2">
    <w:name w:val="Body Text Indent 2"/>
    <w:basedOn w:val="Norml"/>
    <w:pPr>
      <w:widowControl w:val="0"/>
      <w:ind w:firstLine="360"/>
      <w:jc w:val="left"/>
    </w:pPr>
  </w:style>
  <w:style w:type="paragraph" w:styleId="Buborkszveg">
    <w:name w:val="Balloon Text"/>
    <w:basedOn w:val="Norml"/>
    <w:semiHidden/>
    <w:rsid w:val="00C83E62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rsid w:val="000E3F78"/>
    <w:pPr>
      <w:spacing w:after="120" w:line="280" w:lineRule="atLeast"/>
    </w:pPr>
    <w:rPr>
      <w:rFonts w:ascii="Arial" w:hAnsi="Arial"/>
      <w:sz w:val="20"/>
      <w:lang w:eastAsia="hu-HU"/>
    </w:rPr>
  </w:style>
  <w:style w:type="paragraph" w:styleId="NormlWeb">
    <w:name w:val="Normal (Web)"/>
    <w:basedOn w:val="Norml"/>
    <w:rsid w:val="00024D3B"/>
    <w:pPr>
      <w:spacing w:before="100" w:beforeAutospacing="1" w:after="100" w:afterAutospacing="1"/>
      <w:jc w:val="left"/>
    </w:pPr>
    <w:rPr>
      <w:szCs w:val="24"/>
      <w:lang w:eastAsia="hu-HU"/>
    </w:rPr>
  </w:style>
  <w:style w:type="character" w:styleId="Hiperhivatkozs">
    <w:name w:val="Hyperlink"/>
    <w:rsid w:val="00024D3B"/>
    <w:rPr>
      <w:color w:val="0000FF"/>
      <w:u w:val="single"/>
    </w:rPr>
  </w:style>
  <w:style w:type="paragraph" w:styleId="TJ2">
    <w:name w:val="toc 2"/>
    <w:basedOn w:val="Norml"/>
    <w:next w:val="Norml"/>
    <w:autoRedefine/>
    <w:semiHidden/>
    <w:rsid w:val="00024D3B"/>
    <w:pPr>
      <w:tabs>
        <w:tab w:val="left" w:pos="600"/>
        <w:tab w:val="right" w:pos="9000"/>
      </w:tabs>
      <w:spacing w:before="240"/>
      <w:jc w:val="left"/>
    </w:pPr>
    <w:rPr>
      <w:b/>
      <w:bCs/>
      <w:sz w:val="20"/>
      <w:lang w:eastAsia="en-US"/>
    </w:rPr>
  </w:style>
  <w:style w:type="paragraph" w:customStyle="1" w:styleId="Listaszerbekezds1">
    <w:name w:val="Listaszerű bekezdés1"/>
    <w:basedOn w:val="Norml"/>
    <w:rsid w:val="00623C6D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table" w:styleId="Rcsostblzat">
    <w:name w:val="Table Grid"/>
    <w:basedOn w:val="Normltblzat"/>
    <w:rsid w:val="0050320F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F258A5"/>
    <w:pPr>
      <w:ind w:left="720"/>
      <w:contextualSpacing/>
      <w:jc w:val="left"/>
    </w:pPr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8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8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4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0.jp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20.jpg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umok\Dokumentumok\LEVELEK\pr&#233;mki&#237;r02.IV.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9E40924A765B5A43A3DBC0DD58EC4607" ma:contentTypeVersion="1" ma:contentTypeDescription="Új dokumentum létrehozása." ma:contentTypeScope="" ma:versionID="5091c23c47c4b236d87469f78bba6989">
  <xsd:schema xmlns:xsd="http://www.w3.org/2001/XMLSchema" xmlns:xs="http://www.w3.org/2001/XMLSchema" xmlns:p="http://schemas.microsoft.com/office/2006/metadata/properties" xmlns:ns2="4A92409E-5B76-435A-A3DB-C0DD58EC4607" xmlns:ns3="4a92409e-5b76-435a-a3db-c0dd58ec4607" targetNamespace="http://schemas.microsoft.com/office/2006/metadata/properties" ma:root="true" ma:fieldsID="45358bcab5cc04cb4df483e50e047c5a" ns2:_="" ns3:_="">
    <xsd:import namespace="4A92409E-5B76-435A-A3DB-C0DD58EC4607"/>
    <xsd:import namespace="4a92409e-5b76-435a-a3db-c0dd58ec4607"/>
    <xsd:element name="properties">
      <xsd:complexType>
        <xsd:sequence>
          <xsd:element name="documentManagement">
            <xsd:complexType>
              <xsd:all>
                <xsd:element ref="ns2:Owner" minOccurs="0"/>
                <xsd:element ref="ns2:SPSDescription" minOccurs="0"/>
                <xsd:element ref="ns2:Status" minOccurs="0"/>
                <xsd:element ref="ns2:Tipus" minOccurs="0"/>
                <xsd:element ref="ns3:L_x00e1_that_x00f3_s_x00e1_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92409E-5B76-435A-A3DB-C0DD58EC4607" elementFormDefault="qualified">
    <xsd:import namespace="http://schemas.microsoft.com/office/2006/documentManagement/types"/>
    <xsd:import namespace="http://schemas.microsoft.com/office/infopath/2007/PartnerControls"/>
    <xsd:element name="Owner" ma:index="8" nillable="true" ma:displayName="Tulajdonos" ma:internalName="Owner">
      <xsd:simpleType>
        <xsd:restriction base="dms:Text"/>
      </xsd:simpleType>
    </xsd:element>
    <xsd:element name="SPSDescription" ma:index="9" nillable="true" ma:displayName="Leírás" ma:internalName="SPSDescription">
      <xsd:simpleType>
        <xsd:restriction base="dms:Note">
          <xsd:maxLength value="255"/>
        </xsd:restriction>
      </xsd:simpleType>
    </xsd:element>
    <xsd:element name="Status" ma:index="10" nillable="true" ma:displayName="Állapot" ma:internalName="Status">
      <xsd:simpleType>
        <xsd:restriction base="dms:Choice">
          <xsd:enumeration value="Rough"/>
          <xsd:enumeration value="Draft"/>
          <xsd:enumeration value="In Review"/>
          <xsd:enumeration value="Final"/>
        </xsd:restriction>
      </xsd:simpleType>
    </xsd:element>
    <xsd:element name="Tipus" ma:index="11" nillable="true" ma:displayName="Tipus" ma:internalName="Tipu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92409e-5b76-435a-a3db-c0dd58ec4607" elementFormDefault="qualified">
    <xsd:import namespace="http://schemas.microsoft.com/office/2006/documentManagement/types"/>
    <xsd:import namespace="http://schemas.microsoft.com/office/infopath/2007/PartnerControls"/>
    <xsd:element name="L_x00e1_that_x00f3_s_x00e1_g" ma:index="14" nillable="true" ma:displayName="Láthatóság" ma:default="1" ma:internalName="L_x00e1_that_x00f3_s_x00e1_g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4A92409E-5B76-435A-A3DB-C0DD58EC4607" xsi:nil="true"/>
    <Tipus xmlns="4A92409E-5B76-435A-A3DB-C0DD58EC4607">Minta</Tipus>
    <Status xmlns="4A92409E-5B76-435A-A3DB-C0DD58EC4607" xsi:nil="true"/>
    <SPSDescription xmlns="4A92409E-5B76-435A-A3DB-C0DD58EC4607" xsi:nil="true"/>
    <L_x00e1_that_x00f3_s_x00e1_g xmlns="4a92409e-5b76-435a-a3db-c0dd58ec4607">true</L_x00e1_that_x00f3_s_x00e1_g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5189C-0D07-4C75-B1A3-A3296FBEA7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92409E-5B76-435A-A3DB-C0DD58EC4607"/>
    <ds:schemaRef ds:uri="4a92409e-5b76-435a-a3db-c0dd58ec46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675B29-EAF8-4A6A-B975-9AB7ED197F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CD43D3-78A4-4A32-879E-03E4E79BD11B}">
  <ds:schemaRefs>
    <ds:schemaRef ds:uri="http://schemas.microsoft.com/office/2006/metadata/properties"/>
    <ds:schemaRef ds:uri="http://schemas.microsoft.com/office/infopath/2007/PartnerControls"/>
    <ds:schemaRef ds:uri="4A92409E-5B76-435A-A3DB-C0DD58EC4607"/>
    <ds:schemaRef ds:uri="4a92409e-5b76-435a-a3db-c0dd58ec4607"/>
  </ds:schemaRefs>
</ds:datastoreItem>
</file>

<file path=customXml/itemProps4.xml><?xml version="1.0" encoding="utf-8"?>
<ds:datastoreItem xmlns:ds="http://schemas.openxmlformats.org/officeDocument/2006/customXml" ds:itemID="{36DDA950-7AD1-4C14-8FCE-AB275DBE3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prémkiír02.IV.</Template>
  <TotalTime>1</TotalTime>
  <Pages>1</Pages>
  <Words>119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Budapesti Közlekedési Részvénytársaság</vt:lpstr>
    </vt:vector>
  </TitlesOfParts>
  <Company>BKV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Budapesti Közlekedési Részvénytársaság</dc:title>
  <dc:creator>PapaSz</dc:creator>
  <cp:lastModifiedBy>Balláné Farkas Mónika</cp:lastModifiedBy>
  <cp:revision>5</cp:revision>
  <cp:lastPrinted>2015-10-14T12:55:00Z</cp:lastPrinted>
  <dcterms:created xsi:type="dcterms:W3CDTF">2015-10-16T12:29:00Z</dcterms:created>
  <dcterms:modified xsi:type="dcterms:W3CDTF">2015-10-16T12:30:00Z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0x0101009E40924A765B5A43A3DBC0DD58EC4607</vt:lpwstr>
  </property>
</Properties>
</file>