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05463D">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05463D">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BB4B83">
        <w:rPr>
          <w:rFonts w:ascii="Garamond" w:hAnsi="Garamond" w:cs="Arial"/>
          <w:bCs/>
          <w:szCs w:val="24"/>
        </w:rPr>
        <w:t>Szellőző berendezéshez szükséges szerelvények és egyéb alkatrészek</w:t>
      </w:r>
      <w:r w:rsidR="001509A7">
        <w:rPr>
          <w:rFonts w:ascii="Garamond" w:hAnsi="Garamond" w:cs="Arial"/>
          <w:bCs/>
          <w:szCs w:val="24"/>
        </w:rPr>
        <w:t xml:space="preserve"> beszerzése </w:t>
      </w:r>
      <w:r w:rsidRPr="002E7B2F">
        <w:rPr>
          <w:rFonts w:ascii="Garamond" w:hAnsi="Garamond" w:cs="Arial"/>
          <w:bCs/>
          <w:szCs w:val="24"/>
        </w:rPr>
        <w:t>tárgyban</w:t>
      </w:r>
      <w:r w:rsidR="00537508">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1509A7">
        <w:rPr>
          <w:rFonts w:ascii="Garamond" w:hAnsi="Garamond" w:cs="Arial"/>
          <w:szCs w:val="24"/>
        </w:rPr>
        <w:t>V-</w:t>
      </w:r>
      <w:r w:rsidR="00BB4B83">
        <w:rPr>
          <w:rFonts w:ascii="Garamond" w:hAnsi="Garamond" w:cs="Arial"/>
          <w:szCs w:val="24"/>
        </w:rPr>
        <w:t>38/16</w:t>
      </w:r>
      <w:r w:rsidR="001509A7">
        <w:rPr>
          <w:rFonts w:ascii="Garamond" w:hAnsi="Garamond" w:cs="Arial"/>
          <w:szCs w:val="24"/>
        </w:rPr>
        <w:t xml:space="preserve"> </w:t>
      </w:r>
      <w:r w:rsidR="005B2E60" w:rsidRPr="002E7B2F">
        <w:rPr>
          <w:rFonts w:ascii="Garamond" w:hAnsi="Garamond" w:cs="Arial"/>
          <w:szCs w:val="24"/>
        </w:rPr>
        <w:t xml:space="preserve">számon kiírt, </w:t>
      </w:r>
      <w:r w:rsidR="001509A7">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0" w:name="OLE_LINK4"/>
      <w:bookmarkStart w:id="1" w:name="OLE_LINK5"/>
      <w:bookmarkStart w:id="2" w:name="OLE_LINK6"/>
      <w:bookmarkStart w:id="3"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0"/>
      <w:bookmarkEnd w:id="1"/>
      <w:bookmarkEnd w:id="2"/>
      <w:bookmarkEnd w:id="3"/>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537508">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537508">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537508">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BB4B83">
        <w:rPr>
          <w:rFonts w:ascii="Garamond" w:hAnsi="Garamond" w:cs="Arial"/>
          <w:bCs/>
          <w:szCs w:val="24"/>
        </w:rPr>
        <w:t>Szellőző berendezéshez szükséges szerelvények és egyéb alkatrészek</w:t>
      </w:r>
      <w:r w:rsidR="00BB4B83" w:rsidRPr="00EB5371" w:rsidDel="001509A7">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684157" w:rsidRPr="002E7B2F" w:rsidRDefault="00684157"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CB348E" w:rsidRDefault="00CB348E" w:rsidP="00920323">
      <w:pPr>
        <w:ind w:left="540"/>
        <w:jc w:val="both"/>
        <w:rPr>
          <w:rFonts w:ascii="Garamond" w:hAnsi="Garamond" w:cs="Arial"/>
          <w:szCs w:val="24"/>
        </w:rPr>
      </w:pPr>
    </w:p>
    <w:p w:rsidR="000A32FE" w:rsidRPr="002E7B2F" w:rsidRDefault="000A32FE" w:rsidP="00920323">
      <w:pPr>
        <w:ind w:left="540"/>
        <w:jc w:val="both"/>
        <w:rPr>
          <w:rFonts w:ascii="Garamond" w:hAnsi="Garamond" w:cs="Arial"/>
          <w:szCs w:val="24"/>
        </w:rPr>
      </w:pPr>
      <w:r w:rsidRPr="002E7B2F">
        <w:rPr>
          <w:rFonts w:ascii="Garamond" w:hAnsi="Garamond" w:cs="Arial"/>
          <w:szCs w:val="24"/>
        </w:rPr>
        <w:lastRenderedPageBreak/>
        <w:t xml:space="preserve">Felek a Megrendelések és azok visszaigazolása megküldése módjára a jelen Keretszerződés </w:t>
      </w:r>
      <w:r w:rsidR="00DB11B4"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 pontjában foglaltakat kötelesek alkalmazni.</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243ABC">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243ABC">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B2E60" w:rsidRPr="002E7B2F">
        <w:rPr>
          <w:rFonts w:ascii="Garamond" w:hAnsi="Garamond" w:cs="Arial"/>
          <w:szCs w:val="24"/>
        </w:rPr>
        <w:t>1. számú melléklete tartalmazza</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az </w:t>
      </w:r>
      <w:r w:rsidR="001509A7">
        <w:rPr>
          <w:rFonts w:ascii="Garamond" w:hAnsi="Garamond" w:cs="Arial"/>
          <w:szCs w:val="24"/>
        </w:rPr>
        <w:t>1. számú mellékletben</w:t>
      </w:r>
      <w:r w:rsidR="00A01745" w:rsidRPr="002E7B2F">
        <w:rPr>
          <w:rFonts w:ascii="Garamond" w:hAnsi="Garamond" w:cs="Arial"/>
          <w:szCs w:val="24"/>
        </w:rPr>
        <w:t xml:space="preserve"> 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A jelen Keretszerződés 2.2 pontjában meghatározott műszaki követelményeknek való megfelelést Vevő jogosult Eladó előzetes tájékoztatása nélkül, ellenőrizni, ellenőriztetni, melynek keretében a kiválasztott terméke(ke)t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részre a Keretszerződés 11.7 pontja szerint megtéríteni.</w:t>
      </w:r>
    </w:p>
    <w:p w:rsidR="000F0CB6" w:rsidRPr="002E7B2F" w:rsidRDefault="000F0CB6" w:rsidP="00DB29DD">
      <w:pPr>
        <w:tabs>
          <w:tab w:val="left" w:pos="0"/>
        </w:tabs>
        <w:ind w:left="540" w:hanging="54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243ABC">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243ABC">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243ABC">
        <w:rPr>
          <w:rFonts w:ascii="Garamond" w:hAnsi="Garamond" w:cs="Arial"/>
          <w:szCs w:val="24"/>
        </w:rPr>
        <w:t xml:space="preserve"> </w:t>
      </w:r>
      <w:r w:rsidR="00A22BB3" w:rsidRPr="002E7B2F">
        <w:rPr>
          <w:rFonts w:ascii="Garamond" w:hAnsi="Garamond" w:cs="Arial"/>
          <w:szCs w:val="24"/>
        </w:rPr>
        <w:t>alábbiakban</w:t>
      </w:r>
      <w:r w:rsidRPr="002E7B2F">
        <w:rPr>
          <w:rFonts w:ascii="Garamond" w:hAnsi="Garamond" w:cs="Arial"/>
          <w:szCs w:val="24"/>
        </w:rPr>
        <w:t xml:space="preserve"> 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FA33B7" w:rsidRDefault="00FA33B7" w:rsidP="00920323">
      <w:pPr>
        <w:ind w:left="540" w:hanging="540"/>
        <w:jc w:val="both"/>
        <w:rPr>
          <w:rFonts w:ascii="Garamond" w:hAnsi="Garamond" w:cs="Arial"/>
          <w:szCs w:val="24"/>
        </w:rPr>
      </w:pPr>
    </w:p>
    <w:p w:rsidR="00FA33B7" w:rsidRPr="002E7B2F" w:rsidRDefault="00FA33B7" w:rsidP="00EB5371">
      <w:pPr>
        <w:ind w:left="540"/>
        <w:jc w:val="both"/>
        <w:rPr>
          <w:rFonts w:ascii="Garamond" w:hAnsi="Garamond" w:cs="Arial"/>
          <w:szCs w:val="24"/>
        </w:rPr>
      </w:pPr>
      <w:r>
        <w:rPr>
          <w:rFonts w:ascii="Garamond" w:hAnsi="Garamond"/>
        </w:rPr>
        <w:t xml:space="preserve">Összmennyiség: </w:t>
      </w:r>
      <w:r w:rsidR="00BB4B83">
        <w:rPr>
          <w:rFonts w:ascii="Garamond" w:hAnsi="Garamond"/>
        </w:rPr>
        <w:t>1</w:t>
      </w:r>
      <w:r w:rsidR="00AE5C6C">
        <w:rPr>
          <w:rFonts w:ascii="Garamond" w:hAnsi="Garamond"/>
        </w:rPr>
        <w:t>716</w:t>
      </w:r>
      <w:r>
        <w:rPr>
          <w:rFonts w:ascii="Garamond" w:hAnsi="Garamond"/>
        </w:rPr>
        <w:t xml:space="preserve"> darab / 36 hónap</w:t>
      </w:r>
    </w:p>
    <w:p w:rsidR="005B2E60" w:rsidRPr="002E7B2F" w:rsidRDefault="005B2E60" w:rsidP="005B2E60">
      <w:pPr>
        <w:ind w:left="540" w:hanging="540"/>
        <w:jc w:val="both"/>
        <w:rPr>
          <w:rFonts w:ascii="Garamond" w:hAnsi="Garamond" w:cs="Arial"/>
          <w:szCs w:val="24"/>
        </w:rPr>
      </w:pPr>
    </w:p>
    <w:p w:rsidR="005B2E60" w:rsidRPr="002E7B2F" w:rsidRDefault="005B2E60" w:rsidP="005B2E60">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 </w:t>
      </w:r>
      <w:r w:rsidR="00DF6FB0">
        <w:rPr>
          <w:rFonts w:ascii="Garamond" w:hAnsi="Garamond" w:cs="Arial"/>
          <w:szCs w:val="24"/>
        </w:rPr>
        <w:t>-</w:t>
      </w:r>
      <w:r w:rsidR="00FA33B7">
        <w:rPr>
          <w:rFonts w:ascii="Garamond" w:hAnsi="Garamond" w:cs="Arial"/>
          <w:szCs w:val="24"/>
        </w:rPr>
        <w:t xml:space="preserve"> </w:t>
      </w:r>
      <w:r w:rsidR="008010CB">
        <w:rPr>
          <w:rFonts w:ascii="Garamond" w:hAnsi="Garamond" w:cs="Arial"/>
          <w:szCs w:val="24"/>
        </w:rPr>
        <w:t>15</w:t>
      </w:r>
      <w:r w:rsidR="00FA33B7">
        <w:rPr>
          <w:rFonts w:ascii="Garamond" w:hAnsi="Garamond" w:cs="Arial"/>
          <w:szCs w:val="24"/>
        </w:rPr>
        <w:t xml:space="preserve"> </w:t>
      </w:r>
      <w:r w:rsidRPr="00277F0A">
        <w:rPr>
          <w:rFonts w:ascii="Garamond" w:hAnsi="Garamond" w:cs="Arial"/>
          <w:szCs w:val="24"/>
        </w:rPr>
        <w:t>%</w:t>
      </w:r>
      <w:r w:rsidRPr="002E7B2F">
        <w:rPr>
          <w:rFonts w:ascii="Garamond" w:hAnsi="Garamond" w:cs="Arial"/>
          <w:szCs w:val="24"/>
        </w:rPr>
        <w:t>-kal 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Pr>
          <w:rFonts w:ascii="Garamond" w:hAnsi="Garamond" w:cs="Arial"/>
          <w:highlight w:val="cyan"/>
        </w:rPr>
        <w:t>Eladó a Vevő</w:t>
      </w:r>
      <w:r w:rsidRPr="00492376">
        <w:rPr>
          <w:rFonts w:ascii="Garamond" w:hAnsi="Garamond" w:cs="Arial"/>
          <w:highlight w:val="cyan"/>
        </w:rPr>
        <w:t xml:space="preserve"> által elektronikus úton küldött Megrendelések fogadását </w:t>
      </w:r>
      <w:r>
        <w:rPr>
          <w:rFonts w:ascii="Garamond" w:hAnsi="Garamond" w:cs="Arial"/>
          <w:highlight w:val="cyan"/>
        </w:rPr>
        <w:t>a …….</w:t>
      </w:r>
      <w:r w:rsidRPr="007101B8">
        <w:rPr>
          <w:rFonts w:ascii="Garamond" w:hAnsi="Garamond" w:cs="Arial"/>
          <w:highlight w:val="cyan"/>
        </w:rPr>
        <w:t xml:space="preserve"> e-mail cím</w:t>
      </w:r>
      <w:r>
        <w:rPr>
          <w:rFonts w:ascii="Garamond" w:hAnsi="Garamond" w:cs="Arial"/>
          <w:highlight w:val="cyan"/>
        </w:rPr>
        <w:t>e</w:t>
      </w:r>
      <w:r w:rsidRPr="00492376">
        <w:rPr>
          <w:rFonts w:ascii="Garamond" w:hAnsi="Garamond" w:cs="Arial"/>
          <w:highlight w:val="cyan"/>
        </w:rPr>
        <w:t>n biztosítja.</w:t>
      </w:r>
    </w:p>
    <w:p w:rsidR="001F3CF5" w:rsidRPr="002E7B2F" w:rsidRDefault="001F3CF5" w:rsidP="00EF6931">
      <w:pPr>
        <w:ind w:left="540" w:hanging="540"/>
        <w:jc w:val="both"/>
        <w:rPr>
          <w:rFonts w:ascii="Garamond" w:hAnsi="Garamond" w:cs="Arial"/>
          <w:szCs w:val="24"/>
        </w:rPr>
      </w:pPr>
    </w:p>
    <w:p w:rsidR="002564BB"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2564BB" w:rsidRPr="00AC75DB">
        <w:rPr>
          <w:rFonts w:ascii="Garamond" w:hAnsi="Garamond" w:cs="Arial"/>
          <w:szCs w:val="24"/>
          <w:highlight w:val="yellow"/>
        </w:rPr>
        <w:t xml:space="preserve">a Megrendelés visszaigazolását megelőzően, illetve a Megrendelés megküldését követő munkanapon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w:t>
      </w:r>
      <w:r w:rsidR="00DF6FB0">
        <w:rPr>
          <w:rFonts w:ascii="Garamond" w:hAnsi="Garamond" w:cs="Arial"/>
          <w:szCs w:val="24"/>
        </w:rPr>
        <w:t>beszerzési</w:t>
      </w:r>
      <w:r w:rsidR="00972E73">
        <w:rPr>
          <w:rFonts w:ascii="Garamond" w:hAnsi="Garamond" w:cs="Arial"/>
          <w:szCs w:val="24"/>
        </w:rPr>
        <w:t xml:space="preserve">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 xml:space="preserve">objektív módon </w:t>
      </w:r>
      <w:r w:rsidR="002F3C3B">
        <w:rPr>
          <w:rFonts w:ascii="Garamond" w:hAnsi="Garamond" w:cs="Arial"/>
          <w:szCs w:val="24"/>
        </w:rPr>
        <w:t>igazolnia.</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24382D">
        <w:rPr>
          <w:rFonts w:ascii="Garamond" w:hAnsi="Garamond" w:cs="Arial"/>
          <w:highlight w:val="yellow"/>
        </w:rPr>
        <w:t>az 1. számú mellékletben meghatározott</w:t>
      </w:r>
      <w:r w:rsidR="00537508">
        <w:rPr>
          <w:rFonts w:ascii="Garamond" w:hAnsi="Garamond" w:cs="Arial"/>
          <w:highlight w:val="yellow"/>
        </w:rPr>
        <w:t xml:space="preserve"> </w:t>
      </w:r>
      <w:r w:rsidR="00112E74">
        <w:rPr>
          <w:rFonts w:ascii="Garamond" w:hAnsi="Garamond" w:cs="Arial"/>
          <w:highlight w:val="yellow"/>
        </w:rPr>
        <w:t>általános forgalmi adó nélkül számított</w:t>
      </w:r>
      <w:r w:rsidR="00112E74" w:rsidRPr="00C56884">
        <w:rPr>
          <w:rFonts w:ascii="Garamond" w:hAnsi="Garamond" w:cs="Arial"/>
          <w:highlight w:val="yellow"/>
        </w:rPr>
        <w:t xml:space="preserve"> </w:t>
      </w:r>
      <w:r w:rsidRPr="002E7B2F">
        <w:rPr>
          <w:rFonts w:ascii="Garamond" w:hAnsi="Garamond" w:cs="Arial"/>
        </w:rPr>
        <w:t>szállítási egységárak</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537508">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251B0D" w:rsidRPr="002E7B2F" w:rsidRDefault="00251B0D"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DF6FB0">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46604B">
        <w:rPr>
          <w:rFonts w:ascii="Garamond" w:hAnsi="Garamond"/>
          <w:szCs w:val="24"/>
        </w:rPr>
        <w:t xml:space="preserve"> </w:t>
      </w:r>
      <w:r w:rsidR="00460378" w:rsidRPr="002E7B2F">
        <w:rPr>
          <w:rFonts w:ascii="Garamond" w:hAnsi="Garamond"/>
        </w:rPr>
        <w:t>8.</w:t>
      </w:r>
      <w:r w:rsidR="0046604B">
        <w:rPr>
          <w:rFonts w:ascii="Garamond" w:hAnsi="Garamond"/>
        </w:rPr>
        <w:t>6</w:t>
      </w:r>
      <w:r w:rsidR="006A76CD">
        <w:rPr>
          <w:rFonts w:ascii="Garamond" w:hAnsi="Garamond"/>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000830">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4" w:name="OLE_LINK30"/>
      <w:bookmarkStart w:id="5" w:name="OLE_LINK31"/>
      <w:r w:rsidR="00BF7820" w:rsidRPr="002E7B2F">
        <w:rPr>
          <w:rFonts w:ascii="Garamond" w:hAnsi="Garamond"/>
          <w:szCs w:val="24"/>
        </w:rPr>
        <w:t xml:space="preserve">a jelen Keretszerződés aláírásától számított egy éven belül </w:t>
      </w:r>
      <w:bookmarkEnd w:id="4"/>
      <w:bookmarkEnd w:id="5"/>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537508">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537508">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tárgyévet megelőző évre vonatkozóan</w:t>
      </w:r>
      <w:r w:rsidR="0006206A">
        <w:rPr>
          <w:rFonts w:ascii="Garamond" w:hAnsi="Garamond"/>
          <w:szCs w:val="24"/>
        </w:rPr>
        <w:t xml:space="preserve"> kiadott</w:t>
      </w:r>
      <w:r w:rsidR="002B5B9D" w:rsidRPr="002E7B2F">
        <w:rPr>
          <w:rFonts w:ascii="Garamond" w:hAnsi="Garamond"/>
          <w:szCs w:val="24"/>
        </w:rPr>
        <w:t xml:space="preserve"> </w:t>
      </w:r>
      <w:r w:rsidR="00FF34BF">
        <w:rPr>
          <w:rFonts w:ascii="Garamond" w:hAnsi="Garamond"/>
          <w:szCs w:val="24"/>
        </w:rPr>
        <w:t>fogyasztói árindex</w:t>
      </w:r>
      <w:r w:rsidR="0006206A">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DF6FB0">
        <w:rPr>
          <w:rFonts w:ascii="Garamond" w:hAnsi="Garamond" w:cs="Arial"/>
          <w:szCs w:val="24"/>
          <w:highlight w:val="yellow"/>
        </w:rPr>
        <w:t>…</w:t>
      </w:r>
      <w:r w:rsidR="00BC23F8">
        <w:rPr>
          <w:rFonts w:ascii="Garamond" w:hAnsi="Garamond" w:cs="Arial"/>
          <w:szCs w:val="24"/>
          <w:highlight w:val="yellow"/>
        </w:rPr>
        <w:t xml:space="preserve"> </w:t>
      </w:r>
      <w:r w:rsidR="00DF6FB0">
        <w:rPr>
          <w:rFonts w:ascii="Garamond" w:hAnsi="Garamond" w:cs="Arial"/>
          <w:szCs w:val="24"/>
          <w:highlight w:val="yellow"/>
        </w:rPr>
        <w:t xml:space="preserve"> </w:t>
      </w:r>
      <w:r w:rsidR="00612CB6">
        <w:rPr>
          <w:rFonts w:ascii="Garamond" w:hAnsi="Garamond" w:cs="Arial"/>
          <w:szCs w:val="24"/>
          <w:highlight w:val="yellow"/>
        </w:rPr>
        <w:t>munka</w:t>
      </w:r>
      <w:r w:rsidRPr="0024382D">
        <w:rPr>
          <w:rFonts w:ascii="Garamond" w:hAnsi="Garamond" w:cs="Arial"/>
          <w:szCs w:val="24"/>
          <w:highlight w:val="yellow"/>
        </w:rPr>
        <w:t>nappal</w:t>
      </w:r>
      <w:r w:rsidR="00537508">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r w:rsidR="00BC23F8">
        <w:rPr>
          <w:rFonts w:ascii="Garamond" w:hAnsi="Garamond" w:cs="Arial"/>
          <w:szCs w:val="24"/>
        </w:rPr>
        <w:t>.</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537508">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537508">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w:t>
      </w:r>
      <w:r w:rsidR="00BC23F8">
        <w:rPr>
          <w:rFonts w:ascii="Garamond" w:hAnsi="Garamond"/>
        </w:rPr>
        <w:t xml:space="preserve"> köteles</w:t>
      </w:r>
      <w:r w:rsidR="000C34D6" w:rsidRPr="002E7B2F">
        <w:rPr>
          <w:rFonts w:ascii="Garamond" w:hAnsi="Garamond"/>
        </w:rPr>
        <w:t xml:space="preserve"> </w:t>
      </w:r>
      <w:r w:rsidR="00E82514" w:rsidRPr="002E7B2F">
        <w:rPr>
          <w:rFonts w:ascii="Garamond" w:hAnsi="Garamond"/>
        </w:rPr>
        <w:t>haladéktalanul</w:t>
      </w:r>
      <w:r w:rsidR="00BC23F8">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BC23F8" w:rsidRDefault="00DB29DD" w:rsidP="00EB5371">
      <w:pPr>
        <w:pStyle w:val="BKV"/>
        <w:ind w:left="567" w:hanging="567"/>
        <w:rPr>
          <w:rFonts w:ascii="Garamond" w:hAnsi="Garamond" w:cs="Calibri"/>
          <w:w w:val="101"/>
          <w:szCs w:val="24"/>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BC23F8" w:rsidRPr="00BC23F8">
        <w:rPr>
          <w:rFonts w:ascii="Garamond" w:hAnsi="Garamond" w:cs="Calibri"/>
          <w:w w:val="101"/>
          <w:szCs w:val="24"/>
        </w:rPr>
        <w:t xml:space="preserve"> </w:t>
      </w:r>
    </w:p>
    <w:p w:rsidR="00BC23F8" w:rsidRDefault="00BC23F8" w:rsidP="00EB5371">
      <w:pPr>
        <w:pStyle w:val="BKV"/>
        <w:ind w:left="993"/>
        <w:rPr>
          <w:rFonts w:ascii="Garamond" w:hAnsi="Garamond" w:cs="Calibri"/>
          <w:w w:val="101"/>
          <w:szCs w:val="24"/>
        </w:rPr>
      </w:pPr>
      <w:r>
        <w:rPr>
          <w:rFonts w:ascii="Garamond" w:hAnsi="Garamond" w:cs="Calibri"/>
          <w:w w:val="101"/>
          <w:szCs w:val="24"/>
        </w:rPr>
        <w:t>BKV Zrt. M270 raktár 1103 Bp. Kőér u.2/c.</w:t>
      </w:r>
    </w:p>
    <w:p w:rsidR="00BC23F8" w:rsidRDefault="00BC23F8" w:rsidP="00BC23F8">
      <w:pPr>
        <w:pStyle w:val="BKV"/>
        <w:spacing w:line="240" w:lineRule="auto"/>
        <w:ind w:left="426"/>
        <w:rPr>
          <w:rFonts w:ascii="Garamond" w:hAnsi="Garamond" w:cs="Calibri"/>
          <w:w w:val="101"/>
          <w:szCs w:val="24"/>
        </w:rPr>
      </w:pPr>
    </w:p>
    <w:p w:rsidR="00BC23F8" w:rsidRDefault="00BC23F8" w:rsidP="00EB5371">
      <w:pPr>
        <w:pStyle w:val="BKV"/>
        <w:ind w:left="993"/>
        <w:rPr>
          <w:rFonts w:ascii="Garamond" w:hAnsi="Garamond" w:cs="Calibri"/>
          <w:w w:val="101"/>
          <w:szCs w:val="24"/>
        </w:rPr>
      </w:pPr>
      <w:r>
        <w:rPr>
          <w:rFonts w:ascii="Garamond" w:hAnsi="Garamond" w:cs="Calibri"/>
          <w:w w:val="101"/>
          <w:szCs w:val="24"/>
        </w:rPr>
        <w:t>Nyitvatartási idő: hétfőtől – csütörtökig 8,00 – 13,00 óráig</w:t>
      </w:r>
    </w:p>
    <w:p w:rsidR="00E963C5" w:rsidRPr="002E7B2F" w:rsidRDefault="00BC23F8" w:rsidP="00EB5371">
      <w:pPr>
        <w:tabs>
          <w:tab w:val="num" w:pos="540"/>
        </w:tabs>
        <w:ind w:left="2694"/>
        <w:jc w:val="both"/>
        <w:rPr>
          <w:rFonts w:ascii="Garamond" w:hAnsi="Garamond"/>
        </w:rPr>
      </w:pPr>
      <w:r>
        <w:rPr>
          <w:rFonts w:ascii="Garamond" w:hAnsi="Garamond" w:cs="Calibri"/>
          <w:w w:val="101"/>
          <w:szCs w:val="24"/>
        </w:rPr>
        <w:t>pénteken 8,00 – 12,00 óráig</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537508">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2564BB">
        <w:rPr>
          <w:rFonts w:ascii="Garamond" w:hAnsi="Garamond" w:cs="Arial"/>
        </w:rPr>
        <w:t>Á</w:t>
      </w:r>
      <w:r w:rsidR="00712457">
        <w:rPr>
          <w:rFonts w:ascii="Garamond" w:hAnsi="Garamond" w:cs="Arial"/>
        </w:rPr>
        <w:t>ru</w:t>
      </w:r>
      <w:r w:rsidR="002564BB">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767765" w:rsidP="00307D19">
      <w:pPr>
        <w:ind w:left="540"/>
        <w:jc w:val="both"/>
        <w:rPr>
          <w:rFonts w:ascii="Garamond" w:hAnsi="Garamond" w:cs="Arial"/>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a </w:t>
      </w:r>
      <w:r w:rsidR="00E82514" w:rsidRPr="002E7B2F">
        <w:rPr>
          <w:rFonts w:ascii="Garamond" w:hAnsi="Garamond" w:cs="Arial"/>
        </w:rPr>
        <w:t xml:space="preserve">Szállítólevél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lastRenderedPageBreak/>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204D02">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307D19" w:rsidRPr="002E7B2F" w:rsidRDefault="00307D19" w:rsidP="00307D19">
      <w:pPr>
        <w:jc w:val="both"/>
        <w:rPr>
          <w:rFonts w:ascii="Garamond" w:hAnsi="Garamond" w:cs="Arial"/>
        </w:rPr>
      </w:pPr>
    </w:p>
    <w:p w:rsidR="00307D19" w:rsidRPr="002E7B2F" w:rsidRDefault="00307D19" w:rsidP="00307D19">
      <w:pPr>
        <w:tabs>
          <w:tab w:val="num" w:pos="720"/>
        </w:tabs>
        <w:ind w:left="540" w:hanging="540"/>
        <w:jc w:val="both"/>
        <w:rPr>
          <w:rFonts w:ascii="Garamond" w:hAnsi="Garamond" w:cs="Arial"/>
        </w:rPr>
      </w:pPr>
      <w:r w:rsidRPr="002E7B2F">
        <w:rPr>
          <w:rFonts w:ascii="Garamond" w:hAnsi="Garamond" w:cs="Arial"/>
        </w:rPr>
        <w:t>7.</w:t>
      </w:r>
      <w:r w:rsidR="00DF6FB0">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8010CB">
        <w:rPr>
          <w:rFonts w:ascii="Garamond" w:hAnsi="Garamond" w:cs="Arial"/>
        </w:rPr>
        <w:t>Teljesítési Igazolás</w:t>
      </w:r>
      <w:r w:rsidR="00E82514" w:rsidRPr="002E7B2F">
        <w:rPr>
          <w:rFonts w:ascii="Garamond" w:hAnsi="Garamond" w:cs="Arial"/>
        </w:rPr>
        <w:t xml:space="preserve">/ </w:t>
      </w:r>
      <w:r w:rsidRPr="002E7B2F">
        <w:rPr>
          <w:rFonts w:ascii="Garamond" w:hAnsi="Garamond" w:cs="Arial"/>
        </w:rPr>
        <w:t xml:space="preserve">aláírására jogosult személy a </w:t>
      </w:r>
      <w:r w:rsidR="000F09F4">
        <w:rPr>
          <w:rFonts w:ascii="Garamond" w:hAnsi="Garamond" w:cs="Arial"/>
        </w:rPr>
        <w:t>Vevő</w:t>
      </w:r>
      <w:r w:rsidRPr="002E7B2F">
        <w:rPr>
          <w:rFonts w:ascii="Garamond" w:hAnsi="Garamond" w:cs="Arial"/>
        </w:rPr>
        <w:t xml:space="preserve">részéről </w:t>
      </w:r>
      <w:r w:rsidRPr="002E7B2F">
        <w:rPr>
          <w:rFonts w:ascii="Garamond" w:hAnsi="Garamond" w:cs="Arial"/>
          <w:b/>
          <w:highlight w:val="yellow"/>
        </w:rPr>
        <w:t>…</w:t>
      </w:r>
      <w:r w:rsidRPr="002E7B2F">
        <w:rPr>
          <w:rFonts w:ascii="Garamond" w:hAnsi="Garamond" w:cs="Arial"/>
        </w:rPr>
        <w:t xml:space="preserve"> (elérhetőségei: vezetékes telefon</w:t>
      </w:r>
      <w:r w:rsidR="00450AF1">
        <w:rPr>
          <w:rFonts w:ascii="Garamond" w:hAnsi="Garamond" w:cs="Arial"/>
        </w:rPr>
        <w:t xml:space="preserve"> </w:t>
      </w:r>
      <w:r w:rsidRPr="002E7B2F">
        <w:rPr>
          <w:rFonts w:ascii="Garamond" w:hAnsi="Garamond" w:cs="Arial"/>
        </w:rPr>
        <w:t xml:space="preserve"> email cím:)</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DF6FB0">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457E76" w:rsidRPr="002E7B2F" w:rsidRDefault="00457E76" w:rsidP="00784090">
      <w:pPr>
        <w:jc w:val="both"/>
        <w:rPr>
          <w:rFonts w:ascii="Garamond" w:hAnsi="Garamond" w:cs="Arial"/>
          <w:szCs w:val="24"/>
        </w:rPr>
      </w:pP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BC23F8" w:rsidRDefault="00E30D12" w:rsidP="00EB5371">
      <w:pPr>
        <w:pStyle w:val="Szvegtrzs"/>
        <w:ind w:left="540" w:hanging="540"/>
        <w:rPr>
          <w:rFonts w:ascii="Garamond" w:hAnsi="Garamond"/>
          <w:szCs w:val="24"/>
        </w:rPr>
      </w:pPr>
      <w:r w:rsidRPr="002E7B2F">
        <w:rPr>
          <w:rFonts w:ascii="Garamond" w:hAnsi="Garamond" w:cs="Arial"/>
          <w:b w:val="0"/>
          <w:i w:val="0"/>
          <w:szCs w:val="24"/>
        </w:rPr>
        <w:t>8.1.</w:t>
      </w:r>
      <w:r w:rsidRPr="002E7B2F">
        <w:rPr>
          <w:rFonts w:ascii="Garamond" w:hAnsi="Garamond" w:cs="Arial"/>
          <w:b w:val="0"/>
          <w:i w:val="0"/>
          <w:szCs w:val="24"/>
        </w:rPr>
        <w:tab/>
      </w:r>
      <w:r w:rsidRPr="00BC23F8">
        <w:rPr>
          <w:rFonts w:ascii="Garamond" w:hAnsi="Garamond"/>
          <w:b w:val="0"/>
          <w:i w:val="0"/>
          <w:szCs w:val="24"/>
        </w:rPr>
        <w:t xml:space="preserve">Jelen Keretszerződést a Felek a mindkét fél általi aláírás napjával kezdődő,  </w:t>
      </w:r>
      <w:r w:rsidR="00BC23F8">
        <w:rPr>
          <w:rFonts w:ascii="Garamond" w:hAnsi="Garamond"/>
          <w:b w:val="0"/>
          <w:i w:val="0"/>
          <w:szCs w:val="24"/>
        </w:rPr>
        <w:t>36</w:t>
      </w:r>
      <w:r w:rsidRPr="00BC23F8">
        <w:rPr>
          <w:rFonts w:ascii="Garamond" w:hAnsi="Garamond"/>
          <w:b w:val="0"/>
          <w:i w:val="0"/>
          <w:szCs w:val="24"/>
        </w:rPr>
        <w:t xml:space="preserve"> hónapig tartó határozott időre kötik </w:t>
      </w:r>
      <w:r w:rsidRPr="00BC23F8">
        <w:rPr>
          <w:rFonts w:ascii="Garamond" w:hAnsi="Garamond"/>
          <w:b w:val="0"/>
          <w:i w:val="0"/>
        </w:rPr>
        <w:t>azzal, hogy a Keretszerződés időbeli hatálya a Felek közös megegyezésével meghosszabbítható a 4.1. pontban rögzített Keretösszeg eléréséig</w:t>
      </w:r>
      <w:r w:rsidRPr="00BC23F8">
        <w:rPr>
          <w:rFonts w:ascii="Garamond" w:hAnsi="Garamond"/>
          <w:b w:val="0"/>
          <w:i w:val="0"/>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ez esetben köteles a</w:t>
      </w:r>
      <w:r w:rsidR="00537508">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a jelen Keretszerződés megszűnésének várható időpontjáról azt megelőzően </w:t>
      </w:r>
      <w:r w:rsidR="0093599C">
        <w:rPr>
          <w:rFonts w:ascii="Garamond" w:hAnsi="Garamond"/>
          <w:szCs w:val="24"/>
        </w:rPr>
        <w:t xml:space="preserve">ésszerű időpontban </w:t>
      </w:r>
      <w:r w:rsidR="00A74FB6">
        <w:rPr>
          <w:rFonts w:ascii="Garamond" w:hAnsi="Garamond"/>
          <w:szCs w:val="24"/>
        </w:rPr>
        <w:t xml:space="preserve">a jelen Keretszerződés 13. pontjában írtak szerint értesíteni.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 xml:space="preserve">zerződést a Felek – a másik fél súlyos szerződésszegése esetén – írásban, azonnali hatállyal felmondhatják. </w:t>
      </w:r>
      <w:r w:rsidR="009572A2" w:rsidRPr="00EB5371">
        <w:rPr>
          <w:rFonts w:ascii="Garamond" w:hAnsi="Garamond" w:cs="Arial"/>
          <w:szCs w:val="24"/>
        </w:rPr>
        <w:t>A</w:t>
      </w:r>
      <w:r w:rsidR="00022029" w:rsidRPr="00EB5371">
        <w:rPr>
          <w:rFonts w:ascii="Garamond" w:hAnsi="Garamond" w:cs="Arial"/>
          <w:szCs w:val="24"/>
        </w:rPr>
        <w:t>z azonnali hatályú</w:t>
      </w:r>
      <w:r w:rsidR="009572A2" w:rsidRPr="002564BB">
        <w:rPr>
          <w:rFonts w:ascii="Garamond" w:hAnsi="Garamond" w:cs="Arial"/>
          <w:szCs w:val="24"/>
        </w:rPr>
        <w:t xml:space="preserve"> felmondás</w:t>
      </w:r>
      <w:r w:rsidR="009572A2" w:rsidRPr="002E7B2F">
        <w:rPr>
          <w:rFonts w:ascii="Garamond" w:hAnsi="Garamond" w:cs="Arial"/>
          <w:szCs w:val="24"/>
        </w:rPr>
        <w:t xml:space="preserve">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lastRenderedPageBreak/>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r w:rsidR="00E02FA3">
        <w:rPr>
          <w:rFonts w:ascii="Garamond" w:hAnsi="Garamond"/>
          <w:highlight w:val="cyan"/>
        </w:rPr>
        <w:t xml:space="preserve">(nem alapozza meg a felmondást a kijavítás elmaradása, </w:t>
      </w:r>
      <w:r w:rsidR="00E02FA3" w:rsidRPr="004F453C">
        <w:rPr>
          <w:rFonts w:ascii="Garamond" w:hAnsi="Garamond"/>
          <w:highlight w:val="cyan"/>
        </w:rPr>
        <w:t>ha a Vevő hibás teljesítési kötbért</w:t>
      </w:r>
      <w:r w:rsidR="00933955">
        <w:rPr>
          <w:rFonts w:ascii="Garamond" w:hAnsi="Garamond"/>
          <w:highlight w:val="cyan"/>
        </w:rPr>
        <w:t xml:space="preserve"> </w:t>
      </w:r>
      <w:r w:rsidR="00F336E6" w:rsidRPr="00492376">
        <w:rPr>
          <w:rFonts w:ascii="Garamond" w:hAnsi="Garamond"/>
          <w:highlight w:val="cyan"/>
        </w:rPr>
        <w:t>érvényesít</w:t>
      </w:r>
      <w:r w:rsidR="00243ABC">
        <w:rPr>
          <w:rFonts w:ascii="Garamond" w:hAnsi="Garamond"/>
        </w:rPr>
        <w:t>)</w:t>
      </w:r>
      <w:r w:rsidR="00F336E6">
        <w:rPr>
          <w:rFonts w:ascii="Garamond" w:hAnsi="Garamond"/>
        </w:rPr>
        <w:t>;</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6E5654" w:rsidRPr="002E7B2F"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p>
    <w:p w:rsidR="004148D5" w:rsidRPr="002E7B2F" w:rsidRDefault="004148D5" w:rsidP="004148D5">
      <w:pPr>
        <w:jc w:val="both"/>
        <w:rPr>
          <w:rFonts w:ascii="Garamond" w:hAnsi="Garamond" w:cs="Arial"/>
          <w:szCs w:val="24"/>
        </w:rPr>
      </w:pPr>
    </w:p>
    <w:p w:rsidR="006E5654" w:rsidRPr="002E7B2F" w:rsidRDefault="004148D5" w:rsidP="00EB5371">
      <w:pPr>
        <w:ind w:left="540" w:hanging="540"/>
        <w:jc w:val="both"/>
        <w:rPr>
          <w:rFonts w:ascii="Garamond" w:hAnsi="Garamond" w:cs="Arial"/>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984273">
        <w:rPr>
          <w:rFonts w:ascii="Garamond" w:hAnsi="Garamond" w:cs="Arial"/>
          <w:szCs w:val="24"/>
        </w:rPr>
        <w:t xml:space="preserve"> </w:t>
      </w:r>
      <w:r w:rsidR="006E5654" w:rsidRPr="002E7B2F">
        <w:rPr>
          <w:rFonts w:ascii="Garamond" w:hAnsi="Garamond" w:cs="Arial"/>
          <w:szCs w:val="24"/>
        </w:rPr>
        <w:t>elállási jog is.</w:t>
      </w:r>
      <w:r w:rsidR="00984273">
        <w:rPr>
          <w:rFonts w:ascii="Garamond" w:hAnsi="Garamond" w:cs="Arial"/>
          <w:szCs w:val="24"/>
        </w:rPr>
        <w:t xml:space="preserve"> </w:t>
      </w:r>
      <w:r w:rsidR="00767765" w:rsidRPr="00767765">
        <w:rPr>
          <w:rFonts w:ascii="Garamond" w:hAnsi="Garamond" w:cs="Arial"/>
          <w:szCs w:val="24"/>
        </w:rPr>
        <w:t>Vevő az elállásra a teljesítés megkezdése előtt jogosult</w:t>
      </w:r>
      <w:r w:rsidR="00DF6FB0">
        <w:rPr>
          <w:rFonts w:ascii="Garamond" w:hAnsi="Garamond" w:cs="Arial"/>
          <w:szCs w:val="24"/>
        </w:rPr>
        <w:t xml:space="preserve"> </w:t>
      </w:r>
      <w:r w:rsidR="00DB11B4" w:rsidRPr="00492376">
        <w:rPr>
          <w:rFonts w:ascii="Garamond" w:hAnsi="Garamond" w:cs="Arial"/>
          <w:highlight w:val="cyan"/>
        </w:rPr>
        <w:t>a vonatkozó jogkövetkezmények betartásával</w:t>
      </w:r>
      <w:r w:rsidR="00767765" w:rsidRPr="00767765">
        <w:rPr>
          <w:rFonts w:ascii="Garamond" w:hAnsi="Garamond" w:cs="Arial"/>
          <w:szCs w:val="24"/>
        </w:rPr>
        <w: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46604B">
        <w:rPr>
          <w:rFonts w:ascii="Garamond" w:hAnsi="Garamond" w:cs="Arial"/>
          <w:szCs w:val="24"/>
        </w:rPr>
        <w:t>6</w:t>
      </w:r>
      <w:r w:rsidRPr="002E7B2F">
        <w:rPr>
          <w:rFonts w:ascii="Garamond" w:hAnsi="Garamond" w:cs="Arial"/>
          <w:szCs w:val="24"/>
        </w:rPr>
        <w:t xml:space="preserve">. </w:t>
      </w:r>
      <w:r w:rsidRPr="002E7B2F">
        <w:rPr>
          <w:rFonts w:ascii="Garamond" w:hAnsi="Garamond" w:cs="Arial"/>
          <w:szCs w:val="24"/>
        </w:rPr>
        <w:tab/>
      </w:r>
      <w:bookmarkStart w:id="6" w:name="OLE_LINK86"/>
      <w:bookmarkStart w:id="7" w:name="OLE_LINK87"/>
      <w:bookmarkStart w:id="8" w:name="OLE_LINK88"/>
      <w:bookmarkStart w:id="9" w:name="OLE_LINK89"/>
      <w:bookmarkStart w:id="10" w:name="OLE_LINK90"/>
      <w:r w:rsidR="00E30D12" w:rsidRPr="002E7B2F">
        <w:rPr>
          <w:rFonts w:ascii="Garamond" w:hAnsi="Garamond"/>
        </w:rPr>
        <w:t>Jelen Keretszerződést a Felek jogosultak – 30</w:t>
      </w:r>
      <w:r w:rsidR="0046604B">
        <w:rPr>
          <w:rFonts w:ascii="Garamond" w:hAnsi="Garamond"/>
        </w:rPr>
        <w:t xml:space="preserve"> </w:t>
      </w:r>
      <w:r w:rsidR="00E30D12" w:rsidRPr="002E7B2F">
        <w:rPr>
          <w:rFonts w:ascii="Garamond" w:hAnsi="Garamond"/>
        </w:rPr>
        <w:t>napos felmondási idő betartásával – rendes felmondás útján megszüntetni</w:t>
      </w:r>
      <w:bookmarkEnd w:id="6"/>
      <w:bookmarkEnd w:id="7"/>
      <w:bookmarkEnd w:id="8"/>
      <w:r w:rsidR="00E30D12" w:rsidRPr="002E7B2F">
        <w:rPr>
          <w:rFonts w:ascii="Garamond" w:hAnsi="Garamond"/>
        </w:rPr>
        <w:t>.</w:t>
      </w:r>
      <w:bookmarkEnd w:id="9"/>
      <w:bookmarkEnd w:id="10"/>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 pontjában meghatározott</w:t>
      </w:r>
      <w:r>
        <w:rPr>
          <w:rFonts w:ascii="Garamond" w:hAnsi="Garamond"/>
        </w:rPr>
        <w:t xml:space="preserve"> és a</w:t>
      </w:r>
      <w:r w:rsidR="009733AC">
        <w:rPr>
          <w:rFonts w:ascii="Garamond" w:hAnsi="Garamond"/>
        </w:rPr>
        <w:t xml:space="preserve"> </w:t>
      </w:r>
      <w:r>
        <w:rPr>
          <w:rFonts w:ascii="Garamond" w:hAnsi="Garamond"/>
        </w:rPr>
        <w:t>3.1 pontban rögzített százalékos eltéréssel figyelembevett Keretösszeg</w:t>
      </w:r>
      <w:r w:rsidR="009733AC">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6D7B5D" w:rsidRPr="002E7B2F" w:rsidRDefault="006D7B5D" w:rsidP="008D7CF2">
      <w:pPr>
        <w:jc w:val="both"/>
        <w:rPr>
          <w:rFonts w:ascii="Garamond" w:hAnsi="Garamond" w:cs="Arial"/>
          <w:szCs w:val="24"/>
        </w:rPr>
      </w:pPr>
    </w:p>
    <w:p w:rsidR="00211EC8" w:rsidRPr="002E7B2F" w:rsidRDefault="00211EC8" w:rsidP="00211EC8">
      <w:pPr>
        <w:ind w:left="540" w:hanging="540"/>
        <w:jc w:val="both"/>
        <w:rPr>
          <w:rFonts w:ascii="Garamond" w:hAnsi="Garamond"/>
          <w:szCs w:val="24"/>
        </w:rPr>
      </w:pPr>
      <w:r w:rsidRPr="002E7B2F">
        <w:rPr>
          <w:rFonts w:ascii="Garamond" w:hAnsi="Garamond" w:cs="Arial"/>
          <w:szCs w:val="24"/>
        </w:rPr>
        <w:t>8.</w:t>
      </w:r>
      <w:r w:rsidR="00BB4B83">
        <w:rPr>
          <w:rFonts w:ascii="Garamond" w:hAnsi="Garamond" w:cs="Arial"/>
          <w:szCs w:val="24"/>
        </w:rPr>
        <w:t>7</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211EC8" w:rsidRDefault="00211EC8" w:rsidP="00211EC8">
      <w:pPr>
        <w:rPr>
          <w:rFonts w:ascii="Garamond" w:hAnsi="Garamond"/>
          <w:szCs w:val="24"/>
        </w:rPr>
      </w:pPr>
    </w:p>
    <w:p w:rsidR="00211EC8" w:rsidRPr="004D6FB2" w:rsidRDefault="00211EC8" w:rsidP="00211EC8">
      <w:pPr>
        <w:ind w:left="540" w:hanging="540"/>
        <w:jc w:val="both"/>
        <w:rPr>
          <w:rFonts w:ascii="Garamond" w:hAnsi="Garamond" w:cs="Arial"/>
        </w:rPr>
      </w:pPr>
      <w:r>
        <w:rPr>
          <w:rFonts w:ascii="Garamond" w:hAnsi="Garamond" w:cs="Arial"/>
        </w:rPr>
        <w:t>8.</w:t>
      </w:r>
      <w:r w:rsidR="00BB4B83">
        <w:rPr>
          <w:rFonts w:ascii="Garamond" w:hAnsi="Garamond" w:cs="Arial"/>
        </w:rPr>
        <w:t>8</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211EC8" w:rsidRDefault="00211EC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537508">
        <w:rPr>
          <w:rFonts w:ascii="Garamond" w:hAnsi="Garamond"/>
        </w:rPr>
        <w:t xml:space="preserve"> </w:t>
      </w:r>
      <w:r>
        <w:rPr>
          <w:rFonts w:ascii="Garamond" w:hAnsi="Garamond"/>
        </w:rPr>
        <w:t xml:space="preserve">magatartására visszavezethető </w:t>
      </w:r>
      <w:r w:rsidRPr="004D6FB2">
        <w:rPr>
          <w:rFonts w:ascii="Garamond" w:hAnsi="Garamond"/>
        </w:rPr>
        <w:t>okból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w:t>
      </w:r>
      <w:r w:rsidRPr="008657C3">
        <w:rPr>
          <w:rFonts w:ascii="Garamond" w:hAnsi="Garamond"/>
        </w:rPr>
        <w:lastRenderedPageBreak/>
        <w:t>szerződésszegést kimenti.</w:t>
      </w:r>
      <w:r w:rsidR="00211EC8">
        <w:rPr>
          <w:rFonts w:ascii="Garamond" w:hAnsi="Garamond"/>
        </w:rPr>
        <w:t xml:space="preserve"> </w:t>
      </w:r>
      <w:r w:rsidRPr="006042BD">
        <w:rPr>
          <w:rFonts w:ascii="Garamond" w:hAnsi="Garamond"/>
          <w:szCs w:val="24"/>
        </w:rPr>
        <w:t>Az esedékessé vált kötbér után a</w:t>
      </w:r>
      <w:r>
        <w:rPr>
          <w:rFonts w:ascii="Garamond" w:hAnsi="Garamond"/>
          <w:szCs w:val="24"/>
        </w:rPr>
        <w:t>z Eladó</w:t>
      </w:r>
      <w:r w:rsidR="00E02FA3">
        <w:rPr>
          <w:rFonts w:ascii="Garamond" w:hAnsi="Garamond"/>
          <w:szCs w:val="24"/>
        </w:rPr>
        <w:t xml:space="preserve"> </w:t>
      </w:r>
      <w:r w:rsidR="00802FBE">
        <w:rPr>
          <w:rFonts w:ascii="Garamond" w:hAnsi="Garamond"/>
          <w:szCs w:val="24"/>
        </w:rPr>
        <w:t xml:space="preserve">a jegybanki alapkamattal megegyező mértékű </w:t>
      </w:r>
      <w:r w:rsidRPr="006042BD">
        <w:rPr>
          <w:rFonts w:ascii="Garamond" w:hAnsi="Garamond"/>
          <w:szCs w:val="24"/>
        </w:rPr>
        <w:t>késedelmi kamatot köteles fizetni.</w:t>
      </w:r>
    </w:p>
    <w:p w:rsidR="00DB11B4" w:rsidRPr="002E7B2F" w:rsidRDefault="00DB11B4" w:rsidP="0052723F">
      <w:pPr>
        <w:rPr>
          <w:rFonts w:ascii="Garamond" w:hAnsi="Garamond"/>
          <w:szCs w:val="24"/>
        </w:rPr>
      </w:pPr>
    </w:p>
    <w:p w:rsidR="00D267D3" w:rsidRPr="00EB5371"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magatartására visszavezethető okból</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587E7A" w:rsidRPr="002E7B2F">
        <w:rPr>
          <w:rFonts w:ascii="Garamond" w:hAnsi="Garamond"/>
          <w:szCs w:val="24"/>
        </w:rPr>
        <w:t xml:space="preserve">nettó </w:t>
      </w:r>
      <w:r w:rsidR="007A00AC">
        <w:rPr>
          <w:rFonts w:ascii="Garamond" w:hAnsi="Garamond"/>
          <w:szCs w:val="24"/>
        </w:rPr>
        <w:t>Vételár</w:t>
      </w:r>
      <w:r w:rsidR="0046604B">
        <w:rPr>
          <w:rFonts w:ascii="Garamond" w:hAnsi="Garamond"/>
          <w:szCs w:val="24"/>
        </w:rPr>
        <w:t xml:space="preserve"> 0,5 </w:t>
      </w:r>
      <w:r w:rsidR="0046604B" w:rsidRPr="00DE702D">
        <w:rPr>
          <w:rFonts w:ascii="Garamond" w:hAnsi="Garamond"/>
          <w:szCs w:val="24"/>
        </w:rPr>
        <w:t>%</w:t>
      </w:r>
      <w:r w:rsidR="0046604B" w:rsidRPr="002E7B2F">
        <w:rPr>
          <w:rFonts w:ascii="Garamond" w:hAnsi="Garamond"/>
          <w:szCs w:val="24"/>
        </w:rPr>
        <w:t>-</w:t>
      </w:r>
      <w:r w:rsidR="0052723F" w:rsidRPr="002E7B2F">
        <w:rPr>
          <w:rFonts w:ascii="Garamond" w:hAnsi="Garamond"/>
          <w:szCs w:val="24"/>
        </w:rPr>
        <w:t xml:space="preserve">a, de maximum </w:t>
      </w:r>
      <w:r w:rsidR="0046604B">
        <w:rPr>
          <w:rFonts w:ascii="Garamond" w:hAnsi="Garamond"/>
          <w:szCs w:val="24"/>
        </w:rPr>
        <w:t>1</w:t>
      </w:r>
      <w:r w:rsidR="00BB4B83">
        <w:rPr>
          <w:rFonts w:ascii="Garamond" w:hAnsi="Garamond"/>
          <w:szCs w:val="24"/>
        </w:rPr>
        <w:t>0</w:t>
      </w:r>
      <w:r w:rsidR="0046604B">
        <w:rPr>
          <w:rFonts w:ascii="Garamond" w:hAnsi="Garamond"/>
          <w:szCs w:val="24"/>
        </w:rPr>
        <w:t xml:space="preserve"> </w:t>
      </w:r>
      <w:r w:rsidR="0046604B" w:rsidRPr="00DE702D">
        <w:rPr>
          <w:rFonts w:ascii="Garamond" w:hAnsi="Garamond"/>
          <w:szCs w:val="24"/>
        </w:rPr>
        <w:t>%</w:t>
      </w:r>
      <w:r w:rsidR="0046604B"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9733AC">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meg</w:t>
      </w:r>
      <w:r w:rsidR="00A86CD6">
        <w:rPr>
          <w:rFonts w:ascii="Garamond" w:hAnsi="Garamond"/>
          <w:bCs/>
        </w:rPr>
        <w:t xml:space="preserve"> </w:t>
      </w:r>
      <w:r w:rsidR="00B1436A" w:rsidRPr="00492376">
        <w:rPr>
          <w:rFonts w:ascii="Garamond" w:hAnsi="Garamond"/>
          <w:bCs/>
          <w:highlight w:val="cyan"/>
        </w:rPr>
        <w:t>vagy</w:t>
      </w:r>
      <w:r w:rsidR="00A86CD6">
        <w:rPr>
          <w:rFonts w:ascii="Garamond" w:hAnsi="Garamond"/>
          <w:bCs/>
          <w:highlight w:val="cyan"/>
        </w:rPr>
        <w:t xml:space="preserve"> </w:t>
      </w:r>
      <w:r w:rsidR="00B1436A">
        <w:rPr>
          <w:rFonts w:ascii="Garamond" w:hAnsi="Garamond"/>
          <w:bCs/>
          <w:highlight w:val="cyan"/>
        </w:rPr>
        <w:t>az előírt</w:t>
      </w:r>
      <w:r w:rsidR="00A86CD6">
        <w:rPr>
          <w:rFonts w:ascii="Garamond" w:hAnsi="Garamond"/>
          <w:bCs/>
          <w:highlight w:val="cyan"/>
        </w:rPr>
        <w:t xml:space="preserve"> </w:t>
      </w:r>
      <w:r w:rsidR="00B1436A" w:rsidRPr="002202CE">
        <w:rPr>
          <w:rFonts w:ascii="Garamond" w:hAnsi="Garamond"/>
          <w:bCs/>
          <w:highlight w:val="cyan"/>
        </w:rPr>
        <w:t>határidő</w:t>
      </w:r>
      <w:r w:rsidR="00B1436A">
        <w:rPr>
          <w:rFonts w:ascii="Garamond" w:hAnsi="Garamond"/>
          <w:bCs/>
          <w:highlight w:val="cyan"/>
        </w:rPr>
        <w:t>nél később fejezi be</w:t>
      </w:r>
      <w:r w:rsidR="003553BE" w:rsidRPr="002E7B2F">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9733AC">
        <w:rPr>
          <w:rFonts w:ascii="Garamond" w:hAnsi="Garamond"/>
          <w:szCs w:val="24"/>
        </w:rPr>
        <w:t xml:space="preserve"> </w:t>
      </w:r>
      <w:r w:rsidR="000F09F4">
        <w:rPr>
          <w:rFonts w:ascii="Garamond" w:hAnsi="Garamond"/>
          <w:szCs w:val="24"/>
        </w:rPr>
        <w:t>Eladó</w:t>
      </w:r>
      <w:r w:rsidR="009733AC">
        <w:rPr>
          <w:rFonts w:ascii="Garamond" w:hAnsi="Garamond"/>
          <w:szCs w:val="24"/>
        </w:rPr>
        <w:t xml:space="preserve"> </w:t>
      </w:r>
      <w:r w:rsidR="00A42D43" w:rsidRPr="00A42D43">
        <w:rPr>
          <w:rFonts w:ascii="Garamond" w:hAnsi="Garamond"/>
          <w:szCs w:val="24"/>
        </w:rPr>
        <w:t xml:space="preserve">magatartására visszavezethető okból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DF6FB0">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9733AC">
        <w:rPr>
          <w:rFonts w:ascii="Garamond" w:hAnsi="Garamond"/>
          <w:bCs/>
        </w:rPr>
        <w:t xml:space="preserve"> </w:t>
      </w:r>
      <w:r w:rsidR="003553BE" w:rsidRPr="002E7B2F">
        <w:rPr>
          <w:rFonts w:ascii="Garamond" w:hAnsi="Garamond"/>
          <w:bCs/>
        </w:rPr>
        <w:t xml:space="preserve">számított napi </w:t>
      </w:r>
      <w:r w:rsidR="0046604B">
        <w:rPr>
          <w:rFonts w:ascii="Garamond" w:hAnsi="Garamond"/>
          <w:bCs/>
        </w:rPr>
        <w:t xml:space="preserve">0,5 </w:t>
      </w:r>
      <w:r w:rsidR="0046604B" w:rsidRPr="002E7B2F">
        <w:rPr>
          <w:rFonts w:ascii="Garamond" w:hAnsi="Garamond"/>
          <w:bCs/>
        </w:rPr>
        <w:t>%-</w:t>
      </w:r>
      <w:r w:rsidR="003553BE" w:rsidRPr="002E7B2F">
        <w:rPr>
          <w:rFonts w:ascii="Garamond" w:hAnsi="Garamond"/>
          <w:bCs/>
        </w:rPr>
        <w:t>ával, de legfeljebb</w:t>
      </w:r>
      <w:r w:rsidR="0046604B">
        <w:rPr>
          <w:rFonts w:ascii="Garamond" w:hAnsi="Garamond"/>
        </w:rPr>
        <w:t xml:space="preserve"> </w:t>
      </w:r>
      <w:r w:rsidR="00BB4B83">
        <w:rPr>
          <w:rFonts w:ascii="Garamond" w:hAnsi="Garamond"/>
        </w:rPr>
        <w:t>20</w:t>
      </w:r>
      <w:r w:rsidR="0046604B">
        <w:rPr>
          <w:rFonts w:ascii="Garamond" w:hAnsi="Garamond"/>
        </w:rPr>
        <w:t xml:space="preserve"> </w:t>
      </w:r>
      <w:r w:rsidR="0046604B" w:rsidRPr="002E7B2F">
        <w:rPr>
          <w:rFonts w:ascii="Garamond" w:hAnsi="Garamond"/>
        </w:rPr>
        <w:t>%-</w:t>
      </w:r>
      <w:r w:rsidR="003553BE" w:rsidRPr="002E7B2F">
        <w:rPr>
          <w:rFonts w:ascii="Garamond" w:hAnsi="Garamond"/>
        </w:rPr>
        <w:t>ával megegyező összeg.</w:t>
      </w:r>
      <w:r w:rsidR="009733AC">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040F18" w:rsidRDefault="00DB11B4" w:rsidP="00EB5371">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A42D43" w:rsidRPr="00A42D43">
        <w:rPr>
          <w:rFonts w:ascii="Garamond" w:hAnsi="Garamond"/>
          <w:szCs w:val="24"/>
        </w:rPr>
        <w:t xml:space="preserve">magatartására visszavezethető okból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2E7B2F">
        <w:rPr>
          <w:rFonts w:ascii="Garamond" w:hAnsi="Garamond"/>
          <w:b/>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BB4B83">
        <w:rPr>
          <w:rFonts w:ascii="Garamond" w:hAnsi="Garamond"/>
          <w:szCs w:val="24"/>
        </w:rPr>
        <w:t>20</w:t>
      </w:r>
      <w:r w:rsidR="0046604B">
        <w:rPr>
          <w:rFonts w:ascii="Garamond" w:hAnsi="Garamond"/>
          <w:szCs w:val="24"/>
        </w:rPr>
        <w:t xml:space="preserve"> </w:t>
      </w:r>
      <w:r w:rsidR="0046604B" w:rsidRPr="00DE702D">
        <w:rPr>
          <w:rFonts w:ascii="Garamond" w:hAnsi="Garamond"/>
          <w:szCs w:val="24"/>
        </w:rPr>
        <w:t>%</w:t>
      </w:r>
      <w:r w:rsidR="0046604B" w:rsidRPr="002E7B2F">
        <w:rPr>
          <w:rFonts w:ascii="Garamond" w:hAnsi="Garamond"/>
          <w:szCs w:val="24"/>
        </w:rPr>
        <w:t>-</w:t>
      </w:r>
      <w:r w:rsidR="00B72B34" w:rsidRPr="002E7B2F">
        <w:rPr>
          <w:rFonts w:ascii="Garamond" w:hAnsi="Garamond"/>
          <w:szCs w:val="24"/>
        </w:rPr>
        <w:t>a.</w:t>
      </w:r>
      <w:r w:rsidR="0006206A">
        <w:rPr>
          <w:rFonts w:ascii="Garamond" w:hAnsi="Garamond"/>
          <w:szCs w:val="24"/>
        </w:rPr>
        <w:t xml:space="preserve"> </w:t>
      </w:r>
      <w:r w:rsidR="003553BE" w:rsidRPr="002E7B2F">
        <w:rPr>
          <w:rFonts w:ascii="Garamond" w:hAnsi="Garamond"/>
          <w:bCs/>
        </w:rPr>
        <w:t xml:space="preserve">A teljesítés meghiúsulásának minősül </w:t>
      </w:r>
      <w:r w:rsidR="003553BE" w:rsidRPr="002E7B2F">
        <w:rPr>
          <w:rFonts w:ascii="Garamond" w:hAnsi="Garamond"/>
          <w:bCs/>
          <w:i/>
        </w:rPr>
        <w:t>különösen</w:t>
      </w:r>
      <w:r w:rsidR="003553BE" w:rsidRPr="002E7B2F">
        <w:rPr>
          <w:rFonts w:ascii="Garamond" w:hAnsi="Garamond"/>
          <w:bCs/>
        </w:rPr>
        <w:t>, ha a</w:t>
      </w:r>
      <w:r w:rsidR="00C22B0E">
        <w:rPr>
          <w:rFonts w:ascii="Garamond" w:hAnsi="Garamond"/>
          <w:bCs/>
        </w:rPr>
        <w:t>z</w:t>
      </w:r>
      <w:r w:rsidR="009733AC">
        <w:rPr>
          <w:rFonts w:ascii="Garamond" w:hAnsi="Garamond"/>
          <w:bCs/>
        </w:rPr>
        <w:t xml:space="preserve"> </w:t>
      </w:r>
      <w:r w:rsidR="000F09F4">
        <w:rPr>
          <w:rFonts w:ascii="Garamond" w:hAnsi="Garamond"/>
          <w:bCs/>
        </w:rPr>
        <w:t>Eladó</w:t>
      </w:r>
      <w:r w:rsidR="003553BE" w:rsidRPr="002E7B2F">
        <w:rPr>
          <w:rFonts w:ascii="Garamond" w:hAnsi="Garamond"/>
          <w:bCs/>
        </w:rPr>
        <w:t xml:space="preserve"> jótállási kötelezettsége keretében a hibát a jelen Keretszerződés </w:t>
      </w:r>
      <w:r w:rsidR="00022029">
        <w:rPr>
          <w:rFonts w:ascii="Garamond" w:hAnsi="Garamond"/>
          <w:bCs/>
        </w:rPr>
        <w:t>10</w:t>
      </w:r>
      <w:r w:rsidR="003553BE" w:rsidRPr="002E7B2F">
        <w:rPr>
          <w:rFonts w:ascii="Garamond" w:hAnsi="Garamond"/>
          <w:bCs/>
        </w:rPr>
        <w:t xml:space="preserve">.2 pontjában meghatározottak szerint, határidőben nem javítja ki, vagy a hibás </w:t>
      </w:r>
      <w:r w:rsidR="006A0D27" w:rsidRPr="002E7B2F">
        <w:rPr>
          <w:rFonts w:ascii="Garamond" w:hAnsi="Garamond"/>
          <w:bCs/>
        </w:rPr>
        <w:t>Árut</w:t>
      </w:r>
      <w:r w:rsidR="009733AC">
        <w:rPr>
          <w:rFonts w:ascii="Garamond" w:hAnsi="Garamond"/>
          <w:bCs/>
        </w:rPr>
        <w:t xml:space="preserve"> </w:t>
      </w:r>
      <w:r w:rsidR="00F95634" w:rsidRPr="002E7B2F">
        <w:rPr>
          <w:rFonts w:ascii="Garamond" w:hAnsi="Garamond"/>
          <w:bCs/>
        </w:rPr>
        <w:t xml:space="preserve">vagy alkatrészt </w:t>
      </w:r>
      <w:r w:rsidR="003553BE" w:rsidRPr="002E7B2F">
        <w:rPr>
          <w:rFonts w:ascii="Garamond" w:hAnsi="Garamond"/>
          <w:bCs/>
        </w:rPr>
        <w:t>nem cseréli ki.</w:t>
      </w:r>
      <w:r w:rsidR="0019164A">
        <w:rPr>
          <w:rFonts w:ascii="Garamond" w:hAnsi="Garamond"/>
          <w:bCs/>
        </w:rPr>
        <w:t xml:space="preserve"> </w:t>
      </w:r>
    </w:p>
    <w:p w:rsidR="008A17B0" w:rsidRDefault="008A17B0" w:rsidP="00EB5371">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9733AC">
        <w:rPr>
          <w:rFonts w:ascii="Garamond" w:hAnsi="Garamond"/>
          <w:iCs/>
        </w:rPr>
        <w:t xml:space="preserve"> </w:t>
      </w:r>
      <w:r>
        <w:rPr>
          <w:rFonts w:ascii="Garamond" w:hAnsi="Garamond"/>
          <w:iCs/>
        </w:rPr>
        <w:t>Eladó</w:t>
      </w:r>
      <w:r w:rsidR="009733AC">
        <w:rPr>
          <w:rFonts w:ascii="Garamond" w:hAnsi="Garamond"/>
          <w:iCs/>
        </w:rPr>
        <w:t xml:space="preserve"> </w:t>
      </w:r>
      <w:r w:rsidR="00175701">
        <w:rPr>
          <w:rFonts w:ascii="Garamond" w:hAnsi="Garamond"/>
          <w:iCs/>
        </w:rPr>
        <w:t xml:space="preserve">a magatartására visszavezethető okból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196CBC" w:rsidRPr="002E7B2F" w:rsidRDefault="00196CBC" w:rsidP="009A07CC">
      <w:pPr>
        <w:ind w:left="540" w:hanging="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lastRenderedPageBreak/>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5D65FF">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E30D12" w:rsidRPr="002E7B2F">
        <w:rPr>
          <w:rFonts w:ascii="Garamond" w:hAnsi="Garamond" w:cs="Arial"/>
          <w:szCs w:val="24"/>
          <w:highlight w:val="yellow"/>
        </w:rPr>
        <w:t>…</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5D65FF">
        <w:rPr>
          <w:rFonts w:ascii="Garamond" w:hAnsi="Garamond" w:cs="Arial"/>
          <w:szCs w:val="24"/>
        </w:rPr>
        <w:t xml:space="preserve">2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53750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53750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3750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lastRenderedPageBreak/>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5D65FF">
        <w:rPr>
          <w:rFonts w:ascii="Garamond" w:hAnsi="Garamond" w:cs="Arial"/>
        </w:rPr>
        <w:t>1</w:t>
      </w:r>
      <w:r w:rsidR="005D65FF"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EB5371">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06206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A Felek megállapodnak abban, hogy a Számla elengedhetetlen mellékletét képezi a teljesítési igazolás.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EB5371">
      <w:pPr>
        <w:tabs>
          <w:tab w:val="num" w:pos="932"/>
        </w:tabs>
        <w:ind w:left="567" w:hanging="567"/>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5D65FF">
        <w:rPr>
          <w:rFonts w:ascii="Garamond" w:hAnsi="Garamond"/>
          <w:iCs/>
        </w:rPr>
        <w:t xml:space="preserve"> </w:t>
      </w:r>
      <w:r w:rsidR="004A2E4C" w:rsidRPr="002E7B2F">
        <w:rPr>
          <w:rFonts w:ascii="Garamond" w:hAnsi="Garamond" w:cs="Arial"/>
        </w:rPr>
        <w:t>A Felek megállapodnak abban, hogy a</w:t>
      </w:r>
      <w:r w:rsidR="005B24E2">
        <w:rPr>
          <w:rFonts w:ascii="Garamond" w:hAnsi="Garamond" w:cs="Arial"/>
        </w:rPr>
        <w:t>z</w:t>
      </w:r>
      <w:r w:rsidR="00537508">
        <w:rPr>
          <w:rFonts w:ascii="Garamond" w:hAnsi="Garamond" w:cs="Arial"/>
        </w:rPr>
        <w:t xml:space="preserve"> </w:t>
      </w:r>
      <w:r w:rsidR="000F09F4">
        <w:rPr>
          <w:rFonts w:ascii="Garamond" w:hAnsi="Garamond" w:cs="Arial"/>
        </w:rPr>
        <w:t>Eladó</w:t>
      </w:r>
      <w:r w:rsidR="00537508">
        <w:rPr>
          <w:rFonts w:ascii="Garamond" w:hAnsi="Garamond" w:cs="Arial"/>
        </w:rPr>
        <w:t xml:space="preserve"> </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5D65FF">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06206A">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w:t>
      </w:r>
      <w:r w:rsidR="00D37AA0" w:rsidRPr="002E7B2F">
        <w:rPr>
          <w:rFonts w:ascii="Garamond" w:hAnsi="Garamond" w:cs="Arial"/>
          <w:szCs w:val="24"/>
        </w:rPr>
        <w:lastRenderedPageBreak/>
        <w:t xml:space="preserve">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p>
    <w:p w:rsidR="004E4BCF" w:rsidRPr="002E7B2F" w:rsidRDefault="004E4BCF" w:rsidP="004E4BCF">
      <w:pPr>
        <w:ind w:left="1309" w:firstLine="109"/>
        <w:jc w:val="both"/>
        <w:rPr>
          <w:rFonts w:ascii="Garamond" w:hAnsi="Garamond" w:cs="Arial"/>
          <w:highlight w:val="yellow"/>
        </w:rPr>
      </w:pPr>
      <w:r w:rsidRPr="002E7B2F">
        <w:rPr>
          <w:rFonts w:ascii="Garamond" w:hAnsi="Garamond" w:cs="Arial"/>
          <w:highlight w:val="yellow"/>
        </w:rPr>
        <w:t>……………………………….</w:t>
      </w:r>
    </w:p>
    <w:p w:rsidR="004E4BCF" w:rsidRPr="002E7B2F" w:rsidRDefault="004E4BCF" w:rsidP="004E4BCF">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4E4BCF" w:rsidRPr="002E7B2F" w:rsidRDefault="004E4BCF" w:rsidP="004E4BCF">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4E4BCF"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bookmarkStart w:id="11" w:name="_GoBack"/>
      <w:bookmarkEnd w:id="11"/>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CD79D4" w:rsidRPr="002E7B2F">
        <w:rPr>
          <w:rFonts w:ascii="Garamond" w:hAnsi="Garamond"/>
          <w:sz w:val="24"/>
          <w:szCs w:val="24"/>
        </w:rPr>
        <w:t xml:space="preserve"> módosítása kizárólag írásban, a Felek által cégszerűen aláírt okirattal érvényes.</w:t>
      </w:r>
    </w:p>
    <w:p w:rsidR="00B1436A" w:rsidRDefault="00B1436A" w:rsidP="007C17B1">
      <w:pPr>
        <w:pStyle w:val="Szvegtrzs3"/>
        <w:ind w:left="540" w:hanging="540"/>
        <w:rPr>
          <w:rFonts w:ascii="Garamond" w:hAnsi="Garamond"/>
          <w:sz w:val="24"/>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Pr>
          <w:rFonts w:ascii="Garamond" w:hAnsi="Garamond"/>
          <w:szCs w:val="24"/>
        </w:rPr>
        <w:t>4</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E30D12" w:rsidRPr="00186569" w:rsidRDefault="006B070D" w:rsidP="00E30D12">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Pr>
          <w:rFonts w:ascii="Garamond" w:hAnsi="Garamond" w:cs="Arial"/>
          <w:szCs w:val="24"/>
        </w:rPr>
        <w:t>5</w:t>
      </w:r>
      <w:r w:rsidR="00F70136" w:rsidRPr="002E7B2F">
        <w:rPr>
          <w:rFonts w:ascii="Garamond" w:hAnsi="Garamond" w:cs="Arial"/>
          <w:szCs w:val="24"/>
        </w:rPr>
        <w:t>.</w:t>
      </w:r>
      <w:r w:rsidR="00F70136" w:rsidRPr="002E7B2F">
        <w:rPr>
          <w:rFonts w:ascii="Garamond" w:hAnsi="Garamond" w:cs="Arial"/>
          <w:szCs w:val="24"/>
        </w:rPr>
        <w:tab/>
      </w:r>
      <w:r w:rsidR="00E30D12" w:rsidRPr="00186569">
        <w:rPr>
          <w:rFonts w:ascii="Garamond" w:hAnsi="Garamond" w:cs="Arial"/>
        </w:rPr>
        <w:t xml:space="preserve">A jelen Keretszerződés teljesítése során </w:t>
      </w:r>
      <w:r w:rsidR="00E30D12">
        <w:rPr>
          <w:rFonts w:ascii="Garamond" w:hAnsi="Garamond" w:cs="Arial"/>
        </w:rPr>
        <w:t>Eladó</w:t>
      </w:r>
      <w:r w:rsidR="00E30D12" w:rsidRPr="00186569">
        <w:rPr>
          <w:rFonts w:ascii="Garamond" w:hAnsi="Garamond" w:cs="Arial"/>
        </w:rPr>
        <w:t xml:space="preserve"> </w:t>
      </w:r>
      <w:r w:rsidR="00E30D12">
        <w:rPr>
          <w:rFonts w:ascii="Garamond" w:hAnsi="Garamond" w:cs="Arial"/>
        </w:rPr>
        <w:t>alvállalkozót (a továbbiakban: Alvállalkozó)</w:t>
      </w:r>
      <w:r w:rsidR="00E30D12" w:rsidRPr="00186569">
        <w:rPr>
          <w:rFonts w:ascii="Garamond" w:hAnsi="Garamond" w:cs="Arial"/>
        </w:rPr>
        <w:t xml:space="preserve"> a Kbt. 1</w:t>
      </w:r>
      <w:r w:rsidR="00E30D12">
        <w:rPr>
          <w:rFonts w:ascii="Garamond" w:hAnsi="Garamond" w:cs="Arial"/>
        </w:rPr>
        <w:t>3</w:t>
      </w:r>
      <w:r w:rsidR="00E30D12" w:rsidRPr="00186569">
        <w:rPr>
          <w:rFonts w:ascii="Garamond" w:hAnsi="Garamond" w:cs="Arial"/>
        </w:rPr>
        <w:t>8. §-ában foglalt rendelkezéseknek megfe</w:t>
      </w:r>
      <w:r w:rsidR="00E30D12">
        <w:rPr>
          <w:rFonts w:ascii="Garamond" w:hAnsi="Garamond" w:cs="Arial"/>
        </w:rPr>
        <w:t>lelően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Default="00E30D12" w:rsidP="00E30D12">
      <w:pPr>
        <w:tabs>
          <w:tab w:val="num" w:pos="1440"/>
        </w:tabs>
        <w:ind w:left="567"/>
        <w:jc w:val="both"/>
        <w:rPr>
          <w:rFonts w:ascii="Garamond" w:hAnsi="Garamond" w:cs="Arial"/>
        </w:rPr>
      </w:pPr>
      <w:r w:rsidRPr="00186569">
        <w:rPr>
          <w:rFonts w:ascii="Garamond" w:hAnsi="Garamond" w:cs="Arial"/>
        </w:rPr>
        <w:t xml:space="preserve">Amennyiben </w:t>
      </w:r>
      <w:r>
        <w:rPr>
          <w:rFonts w:ascii="Garamond" w:hAnsi="Garamond" w:cs="Arial"/>
        </w:rPr>
        <w:t xml:space="preserve">Eladó </w:t>
      </w:r>
      <w:r w:rsidRPr="00186569">
        <w:rPr>
          <w:rFonts w:ascii="Garamond" w:hAnsi="Garamond" w:cs="Arial"/>
        </w:rPr>
        <w:t xml:space="preserve">az alkalmasság igazolásában részt vett alvállalkozó helyett kíván másik alvállalkozót igénybe venni, az új alvállalkozó igénybevételére </w:t>
      </w:r>
      <w:r w:rsidRPr="00492376">
        <w:rPr>
          <w:rFonts w:ascii="Garamond" w:hAnsi="Garamond" w:cs="Arial"/>
          <w:highlight w:val="cyan"/>
        </w:rPr>
        <w:t>a Kbt. 138. §-ában rögzített feltételek esetén jogosult.</w:t>
      </w:r>
      <w:r w:rsidRPr="00492376">
        <w:rPr>
          <w:rFonts w:ascii="Garamond" w:hAnsi="Garamond" w:cs="Arial"/>
          <w:strike/>
          <w:highlight w:val="cyan"/>
        </w:rPr>
        <w:t xml:space="preserve"> </w:t>
      </w: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lastRenderedPageBreak/>
        <w:t>1</w:t>
      </w:r>
      <w:r>
        <w:rPr>
          <w:rFonts w:ascii="Garamond" w:hAnsi="Garamond" w:cs="Arial"/>
          <w:szCs w:val="24"/>
        </w:rPr>
        <w:t>5</w:t>
      </w:r>
      <w:r w:rsidR="00B9761B" w:rsidRPr="002E7B2F">
        <w:rPr>
          <w:rFonts w:ascii="Garamond" w:hAnsi="Garamond" w:cs="Arial"/>
          <w:szCs w:val="24"/>
        </w:rPr>
        <w:t>.</w:t>
      </w:r>
      <w:r>
        <w:rPr>
          <w:rFonts w:ascii="Garamond" w:hAnsi="Garamond" w:cs="Arial"/>
          <w:szCs w:val="24"/>
        </w:rPr>
        <w:t>6</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Pr>
          <w:rFonts w:ascii="Garamond" w:hAnsi="Garamond" w:cs="Arial"/>
          <w:szCs w:val="24"/>
        </w:rPr>
        <w:t>7</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D65FF">
        <w:rPr>
          <w:rFonts w:ascii="Garamond" w:hAnsi="Garamond" w:cs="Arial"/>
          <w:szCs w:val="24"/>
        </w:rPr>
        <w:t xml:space="preserve"> </w:t>
      </w:r>
      <w:r w:rsidR="000F09F4">
        <w:rPr>
          <w:rFonts w:ascii="Garamond" w:hAnsi="Garamond" w:cs="Arial"/>
          <w:szCs w:val="24"/>
        </w:rPr>
        <w:t>Eladó</w:t>
      </w:r>
      <w:r w:rsidR="005D65FF">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Pr>
          <w:rFonts w:ascii="Garamond" w:hAnsi="Garamond" w:cs="Arial"/>
          <w:szCs w:val="24"/>
        </w:rPr>
        <w:t>9</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6B070D">
        <w:rPr>
          <w:rFonts w:ascii="Garamond" w:hAnsi="Garamond" w:cs="Arial"/>
          <w:b w:val="0"/>
          <w:i w:val="0"/>
          <w:szCs w:val="24"/>
        </w:rPr>
        <w:t>10</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537508">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537508">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537508">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537508">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2E7B2F" w:rsidRDefault="00C2389F" w:rsidP="00522A82">
      <w:pPr>
        <w:ind w:left="540"/>
        <w:jc w:val="both"/>
        <w:rPr>
          <w:rFonts w:ascii="Garamond" w:hAnsi="Garamond" w:cs="Arial"/>
          <w:szCs w:val="24"/>
        </w:rPr>
      </w:pPr>
    </w:p>
    <w:p w:rsidR="009166D5" w:rsidRPr="00EB5371" w:rsidRDefault="006B070D" w:rsidP="00EB5371">
      <w:pPr>
        <w:pStyle w:val="Szvegtrzs"/>
        <w:ind w:left="540" w:hanging="540"/>
        <w:rPr>
          <w:rFonts w:ascii="Garamond" w:hAnsi="Garamond" w:cs="Arial"/>
          <w:b w:val="0"/>
          <w:szCs w:val="24"/>
        </w:rPr>
      </w:pPr>
      <w:r w:rsidRPr="005D65FF">
        <w:rPr>
          <w:rFonts w:ascii="Garamond" w:hAnsi="Garamond" w:cs="Arial"/>
          <w:szCs w:val="24"/>
        </w:rPr>
        <w:t>15</w:t>
      </w:r>
      <w:r w:rsidR="00C2389F" w:rsidRPr="005D65FF">
        <w:rPr>
          <w:rFonts w:ascii="Garamond" w:hAnsi="Garamond" w:cs="Arial"/>
          <w:szCs w:val="24"/>
        </w:rPr>
        <w:t>.</w:t>
      </w:r>
      <w:r w:rsidRPr="005D65FF">
        <w:rPr>
          <w:rFonts w:ascii="Garamond" w:hAnsi="Garamond" w:cs="Arial"/>
          <w:szCs w:val="24"/>
        </w:rPr>
        <w:t>11</w:t>
      </w:r>
      <w:r w:rsidR="00B1577E" w:rsidRPr="005D65FF">
        <w:rPr>
          <w:rFonts w:ascii="Garamond" w:hAnsi="Garamond" w:cs="Arial"/>
          <w:szCs w:val="24"/>
        </w:rPr>
        <w:t>.</w:t>
      </w:r>
      <w:r w:rsidR="009166D5" w:rsidRPr="005D65FF">
        <w:rPr>
          <w:rFonts w:ascii="Garamond" w:hAnsi="Garamond" w:cs="Arial"/>
          <w:b w:val="0"/>
          <w:i w:val="0"/>
          <w:szCs w:val="24"/>
        </w:rPr>
        <w:tab/>
        <w:t>A Felek</w:t>
      </w:r>
      <w:r w:rsidR="00537508" w:rsidRPr="005D65FF">
        <w:rPr>
          <w:rFonts w:ascii="Garamond" w:hAnsi="Garamond" w:cs="Arial"/>
          <w:b w:val="0"/>
          <w:i w:val="0"/>
          <w:szCs w:val="24"/>
        </w:rPr>
        <w:t xml:space="preserve"> </w:t>
      </w:r>
      <w:r w:rsidR="009166D5" w:rsidRPr="005D65FF">
        <w:rPr>
          <w:rFonts w:ascii="Garamond" w:hAnsi="Garamond" w:cs="Arial"/>
          <w:b w:val="0"/>
          <w:i w:val="0"/>
          <w:szCs w:val="24"/>
        </w:rPr>
        <w:t xml:space="preserve">megállapodnak abban, hogy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értelmezése és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szövege közötti ellentmondás esetén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szövegében foglaltakat, majd </w:t>
      </w:r>
      <w:r w:rsidR="00811582" w:rsidRPr="005D65FF">
        <w:rPr>
          <w:rFonts w:ascii="Garamond" w:hAnsi="Garamond" w:cs="Arial"/>
          <w:b w:val="0"/>
          <w:i w:val="0"/>
          <w:szCs w:val="24"/>
          <w:highlight w:val="yellow"/>
        </w:rPr>
        <w:t>az ajánlati felhívásban</w:t>
      </w:r>
      <w:r w:rsidR="009166D5" w:rsidRPr="005D65FF">
        <w:rPr>
          <w:rFonts w:ascii="Garamond" w:hAnsi="Garamond" w:cs="Arial"/>
          <w:b w:val="0"/>
          <w:i w:val="0"/>
          <w:szCs w:val="24"/>
        </w:rPr>
        <w:t>, majd a</w:t>
      </w:r>
      <w:r w:rsidR="005B24E2" w:rsidRPr="005D65FF">
        <w:rPr>
          <w:rFonts w:ascii="Garamond" w:hAnsi="Garamond" w:cs="Arial"/>
          <w:b w:val="0"/>
          <w:i w:val="0"/>
          <w:szCs w:val="24"/>
        </w:rPr>
        <w:t>z</w:t>
      </w:r>
      <w:r w:rsidR="00537508" w:rsidRPr="005D65FF">
        <w:rPr>
          <w:rFonts w:ascii="Garamond" w:hAnsi="Garamond" w:cs="Arial"/>
          <w:b w:val="0"/>
          <w:i w:val="0"/>
          <w:szCs w:val="24"/>
        </w:rPr>
        <w:t xml:space="preserve"> </w:t>
      </w:r>
      <w:r w:rsidR="000F09F4" w:rsidRPr="005D65FF">
        <w:rPr>
          <w:rFonts w:ascii="Garamond" w:hAnsi="Garamond" w:cs="Arial"/>
          <w:b w:val="0"/>
          <w:i w:val="0"/>
          <w:szCs w:val="24"/>
        </w:rPr>
        <w:t>Eladó</w:t>
      </w:r>
      <w:r w:rsidR="009166D5" w:rsidRPr="005D65FF">
        <w:rPr>
          <w:rFonts w:ascii="Garamond" w:hAnsi="Garamond" w:cs="Arial"/>
          <w:b w:val="0"/>
          <w:i w:val="0"/>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Pr>
          <w:rFonts w:ascii="Garamond" w:hAnsi="Garamond" w:cs="Arial"/>
        </w:rPr>
        <w:t>3</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5D65FF">
        <w:rPr>
          <w:rFonts w:ascii="Garamond" w:hAnsi="Garamond" w:cs="Arial"/>
        </w:rPr>
        <w:t>Ajánlati egységárak táblázata</w:t>
      </w:r>
    </w:p>
    <w:p w:rsidR="00522A82" w:rsidRPr="002E7B2F" w:rsidRDefault="00522A82" w:rsidP="00522A82">
      <w:pPr>
        <w:ind w:left="1400"/>
        <w:jc w:val="both"/>
        <w:rPr>
          <w:rFonts w:ascii="Garamond" w:hAnsi="Garamond"/>
          <w:noProof/>
        </w:rPr>
      </w:pP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537508">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illetve az esetlegesen létrehozandó, a </w:t>
      </w:r>
      <w:r w:rsidR="000F09F4">
        <w:rPr>
          <w:rFonts w:ascii="Garamond" w:hAnsi="Garamond"/>
          <w:iCs/>
        </w:rPr>
        <w:t>Vevő</w:t>
      </w:r>
      <w:r w:rsidR="005F4B07" w:rsidRPr="002E7B2F">
        <w:rPr>
          <w:rFonts w:ascii="Garamond" w:hAnsi="Garamond"/>
          <w:iCs/>
        </w:rPr>
        <w:t xml:space="preserve"> tömegközlekedés-üzemeltető, illetve az autóbusszal végzett közforgalmú </w:t>
      </w:r>
      <w:r w:rsidR="005F4B07" w:rsidRPr="002E7B2F">
        <w:rPr>
          <w:rFonts w:ascii="Garamond" w:hAnsi="Garamond"/>
          <w:iCs/>
        </w:rPr>
        <w:lastRenderedPageBreak/>
        <w:t>személyszállítási feladatát átvevő gazdasági társaságot a jelen Keretszerződésben</w:t>
      </w:r>
      <w:r w:rsidR="00537508">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2D" w:rsidRDefault="00B5062D">
      <w:r>
        <w:separator/>
      </w:r>
    </w:p>
  </w:endnote>
  <w:endnote w:type="continuationSeparator" w:id="0">
    <w:p w:rsidR="00B5062D" w:rsidRDefault="00B5062D">
      <w:r>
        <w:continuationSeparator/>
      </w:r>
    </w:p>
  </w:endnote>
  <w:endnote w:type="continuationNotice" w:id="1">
    <w:p w:rsidR="00B5062D" w:rsidRDefault="00B5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B" w:rsidRDefault="008010CB"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010CB" w:rsidRDefault="008010C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B" w:rsidRPr="0026451F" w:rsidRDefault="008010CB">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4E4BCF">
      <w:rPr>
        <w:rFonts w:ascii="Garamond" w:hAnsi="Garamond"/>
        <w:bCs/>
        <w:noProof/>
      </w:rPr>
      <w:t>10</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4E4BCF">
      <w:rPr>
        <w:rFonts w:ascii="Garamond" w:hAnsi="Garamond"/>
        <w:bCs/>
        <w:noProof/>
      </w:rPr>
      <w:t>13</w:t>
    </w:r>
    <w:r w:rsidRPr="0026451F">
      <w:rPr>
        <w:rFonts w:ascii="Garamond" w:hAnsi="Garamond"/>
        <w:bCs/>
        <w:szCs w:val="24"/>
      </w:rPr>
      <w:fldChar w:fldCharType="end"/>
    </w:r>
  </w:p>
  <w:p w:rsidR="008010CB" w:rsidRDefault="008010C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93" w:rsidRDefault="008B3B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2D" w:rsidRDefault="00B5062D">
      <w:r>
        <w:separator/>
      </w:r>
    </w:p>
  </w:footnote>
  <w:footnote w:type="continuationSeparator" w:id="0">
    <w:p w:rsidR="00B5062D" w:rsidRDefault="00B5062D">
      <w:r>
        <w:continuationSeparator/>
      </w:r>
    </w:p>
  </w:footnote>
  <w:footnote w:type="continuationNotice" w:id="1">
    <w:p w:rsidR="00B5062D" w:rsidRDefault="00B50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B" w:rsidRDefault="00B5062D"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0282"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8010CB">
      <w:rPr>
        <w:rStyle w:val="Oldalszm"/>
      </w:rPr>
      <w:fldChar w:fldCharType="begin"/>
    </w:r>
    <w:r w:rsidR="008010CB">
      <w:rPr>
        <w:rStyle w:val="Oldalszm"/>
      </w:rPr>
      <w:instrText xml:space="preserve">PAGE  </w:instrText>
    </w:r>
    <w:r w:rsidR="008010CB">
      <w:rPr>
        <w:rStyle w:val="Oldalszm"/>
      </w:rPr>
      <w:fldChar w:fldCharType="end"/>
    </w:r>
  </w:p>
  <w:p w:rsidR="008010CB" w:rsidRDefault="008010C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B" w:rsidRPr="00A01745" w:rsidRDefault="00B5062D"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0283"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8010CB" w:rsidRPr="00A01745">
      <w:rPr>
        <w:rFonts w:ascii="Garamond" w:hAnsi="Garamond"/>
      </w:rPr>
      <w:t>BKV Zrt.</w:t>
    </w:r>
    <w:r w:rsidR="008010CB" w:rsidRPr="00A01745">
      <w:rPr>
        <w:rFonts w:ascii="Garamond" w:hAnsi="Garamond"/>
      </w:rPr>
      <w:tab/>
    </w:r>
    <w:r w:rsidR="008010CB">
      <w:rPr>
        <w:rFonts w:ascii="Garamond" w:hAnsi="Garamond"/>
        <w:smallCaps/>
      </w:rPr>
      <w:t xml:space="preserve">Szállítási </w:t>
    </w:r>
    <w:r w:rsidR="008010CB" w:rsidRPr="001E1F06">
      <w:rPr>
        <w:rFonts w:ascii="Garamond" w:hAnsi="Garamond"/>
        <w:smallCaps/>
      </w:rPr>
      <w:t>Keretszerződés</w:t>
    </w:r>
    <w:r w:rsidR="008010CB" w:rsidRPr="00A01745">
      <w:rPr>
        <w:rFonts w:ascii="Garamond" w:hAnsi="Garamond"/>
      </w:rPr>
      <w:tab/>
    </w:r>
    <w:r w:rsidR="008010CB" w:rsidRPr="001E1F06">
      <w:rPr>
        <w:rFonts w:ascii="Garamond" w:hAnsi="Garamond"/>
        <w:highlight w:val="yellow"/>
      </w:rPr>
      <w:t>cégnév</w:t>
    </w:r>
  </w:p>
  <w:p w:rsidR="008010CB" w:rsidRPr="00A01745" w:rsidRDefault="008010CB"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V-38/16</w:t>
    </w:r>
  </w:p>
  <w:p w:rsidR="008010CB" w:rsidRPr="00A01745" w:rsidRDefault="008010CB">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B" w:rsidRPr="008D2042" w:rsidRDefault="00B5062D"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0281"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8010CB" w:rsidRPr="008D2042">
      <w:rPr>
        <w:rFonts w:ascii="Garamond" w:hAnsi="Garamond"/>
      </w:rPr>
      <w:t>BKV Zrt.</w:t>
    </w:r>
    <w:r w:rsidR="008010CB" w:rsidRPr="008D2042">
      <w:rPr>
        <w:rFonts w:ascii="Garamond" w:hAnsi="Garamond"/>
      </w:rPr>
      <w:tab/>
    </w:r>
    <w:r w:rsidR="008010CB">
      <w:rPr>
        <w:rFonts w:ascii="Garamond" w:hAnsi="Garamond"/>
      </w:rPr>
      <w:t>Szolgáltatás</w:t>
    </w:r>
    <w:r w:rsidR="008010CB" w:rsidRPr="008D2042">
      <w:rPr>
        <w:rFonts w:ascii="Garamond" w:hAnsi="Garamond"/>
      </w:rPr>
      <w:t>i keret</w:t>
    </w:r>
    <w:r w:rsidR="008010CB">
      <w:rPr>
        <w:rFonts w:ascii="Garamond" w:hAnsi="Garamond"/>
      </w:rPr>
      <w:t>Keretszerződés</w:t>
    </w:r>
    <w:r w:rsidR="008010CB" w:rsidRPr="008D2042">
      <w:rPr>
        <w:rFonts w:ascii="Garamond" w:hAnsi="Garamond"/>
      </w:rPr>
      <w:tab/>
      <w:t>cégnév.</w:t>
    </w:r>
  </w:p>
  <w:p w:rsidR="008010CB" w:rsidRPr="008D2042" w:rsidRDefault="008010CB"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8010CB" w:rsidRPr="008D2042" w:rsidRDefault="008010CB">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9">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7">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6"/>
  </w:num>
  <w:num w:numId="2">
    <w:abstractNumId w:val="11"/>
  </w:num>
  <w:num w:numId="3">
    <w:abstractNumId w:val="20"/>
  </w:num>
  <w:num w:numId="4">
    <w:abstractNumId w:val="28"/>
  </w:num>
  <w:num w:numId="5">
    <w:abstractNumId w:val="23"/>
  </w:num>
  <w:num w:numId="6">
    <w:abstractNumId w:val="8"/>
  </w:num>
  <w:num w:numId="7">
    <w:abstractNumId w:val="1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
  </w:num>
  <w:num w:numId="13">
    <w:abstractNumId w:val="15"/>
  </w:num>
  <w:num w:numId="14">
    <w:abstractNumId w:val="9"/>
  </w:num>
  <w:num w:numId="15">
    <w:abstractNumId w:val="1"/>
  </w:num>
  <w:num w:numId="16">
    <w:abstractNumId w:val="10"/>
  </w:num>
  <w:num w:numId="17">
    <w:abstractNumId w:val="22"/>
  </w:num>
  <w:num w:numId="18">
    <w:abstractNumId w:val="21"/>
  </w:num>
  <w:num w:numId="19">
    <w:abstractNumId w:val="19"/>
  </w:num>
  <w:num w:numId="20">
    <w:abstractNumId w:val="4"/>
  </w:num>
  <w:num w:numId="21">
    <w:abstractNumId w:val="18"/>
  </w:num>
  <w:num w:numId="22">
    <w:abstractNumId w:val="29"/>
  </w:num>
  <w:num w:numId="23">
    <w:abstractNumId w:val="2"/>
  </w:num>
  <w:num w:numId="24">
    <w:abstractNumId w:val="5"/>
  </w:num>
  <w:num w:numId="25">
    <w:abstractNumId w:val="16"/>
  </w:num>
  <w:num w:numId="26">
    <w:abstractNumId w:val="24"/>
  </w:num>
  <w:num w:numId="27">
    <w:abstractNumId w:val="12"/>
  </w:num>
  <w:num w:numId="28">
    <w:abstractNumId w:val="13"/>
  </w:num>
  <w:num w:numId="29">
    <w:abstractNumId w:val="26"/>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0830"/>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0F18"/>
    <w:rsid w:val="000418E7"/>
    <w:rsid w:val="000454CB"/>
    <w:rsid w:val="00051F64"/>
    <w:rsid w:val="00052E6A"/>
    <w:rsid w:val="0005463D"/>
    <w:rsid w:val="00054CB3"/>
    <w:rsid w:val="0005651E"/>
    <w:rsid w:val="00056CF5"/>
    <w:rsid w:val="000577E9"/>
    <w:rsid w:val="000604D5"/>
    <w:rsid w:val="00060702"/>
    <w:rsid w:val="0006206A"/>
    <w:rsid w:val="000622F4"/>
    <w:rsid w:val="00063E60"/>
    <w:rsid w:val="00064A74"/>
    <w:rsid w:val="00065A25"/>
    <w:rsid w:val="0006694D"/>
    <w:rsid w:val="000705ED"/>
    <w:rsid w:val="00073E89"/>
    <w:rsid w:val="000831E6"/>
    <w:rsid w:val="000836BC"/>
    <w:rsid w:val="00087E02"/>
    <w:rsid w:val="00090593"/>
    <w:rsid w:val="0009084C"/>
    <w:rsid w:val="000951B6"/>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79AE"/>
    <w:rsid w:val="001019E7"/>
    <w:rsid w:val="00104224"/>
    <w:rsid w:val="00107A13"/>
    <w:rsid w:val="00111802"/>
    <w:rsid w:val="0011180A"/>
    <w:rsid w:val="0011237C"/>
    <w:rsid w:val="00112E74"/>
    <w:rsid w:val="0012057C"/>
    <w:rsid w:val="00123B0B"/>
    <w:rsid w:val="001303BB"/>
    <w:rsid w:val="00130690"/>
    <w:rsid w:val="00131030"/>
    <w:rsid w:val="00131285"/>
    <w:rsid w:val="00133283"/>
    <w:rsid w:val="00136BE3"/>
    <w:rsid w:val="001379B9"/>
    <w:rsid w:val="001404C4"/>
    <w:rsid w:val="001438CF"/>
    <w:rsid w:val="00143A60"/>
    <w:rsid w:val="0014608F"/>
    <w:rsid w:val="0014712D"/>
    <w:rsid w:val="001473C6"/>
    <w:rsid w:val="0014756E"/>
    <w:rsid w:val="001509A7"/>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EE"/>
    <w:rsid w:val="001836FE"/>
    <w:rsid w:val="00184555"/>
    <w:rsid w:val="001847B1"/>
    <w:rsid w:val="00186C0F"/>
    <w:rsid w:val="001914AD"/>
    <w:rsid w:val="0019164A"/>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4D02"/>
    <w:rsid w:val="0021166F"/>
    <w:rsid w:val="00211EC8"/>
    <w:rsid w:val="00214F43"/>
    <w:rsid w:val="0021713D"/>
    <w:rsid w:val="00222414"/>
    <w:rsid w:val="00224061"/>
    <w:rsid w:val="00224518"/>
    <w:rsid w:val="00225510"/>
    <w:rsid w:val="00227C36"/>
    <w:rsid w:val="0023185F"/>
    <w:rsid w:val="0023194A"/>
    <w:rsid w:val="00233182"/>
    <w:rsid w:val="0023602F"/>
    <w:rsid w:val="00236989"/>
    <w:rsid w:val="002404B3"/>
    <w:rsid w:val="002408DC"/>
    <w:rsid w:val="00240CE5"/>
    <w:rsid w:val="0024382D"/>
    <w:rsid w:val="00243ABC"/>
    <w:rsid w:val="00246043"/>
    <w:rsid w:val="0024651D"/>
    <w:rsid w:val="00250DDD"/>
    <w:rsid w:val="00251B0D"/>
    <w:rsid w:val="0025575E"/>
    <w:rsid w:val="002564BB"/>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22BE"/>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3373"/>
    <w:rsid w:val="003036B5"/>
    <w:rsid w:val="00303BD3"/>
    <w:rsid w:val="0030474B"/>
    <w:rsid w:val="0030638B"/>
    <w:rsid w:val="00307AA5"/>
    <w:rsid w:val="00307D19"/>
    <w:rsid w:val="00310407"/>
    <w:rsid w:val="0031274F"/>
    <w:rsid w:val="00316207"/>
    <w:rsid w:val="00327F15"/>
    <w:rsid w:val="0033211F"/>
    <w:rsid w:val="003339A9"/>
    <w:rsid w:val="0034019A"/>
    <w:rsid w:val="0034118E"/>
    <w:rsid w:val="00344137"/>
    <w:rsid w:val="00350522"/>
    <w:rsid w:val="003553BE"/>
    <w:rsid w:val="003560A6"/>
    <w:rsid w:val="00357A85"/>
    <w:rsid w:val="0036007B"/>
    <w:rsid w:val="003623DB"/>
    <w:rsid w:val="003675A7"/>
    <w:rsid w:val="00370BD6"/>
    <w:rsid w:val="0037344C"/>
    <w:rsid w:val="00373877"/>
    <w:rsid w:val="003805F2"/>
    <w:rsid w:val="00383214"/>
    <w:rsid w:val="003849B1"/>
    <w:rsid w:val="00387EB4"/>
    <w:rsid w:val="003918D7"/>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2B21"/>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0AF1"/>
    <w:rsid w:val="004510A0"/>
    <w:rsid w:val="00455FF8"/>
    <w:rsid w:val="00456017"/>
    <w:rsid w:val="0045733F"/>
    <w:rsid w:val="00457E76"/>
    <w:rsid w:val="0046021D"/>
    <w:rsid w:val="00460378"/>
    <w:rsid w:val="00461F9A"/>
    <w:rsid w:val="00462544"/>
    <w:rsid w:val="0046604B"/>
    <w:rsid w:val="00466569"/>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C1130"/>
    <w:rsid w:val="004C1A2F"/>
    <w:rsid w:val="004C3098"/>
    <w:rsid w:val="004C3AD2"/>
    <w:rsid w:val="004C3F85"/>
    <w:rsid w:val="004C41A4"/>
    <w:rsid w:val="004D0000"/>
    <w:rsid w:val="004D047B"/>
    <w:rsid w:val="004D0565"/>
    <w:rsid w:val="004D183E"/>
    <w:rsid w:val="004D50FC"/>
    <w:rsid w:val="004D7E81"/>
    <w:rsid w:val="004E00DB"/>
    <w:rsid w:val="004E1FE2"/>
    <w:rsid w:val="004E4BCF"/>
    <w:rsid w:val="004E4CF3"/>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53D4"/>
    <w:rsid w:val="00526ABA"/>
    <w:rsid w:val="0052723F"/>
    <w:rsid w:val="005273E7"/>
    <w:rsid w:val="00530AFA"/>
    <w:rsid w:val="00535C76"/>
    <w:rsid w:val="00537508"/>
    <w:rsid w:val="0053756F"/>
    <w:rsid w:val="0054019C"/>
    <w:rsid w:val="005433E2"/>
    <w:rsid w:val="00544C03"/>
    <w:rsid w:val="00546718"/>
    <w:rsid w:val="00550078"/>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D65FF"/>
    <w:rsid w:val="005E1714"/>
    <w:rsid w:val="005E3434"/>
    <w:rsid w:val="005E456B"/>
    <w:rsid w:val="005E6610"/>
    <w:rsid w:val="005E6B86"/>
    <w:rsid w:val="005E6F9E"/>
    <w:rsid w:val="005F0862"/>
    <w:rsid w:val="005F0AF8"/>
    <w:rsid w:val="005F0E44"/>
    <w:rsid w:val="005F3365"/>
    <w:rsid w:val="005F3635"/>
    <w:rsid w:val="005F4B07"/>
    <w:rsid w:val="005F5BE8"/>
    <w:rsid w:val="005F7C6F"/>
    <w:rsid w:val="0060380E"/>
    <w:rsid w:val="006042BD"/>
    <w:rsid w:val="0060453F"/>
    <w:rsid w:val="00605660"/>
    <w:rsid w:val="00612987"/>
    <w:rsid w:val="00612CB6"/>
    <w:rsid w:val="0061573E"/>
    <w:rsid w:val="0061581C"/>
    <w:rsid w:val="00621C79"/>
    <w:rsid w:val="00622D93"/>
    <w:rsid w:val="00623281"/>
    <w:rsid w:val="00627541"/>
    <w:rsid w:val="0063261B"/>
    <w:rsid w:val="00637E74"/>
    <w:rsid w:val="00645598"/>
    <w:rsid w:val="00647BFF"/>
    <w:rsid w:val="0065330D"/>
    <w:rsid w:val="0065591C"/>
    <w:rsid w:val="00660112"/>
    <w:rsid w:val="00662A38"/>
    <w:rsid w:val="0066666D"/>
    <w:rsid w:val="00670D4E"/>
    <w:rsid w:val="00670FE7"/>
    <w:rsid w:val="00671B69"/>
    <w:rsid w:val="00673C02"/>
    <w:rsid w:val="0067611F"/>
    <w:rsid w:val="00680BC6"/>
    <w:rsid w:val="00684157"/>
    <w:rsid w:val="00684347"/>
    <w:rsid w:val="00685BBD"/>
    <w:rsid w:val="00685E9B"/>
    <w:rsid w:val="006953CB"/>
    <w:rsid w:val="00695B94"/>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B25"/>
    <w:rsid w:val="006B7D6A"/>
    <w:rsid w:val="006C0B88"/>
    <w:rsid w:val="006C1B1D"/>
    <w:rsid w:val="006D00DE"/>
    <w:rsid w:val="006D142D"/>
    <w:rsid w:val="006D1602"/>
    <w:rsid w:val="006D2DA2"/>
    <w:rsid w:val="006D4BDD"/>
    <w:rsid w:val="006D7B5D"/>
    <w:rsid w:val="006E052B"/>
    <w:rsid w:val="006E347E"/>
    <w:rsid w:val="006E4217"/>
    <w:rsid w:val="006E5654"/>
    <w:rsid w:val="006E6373"/>
    <w:rsid w:val="006E6CAE"/>
    <w:rsid w:val="006E76D8"/>
    <w:rsid w:val="006E79E3"/>
    <w:rsid w:val="006F40EA"/>
    <w:rsid w:val="007026E3"/>
    <w:rsid w:val="00702D18"/>
    <w:rsid w:val="00702E8A"/>
    <w:rsid w:val="007118BA"/>
    <w:rsid w:val="00712457"/>
    <w:rsid w:val="00720043"/>
    <w:rsid w:val="00722910"/>
    <w:rsid w:val="00724462"/>
    <w:rsid w:val="00727B7B"/>
    <w:rsid w:val="00727C8D"/>
    <w:rsid w:val="007307F0"/>
    <w:rsid w:val="0073113C"/>
    <w:rsid w:val="0073532A"/>
    <w:rsid w:val="00741EA7"/>
    <w:rsid w:val="0074241B"/>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0CB"/>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766"/>
    <w:rsid w:val="00872C2D"/>
    <w:rsid w:val="00873591"/>
    <w:rsid w:val="0087424A"/>
    <w:rsid w:val="00882F39"/>
    <w:rsid w:val="00883AFF"/>
    <w:rsid w:val="00886BD7"/>
    <w:rsid w:val="00887602"/>
    <w:rsid w:val="00887B2E"/>
    <w:rsid w:val="00891372"/>
    <w:rsid w:val="0089286B"/>
    <w:rsid w:val="008931BD"/>
    <w:rsid w:val="00893C16"/>
    <w:rsid w:val="00895405"/>
    <w:rsid w:val="0089772B"/>
    <w:rsid w:val="008A17B0"/>
    <w:rsid w:val="008A5EDE"/>
    <w:rsid w:val="008A5FF9"/>
    <w:rsid w:val="008A7125"/>
    <w:rsid w:val="008A7153"/>
    <w:rsid w:val="008A779B"/>
    <w:rsid w:val="008B3B93"/>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5CD6"/>
    <w:rsid w:val="009367D5"/>
    <w:rsid w:val="00936CED"/>
    <w:rsid w:val="00942495"/>
    <w:rsid w:val="0094394D"/>
    <w:rsid w:val="0094628E"/>
    <w:rsid w:val="009572A2"/>
    <w:rsid w:val="00961A15"/>
    <w:rsid w:val="00961DCD"/>
    <w:rsid w:val="009649DE"/>
    <w:rsid w:val="00965866"/>
    <w:rsid w:val="009658DB"/>
    <w:rsid w:val="009672A1"/>
    <w:rsid w:val="00967AD6"/>
    <w:rsid w:val="00971E40"/>
    <w:rsid w:val="00972494"/>
    <w:rsid w:val="009727F9"/>
    <w:rsid w:val="00972E73"/>
    <w:rsid w:val="009733AC"/>
    <w:rsid w:val="009773B4"/>
    <w:rsid w:val="00977D52"/>
    <w:rsid w:val="0098285D"/>
    <w:rsid w:val="00982CDF"/>
    <w:rsid w:val="009831DC"/>
    <w:rsid w:val="009836A7"/>
    <w:rsid w:val="00984273"/>
    <w:rsid w:val="00986695"/>
    <w:rsid w:val="0099693B"/>
    <w:rsid w:val="009A0089"/>
    <w:rsid w:val="009A07CC"/>
    <w:rsid w:val="009A55CC"/>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F2205"/>
    <w:rsid w:val="009F285B"/>
    <w:rsid w:val="009F2D0A"/>
    <w:rsid w:val="009F5277"/>
    <w:rsid w:val="009F5430"/>
    <w:rsid w:val="009F749A"/>
    <w:rsid w:val="00A00292"/>
    <w:rsid w:val="00A01745"/>
    <w:rsid w:val="00A021BF"/>
    <w:rsid w:val="00A023AC"/>
    <w:rsid w:val="00A02743"/>
    <w:rsid w:val="00A03FAA"/>
    <w:rsid w:val="00A1031D"/>
    <w:rsid w:val="00A137A5"/>
    <w:rsid w:val="00A21E41"/>
    <w:rsid w:val="00A22BB3"/>
    <w:rsid w:val="00A32300"/>
    <w:rsid w:val="00A35E4B"/>
    <w:rsid w:val="00A36B4C"/>
    <w:rsid w:val="00A40B5E"/>
    <w:rsid w:val="00A412DE"/>
    <w:rsid w:val="00A42235"/>
    <w:rsid w:val="00A42D43"/>
    <w:rsid w:val="00A43FB9"/>
    <w:rsid w:val="00A46A58"/>
    <w:rsid w:val="00A4793F"/>
    <w:rsid w:val="00A50281"/>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5D9"/>
    <w:rsid w:val="00AB35C2"/>
    <w:rsid w:val="00AB58C1"/>
    <w:rsid w:val="00AB5E36"/>
    <w:rsid w:val="00AC1169"/>
    <w:rsid w:val="00AC12E1"/>
    <w:rsid w:val="00AC48A8"/>
    <w:rsid w:val="00AC5A86"/>
    <w:rsid w:val="00AC74A0"/>
    <w:rsid w:val="00AD4833"/>
    <w:rsid w:val="00AE04C9"/>
    <w:rsid w:val="00AE3C14"/>
    <w:rsid w:val="00AE5C6C"/>
    <w:rsid w:val="00AE77A4"/>
    <w:rsid w:val="00AE7F1A"/>
    <w:rsid w:val="00AF1D37"/>
    <w:rsid w:val="00AF4A54"/>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062D"/>
    <w:rsid w:val="00B513CB"/>
    <w:rsid w:val="00B518DF"/>
    <w:rsid w:val="00B551AC"/>
    <w:rsid w:val="00B57B8E"/>
    <w:rsid w:val="00B612D7"/>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761B"/>
    <w:rsid w:val="00BA01C8"/>
    <w:rsid w:val="00BA136A"/>
    <w:rsid w:val="00BA4F93"/>
    <w:rsid w:val="00BB11D0"/>
    <w:rsid w:val="00BB15E9"/>
    <w:rsid w:val="00BB1C85"/>
    <w:rsid w:val="00BB372F"/>
    <w:rsid w:val="00BB3DC3"/>
    <w:rsid w:val="00BB4B83"/>
    <w:rsid w:val="00BB4EDD"/>
    <w:rsid w:val="00BB6B68"/>
    <w:rsid w:val="00BB7292"/>
    <w:rsid w:val="00BB72F5"/>
    <w:rsid w:val="00BC23F8"/>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348E"/>
    <w:rsid w:val="00CC0040"/>
    <w:rsid w:val="00CC0ABC"/>
    <w:rsid w:val="00CC4C34"/>
    <w:rsid w:val="00CC50AD"/>
    <w:rsid w:val="00CC6518"/>
    <w:rsid w:val="00CC7C7D"/>
    <w:rsid w:val="00CD0C57"/>
    <w:rsid w:val="00CD1836"/>
    <w:rsid w:val="00CD3B84"/>
    <w:rsid w:val="00CD4C52"/>
    <w:rsid w:val="00CD79D4"/>
    <w:rsid w:val="00CE024A"/>
    <w:rsid w:val="00CE248E"/>
    <w:rsid w:val="00CE24C9"/>
    <w:rsid w:val="00CE5614"/>
    <w:rsid w:val="00CE5859"/>
    <w:rsid w:val="00CF20B5"/>
    <w:rsid w:val="00CF3E1E"/>
    <w:rsid w:val="00D03B25"/>
    <w:rsid w:val="00D0517E"/>
    <w:rsid w:val="00D0778B"/>
    <w:rsid w:val="00D10716"/>
    <w:rsid w:val="00D10E4C"/>
    <w:rsid w:val="00D12077"/>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D92"/>
    <w:rsid w:val="00D54ACD"/>
    <w:rsid w:val="00D54B77"/>
    <w:rsid w:val="00D574E7"/>
    <w:rsid w:val="00D63777"/>
    <w:rsid w:val="00D65F5B"/>
    <w:rsid w:val="00D66F14"/>
    <w:rsid w:val="00D713AC"/>
    <w:rsid w:val="00D76593"/>
    <w:rsid w:val="00D80B16"/>
    <w:rsid w:val="00D832C7"/>
    <w:rsid w:val="00D837EC"/>
    <w:rsid w:val="00D843AF"/>
    <w:rsid w:val="00D8796F"/>
    <w:rsid w:val="00D90C5B"/>
    <w:rsid w:val="00D917F9"/>
    <w:rsid w:val="00D9191C"/>
    <w:rsid w:val="00D95531"/>
    <w:rsid w:val="00D9631F"/>
    <w:rsid w:val="00D9672B"/>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D7F09"/>
    <w:rsid w:val="00DE5C50"/>
    <w:rsid w:val="00DE5EDE"/>
    <w:rsid w:val="00DE6F63"/>
    <w:rsid w:val="00DE702D"/>
    <w:rsid w:val="00DE70C4"/>
    <w:rsid w:val="00DF52D5"/>
    <w:rsid w:val="00DF6FB0"/>
    <w:rsid w:val="00DF7033"/>
    <w:rsid w:val="00E02788"/>
    <w:rsid w:val="00E02FA3"/>
    <w:rsid w:val="00E03923"/>
    <w:rsid w:val="00E058CF"/>
    <w:rsid w:val="00E12BDA"/>
    <w:rsid w:val="00E14059"/>
    <w:rsid w:val="00E15D5E"/>
    <w:rsid w:val="00E1626B"/>
    <w:rsid w:val="00E20035"/>
    <w:rsid w:val="00E215C7"/>
    <w:rsid w:val="00E21C71"/>
    <w:rsid w:val="00E23299"/>
    <w:rsid w:val="00E249FD"/>
    <w:rsid w:val="00E30D12"/>
    <w:rsid w:val="00E30D5F"/>
    <w:rsid w:val="00E31545"/>
    <w:rsid w:val="00E316DF"/>
    <w:rsid w:val="00E33911"/>
    <w:rsid w:val="00E34217"/>
    <w:rsid w:val="00E40E70"/>
    <w:rsid w:val="00E43079"/>
    <w:rsid w:val="00E44E5D"/>
    <w:rsid w:val="00E6031C"/>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6ACA"/>
    <w:rsid w:val="00EA6D00"/>
    <w:rsid w:val="00EB1C35"/>
    <w:rsid w:val="00EB5371"/>
    <w:rsid w:val="00EB5862"/>
    <w:rsid w:val="00EB59C1"/>
    <w:rsid w:val="00EB6D64"/>
    <w:rsid w:val="00EB7B79"/>
    <w:rsid w:val="00EC1316"/>
    <w:rsid w:val="00EC175E"/>
    <w:rsid w:val="00EC4C86"/>
    <w:rsid w:val="00ED0471"/>
    <w:rsid w:val="00ED0589"/>
    <w:rsid w:val="00ED13AE"/>
    <w:rsid w:val="00ED294A"/>
    <w:rsid w:val="00ED29C6"/>
    <w:rsid w:val="00ED47BB"/>
    <w:rsid w:val="00EE0D5B"/>
    <w:rsid w:val="00EE21CA"/>
    <w:rsid w:val="00EE2C53"/>
    <w:rsid w:val="00EE35D2"/>
    <w:rsid w:val="00EE3802"/>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F45"/>
    <w:rsid w:val="00F33538"/>
    <w:rsid w:val="00F336E6"/>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33B7"/>
    <w:rsid w:val="00FA4F93"/>
    <w:rsid w:val="00FA67F3"/>
    <w:rsid w:val="00FA7338"/>
    <w:rsid w:val="00FB147D"/>
    <w:rsid w:val="00FB16FC"/>
    <w:rsid w:val="00FB2FB0"/>
    <w:rsid w:val="00FB6ABE"/>
    <w:rsid w:val="00FB6CFE"/>
    <w:rsid w:val="00FB7B77"/>
    <w:rsid w:val="00FC288D"/>
    <w:rsid w:val="00FC3ECE"/>
    <w:rsid w:val="00FC6431"/>
    <w:rsid w:val="00FC7823"/>
    <w:rsid w:val="00FD0261"/>
    <w:rsid w:val="00FD03B4"/>
    <w:rsid w:val="00FD1299"/>
    <w:rsid w:val="00FD21D8"/>
    <w:rsid w:val="00FD2875"/>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BC23F8"/>
    <w:rPr>
      <w:rFonts w:ascii="Arial" w:hAnsi="Arial" w:cs="Arial"/>
      <w:sz w:val="24"/>
      <w:lang w:eastAsia="ru-RU"/>
    </w:rPr>
  </w:style>
  <w:style w:type="paragraph" w:customStyle="1" w:styleId="BKV">
    <w:name w:val="BKV"/>
    <w:link w:val="BKVChar"/>
    <w:rsid w:val="00BC23F8"/>
    <w:pPr>
      <w:spacing w:line="360" w:lineRule="auto"/>
      <w:jc w:val="both"/>
    </w:pPr>
    <w:rPr>
      <w:rFonts w:ascii="Arial" w:hAnsi="Arial" w:cs="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BC23F8"/>
    <w:rPr>
      <w:rFonts w:ascii="Arial" w:hAnsi="Arial" w:cs="Arial"/>
      <w:sz w:val="24"/>
      <w:lang w:eastAsia="ru-RU"/>
    </w:rPr>
  </w:style>
  <w:style w:type="paragraph" w:customStyle="1" w:styleId="BKV">
    <w:name w:val="BKV"/>
    <w:link w:val="BKVChar"/>
    <w:rsid w:val="00BC23F8"/>
    <w:pPr>
      <w:spacing w:line="360" w:lineRule="auto"/>
      <w:jc w:val="both"/>
    </w:pPr>
    <w:rPr>
      <w:rFonts w:ascii="Arial" w:hAnsi="Arial" w:cs="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54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iebertgy\Dokumentumok\BA%20Zrt.%20anyagok\L&#237;dit&#337;l%20j&#246;tt%20anyagok\F&#337;v&#225;llalkoz&#243;i%20szerz&#337;d&#233;s%20minta%20HU.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F295-310F-46DE-963A-6CF6B5DC8EE2}">
  <ds:schemaRefs>
    <ds:schemaRef ds:uri="http://schemas.openxmlformats.org/officeDocument/2006/bibliography"/>
  </ds:schemaRefs>
</ds:datastoreItem>
</file>

<file path=customXml/itemProps2.xml><?xml version="1.0" encoding="utf-8"?>
<ds:datastoreItem xmlns:ds="http://schemas.openxmlformats.org/officeDocument/2006/customXml" ds:itemID="{5E361E23-4333-4A6E-8EBD-A0C8A7D0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Fővállalkozói szerződés minta HU.dot</Template>
  <TotalTime>0</TotalTime>
  <Pages>13</Pages>
  <Words>4275</Words>
  <Characters>29499</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VÁLLAKOZÓI SZERZŐDÉS</vt:lpstr>
    </vt:vector>
  </TitlesOfParts>
  <Company>BARt</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VÁLLAKOZÓI SZERZŐDÉS</dc:title>
  <dc:creator>sziebertgy</dc:creator>
  <cp:lastModifiedBy>Franyó Géza</cp:lastModifiedBy>
  <cp:revision>2</cp:revision>
  <cp:lastPrinted>2015-11-27T09:47:00Z</cp:lastPrinted>
  <dcterms:created xsi:type="dcterms:W3CDTF">2016-02-18T10:38:00Z</dcterms:created>
  <dcterms:modified xsi:type="dcterms:W3CDTF">2016-02-18T10:38:00Z</dcterms:modified>
</cp:coreProperties>
</file>